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E4640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Pr="00D12EF1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Pr="00D12EF1" w:rsidRDefault="00FE7B73" w:rsidP="00FE7B73">
      <w:pPr>
        <w:ind w:left="0"/>
        <w:rPr>
          <w:sz w:val="24"/>
          <w:szCs w:val="24"/>
        </w:rPr>
      </w:pPr>
      <w:r w:rsidRPr="00D12EF1">
        <w:rPr>
          <w:sz w:val="24"/>
          <w:szCs w:val="24"/>
        </w:rPr>
        <w:t>This form is for Quality Control and Monitor member (QCMM) to identify criteria for task evaluation.</w:t>
      </w:r>
    </w:p>
    <w:p w14:paraId="59B88F06" w14:textId="77777777" w:rsidR="00FE7B73" w:rsidRPr="00D12EF1" w:rsidRDefault="00FE7B73" w:rsidP="00FE7B73">
      <w:pPr>
        <w:ind w:left="0"/>
        <w:rPr>
          <w:sz w:val="24"/>
          <w:szCs w:val="24"/>
        </w:rPr>
      </w:pPr>
    </w:p>
    <w:p w14:paraId="6CC82842" w14:textId="31952F13" w:rsidR="00FE7B73" w:rsidRPr="00D12EF1" w:rsidRDefault="00FE7B73" w:rsidP="00FE7B73">
      <w:pPr>
        <w:ind w:left="0"/>
        <w:rPr>
          <w:rFonts w:cs="Calibri"/>
          <w:b/>
          <w:bCs/>
          <w:lang w:bidi="th-TH"/>
        </w:rPr>
      </w:pPr>
      <w:r w:rsidRPr="00D12EF1">
        <w:rPr>
          <w:rFonts w:cs="Calibri"/>
          <w:b/>
          <w:bCs/>
          <w:lang w:bidi="th-TH"/>
        </w:rPr>
        <w:t>QCMM Name:</w:t>
      </w:r>
      <w:r w:rsidR="00AB3725" w:rsidRPr="00D12EF1">
        <w:rPr>
          <w:rFonts w:cs="Calibri"/>
          <w:b/>
          <w:bCs/>
          <w:lang w:bidi="th-TH"/>
        </w:rPr>
        <w:t xml:space="preserve"> </w:t>
      </w:r>
      <w:r w:rsidR="003C4BBA" w:rsidRPr="003C4BBA">
        <w:rPr>
          <w:rFonts w:cstheme="minorHAnsi"/>
          <w:lang w:val="en-GB"/>
        </w:rPr>
        <w:t xml:space="preserve"> </w:t>
      </w:r>
      <w:r w:rsidR="009B30EC">
        <w:rPr>
          <w:rFonts w:cstheme="minorHAnsi"/>
          <w:lang w:val="en-GB"/>
        </w:rPr>
        <w:t>A</w:t>
      </w:r>
      <w:r w:rsidR="00430DB1">
        <w:rPr>
          <w:rFonts w:cstheme="minorHAnsi"/>
          <w:lang w:val="en-GB"/>
        </w:rPr>
        <w:t xml:space="preserve">thakorn </w:t>
      </w:r>
      <w:r w:rsidR="003C4BBA">
        <w:rPr>
          <w:rFonts w:cstheme="minorHAnsi"/>
          <w:lang w:val="en-GB"/>
        </w:rPr>
        <w:t>kengpol</w:t>
      </w:r>
    </w:p>
    <w:p w14:paraId="55BD6F06" w14:textId="433BC178" w:rsidR="00FE7B73" w:rsidRPr="00D12EF1" w:rsidRDefault="00FE7B73" w:rsidP="00FE7B73">
      <w:pPr>
        <w:ind w:left="0"/>
        <w:rPr>
          <w:rFonts w:cs="Calibri"/>
          <w:b/>
          <w:bCs/>
          <w:lang w:bidi="th-TH"/>
        </w:rPr>
      </w:pPr>
      <w:r w:rsidRPr="00D12EF1">
        <w:rPr>
          <w:rFonts w:cs="Calibri"/>
          <w:b/>
          <w:bCs/>
          <w:lang w:bidi="th-TH"/>
        </w:rPr>
        <w:t>WP No.:</w:t>
      </w:r>
      <w:r w:rsidR="00AB3725" w:rsidRPr="00D12EF1">
        <w:rPr>
          <w:rFonts w:cs="Calibri"/>
          <w:b/>
          <w:bCs/>
          <w:lang w:bidi="th-TH"/>
        </w:rPr>
        <w:t xml:space="preserve"> </w:t>
      </w:r>
      <w:r w:rsidR="000601B6">
        <w:rPr>
          <w:rFonts w:cs="Calibri"/>
          <w:b/>
          <w:bCs/>
          <w:lang w:bidi="th-TH"/>
        </w:rPr>
        <w:t>5</w:t>
      </w:r>
    </w:p>
    <w:p w14:paraId="5F592D8B" w14:textId="667A0311" w:rsidR="00FE7B73" w:rsidRPr="009B30EC" w:rsidRDefault="00FE7B73" w:rsidP="00FE7B73">
      <w:pPr>
        <w:ind w:left="0"/>
        <w:rPr>
          <w:rFonts w:cs="Calibri"/>
          <w:b/>
          <w:bCs/>
          <w:lang w:bidi="th-TH"/>
        </w:rPr>
      </w:pPr>
      <w:r w:rsidRPr="009B30EC">
        <w:rPr>
          <w:rFonts w:cs="Calibri"/>
          <w:b/>
          <w:bCs/>
          <w:lang w:bidi="th-TH"/>
        </w:rPr>
        <w:t>Task No.:</w:t>
      </w:r>
      <w:r w:rsidR="00C94FC2" w:rsidRPr="009B30EC">
        <w:rPr>
          <w:rFonts w:cs="Calibri"/>
          <w:b/>
          <w:bCs/>
          <w:lang w:bidi="th-TH"/>
        </w:rPr>
        <w:t xml:space="preserve"> </w:t>
      </w:r>
      <w:r w:rsidR="000601B6" w:rsidRPr="009B30EC">
        <w:rPr>
          <w:rFonts w:cs="Calibri"/>
          <w:b/>
          <w:bCs/>
          <w:lang w:bidi="th-TH"/>
        </w:rPr>
        <w:t>5.5</w:t>
      </w:r>
      <w:r w:rsidR="00430DB1" w:rsidRPr="009B30EC">
        <w:rPr>
          <w:rFonts w:cs="Calibri"/>
          <w:b/>
          <w:bCs/>
          <w:lang w:bidi="th-TH"/>
        </w:rPr>
        <w:t xml:space="preserve"> </w:t>
      </w:r>
      <w:r w:rsidR="00430DB1" w:rsidRPr="009B30EC">
        <w:t>Joint short</w:t>
      </w:r>
      <w:r w:rsidR="00430DB1" w:rsidRPr="009B30EC">
        <w:rPr>
          <w:rFonts w:cs="Angsana New"/>
          <w:szCs w:val="22"/>
          <w:cs/>
          <w:lang w:bidi="th-TH"/>
        </w:rPr>
        <w:t>-</w:t>
      </w:r>
      <w:r w:rsidR="00430DB1" w:rsidRPr="009B30EC">
        <w:t>term courses in the field of</w:t>
      </w:r>
      <w:r w:rsidR="00430DB1" w:rsidRPr="009B30EC">
        <w:rPr>
          <w:rFonts w:cs="Angsana New"/>
          <w:szCs w:val="22"/>
          <w:cs/>
          <w:lang w:bidi="th-TH"/>
        </w:rPr>
        <w:t xml:space="preserve"> </w:t>
      </w:r>
      <w:r w:rsidR="00430DB1" w:rsidRPr="009B30EC">
        <w:rPr>
          <w:rFonts w:cs="Tahoma"/>
        </w:rPr>
        <w:t>IE for professionals</w:t>
      </w:r>
    </w:p>
    <w:p w14:paraId="7B350AB4" w14:textId="77777777" w:rsidR="00FE7B73" w:rsidRPr="009B30EC" w:rsidRDefault="00FE7B73" w:rsidP="00FE7B73">
      <w:pPr>
        <w:rPr>
          <w:rFonts w:cs="Calibri"/>
          <w:lang w:bidi="th-TH"/>
        </w:rPr>
      </w:pPr>
    </w:p>
    <w:p w14:paraId="3CE89A18" w14:textId="77777777" w:rsidR="00FE7B73" w:rsidRPr="009B30EC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9B30EC">
        <w:rPr>
          <w:rFonts w:cs="Calibri"/>
          <w:b/>
          <w:bCs/>
          <w:lang w:bidi="th-TH"/>
        </w:rPr>
        <w:t>Objective(s) and Deliverable(s)</w:t>
      </w:r>
    </w:p>
    <w:p w14:paraId="426C6A8D" w14:textId="48960819" w:rsidR="00FE7B73" w:rsidRPr="009B30EC" w:rsidRDefault="00FE7B73" w:rsidP="00FE7B73">
      <w:pPr>
        <w:ind w:left="0" w:firstLine="360"/>
        <w:rPr>
          <w:rFonts w:cs="Calibri"/>
          <w:lang w:bidi="th-TH"/>
        </w:rPr>
      </w:pPr>
      <w:r w:rsidRPr="009B30EC">
        <w:rPr>
          <w:rFonts w:cs="Calibri"/>
          <w:lang w:bidi="th-TH"/>
        </w:rPr>
        <w:t xml:space="preserve">The main objective(s) of this task: </w:t>
      </w:r>
      <w:r w:rsidR="00430DB1" w:rsidRPr="009B30EC">
        <w:rPr>
          <w:rFonts w:cstheme="minorHAnsi"/>
          <w:szCs w:val="22"/>
        </w:rPr>
        <w:t>to assist in opening up opportunities for continuous professional development with regard to the needs of the labor market</w:t>
      </w:r>
      <w:r w:rsidR="00387601">
        <w:rPr>
          <w:rFonts w:cstheme="minorHAnsi"/>
          <w:szCs w:val="22"/>
        </w:rPr>
        <w:t>.</w:t>
      </w:r>
      <w:r w:rsidR="00430DB1" w:rsidRPr="009B30EC" w:rsidDel="00430DB1">
        <w:rPr>
          <w:rFonts w:cs="Calibri"/>
          <w:lang w:bidi="th-TH"/>
        </w:rPr>
        <w:t xml:space="preserve"> </w:t>
      </w:r>
    </w:p>
    <w:p w14:paraId="0C29418A" w14:textId="24162789" w:rsidR="004A3C30" w:rsidRPr="009B30EC" w:rsidRDefault="002B3570" w:rsidP="009B30EC">
      <w:pPr>
        <w:ind w:left="0" w:firstLine="360"/>
        <w:rPr>
          <w:rFonts w:cstheme="minorHAnsi"/>
          <w:szCs w:val="22"/>
        </w:rPr>
      </w:pPr>
      <w:r w:rsidRPr="009B30EC">
        <w:rPr>
          <w:szCs w:val="22"/>
        </w:rPr>
        <w:t>Short</w:t>
      </w:r>
      <w:r w:rsidRPr="009B30EC">
        <w:rPr>
          <w:rFonts w:cs="Angsana New"/>
          <w:szCs w:val="22"/>
          <w:cs/>
          <w:lang w:bidi="th-TH"/>
        </w:rPr>
        <w:t>-</w:t>
      </w:r>
      <w:r w:rsidRPr="009B30EC">
        <w:rPr>
          <w:szCs w:val="22"/>
        </w:rPr>
        <w:t>term courses in the field of Industrial Engineering for professionals</w:t>
      </w:r>
      <w:r w:rsidR="00385681" w:rsidRPr="009B30EC">
        <w:rPr>
          <w:szCs w:val="22"/>
        </w:rPr>
        <w:t>.</w:t>
      </w:r>
      <w:r w:rsidRPr="009B30EC" w:rsidDel="002B3570">
        <w:rPr>
          <w:rFonts w:cs="Calibri"/>
          <w:lang w:bidi="th-TH"/>
        </w:rPr>
        <w:t xml:space="preserve"> </w:t>
      </w:r>
      <w:r w:rsidR="004A3C30" w:rsidRPr="009B30EC">
        <w:rPr>
          <w:rFonts w:cstheme="minorHAnsi"/>
          <w:szCs w:val="22"/>
        </w:rPr>
        <w:t>These courses will be offered to different Thai Industrial Engineering professionals</w:t>
      </w:r>
      <w:r w:rsidR="004A3C30" w:rsidRPr="009B30EC">
        <w:rPr>
          <w:rFonts w:cs="Angsana New"/>
          <w:szCs w:val="22"/>
          <w:cs/>
          <w:lang w:bidi="th-TH"/>
        </w:rPr>
        <w:t xml:space="preserve">.  </w:t>
      </w:r>
      <w:r w:rsidR="004A3C30" w:rsidRPr="009B30EC">
        <w:rPr>
          <w:rFonts w:cstheme="minorHAnsi"/>
          <w:szCs w:val="22"/>
        </w:rPr>
        <w:t xml:space="preserve">Through cooperation with the associated partners, these training courses can open up opportunities for continuous professional development and requalification with regard to the needs of the </w:t>
      </w:r>
      <w:r w:rsidR="0086762D" w:rsidRPr="009B30EC">
        <w:rPr>
          <w:rFonts w:cstheme="minorHAnsi"/>
          <w:szCs w:val="22"/>
        </w:rPr>
        <w:t>labor</w:t>
      </w:r>
      <w:r w:rsidR="004A3C30" w:rsidRPr="009B30EC">
        <w:rPr>
          <w:rFonts w:cstheme="minorHAnsi"/>
          <w:szCs w:val="22"/>
        </w:rPr>
        <w:t xml:space="preserve"> market</w:t>
      </w:r>
      <w:r w:rsidR="004A3C30" w:rsidRPr="009B30EC">
        <w:rPr>
          <w:rFonts w:cs="Angsana New"/>
          <w:szCs w:val="22"/>
          <w:cs/>
          <w:lang w:bidi="th-TH"/>
        </w:rPr>
        <w:t xml:space="preserve">. </w:t>
      </w:r>
    </w:p>
    <w:p w14:paraId="62E6F670" w14:textId="77777777" w:rsidR="00FE7B73" w:rsidRPr="009B30EC" w:rsidRDefault="00FE7B73" w:rsidP="00C94FC2">
      <w:pPr>
        <w:ind w:left="0"/>
        <w:rPr>
          <w:rFonts w:cs="Calibri"/>
          <w:lang w:bidi="th-TH"/>
        </w:rPr>
      </w:pPr>
    </w:p>
    <w:p w14:paraId="518901E0" w14:textId="77777777" w:rsidR="00FE7B73" w:rsidRPr="009B30EC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9B30EC">
        <w:rPr>
          <w:rFonts w:cs="Calibri"/>
          <w:b/>
          <w:bCs/>
          <w:lang w:bidi="th-TH"/>
        </w:rPr>
        <w:t xml:space="preserve">Process Monitoring &amp; Assessment </w:t>
      </w:r>
    </w:p>
    <w:p w14:paraId="19F074BE" w14:textId="06FFCF56" w:rsidR="00361723" w:rsidRPr="009B30EC" w:rsidRDefault="00361723" w:rsidP="00A94B2F">
      <w:pPr>
        <w:rPr>
          <w:rFonts w:cs="Calibri"/>
          <w:lang w:val="en-GB" w:bidi="th-TH"/>
        </w:rPr>
      </w:pPr>
    </w:p>
    <w:p w14:paraId="1F60BD6F" w14:textId="1EC1C513" w:rsidR="005E3549" w:rsidRPr="009B30EC" w:rsidRDefault="00042430" w:rsidP="009B30EC">
      <w:pPr>
        <w:pStyle w:val="ListParagraph"/>
        <w:numPr>
          <w:ilvl w:val="1"/>
          <w:numId w:val="5"/>
        </w:numPr>
        <w:ind w:left="630"/>
        <w:rPr>
          <w:rFonts w:cs="Calibri"/>
          <w:lang w:val="en-GB" w:bidi="th-TH"/>
        </w:rPr>
      </w:pPr>
      <w:r w:rsidRPr="009B30EC">
        <w:rPr>
          <w:rFonts w:cs="Calibri"/>
          <w:lang w:val="en-GB" w:bidi="th-TH"/>
        </w:rPr>
        <w:t>Survey the knowledge th</w:t>
      </w:r>
      <w:r w:rsidR="005E3549" w:rsidRPr="009B30EC">
        <w:rPr>
          <w:rFonts w:cs="Calibri"/>
          <w:lang w:val="en-GB" w:bidi="th-TH"/>
        </w:rPr>
        <w:t>ose</w:t>
      </w:r>
      <w:r w:rsidRPr="009B30EC">
        <w:rPr>
          <w:rFonts w:cs="Calibri"/>
          <w:lang w:val="en-GB" w:bidi="th-TH"/>
        </w:rPr>
        <w:t xml:space="preserve"> </w:t>
      </w:r>
      <w:r w:rsidR="005E3549" w:rsidRPr="009B30EC">
        <w:rPr>
          <w:bCs/>
        </w:rPr>
        <w:t>Academic Staff</w:t>
      </w:r>
      <w:r w:rsidRPr="009B30EC">
        <w:rPr>
          <w:rFonts w:cs="Calibri"/>
          <w:lang w:val="en-GB" w:bidi="th-TH"/>
        </w:rPr>
        <w:t xml:space="preserve"> </w:t>
      </w:r>
      <w:r w:rsidR="005E3549" w:rsidRPr="009B30EC">
        <w:rPr>
          <w:rFonts w:cs="Calibri"/>
          <w:lang w:val="en-GB" w:bidi="th-TH"/>
        </w:rPr>
        <w:t xml:space="preserve">and industry </w:t>
      </w:r>
      <w:r w:rsidRPr="009B30EC">
        <w:rPr>
          <w:rFonts w:cs="Calibri"/>
          <w:lang w:val="en-GB" w:bidi="th-TH"/>
        </w:rPr>
        <w:t xml:space="preserve">want to develop </w:t>
      </w:r>
      <w:r w:rsidR="005E3549" w:rsidRPr="009B30EC">
        <w:rPr>
          <w:rFonts w:cs="Calibri"/>
          <w:lang w:val="en-GB" w:bidi="th-TH"/>
        </w:rPr>
        <w:t xml:space="preserve">for job </w:t>
      </w:r>
      <w:r w:rsidRPr="009B30EC">
        <w:rPr>
          <w:rFonts w:cs="Calibri"/>
          <w:lang w:val="en-GB" w:bidi="th-TH"/>
        </w:rPr>
        <w:t xml:space="preserve">at least </w:t>
      </w:r>
      <w:r w:rsidR="005E3549" w:rsidRPr="009B30EC">
        <w:rPr>
          <w:rFonts w:cs="Calibri"/>
          <w:lang w:val="en-GB" w:bidi="th-TH"/>
        </w:rPr>
        <w:t>100 people.</w:t>
      </w:r>
    </w:p>
    <w:p w14:paraId="22CEBD59" w14:textId="0AB2318A" w:rsidR="005E3549" w:rsidRPr="009B30EC" w:rsidRDefault="005E3549" w:rsidP="009B30EC">
      <w:pPr>
        <w:pStyle w:val="ListParagraph"/>
        <w:numPr>
          <w:ilvl w:val="1"/>
          <w:numId w:val="5"/>
        </w:numPr>
        <w:ind w:left="630"/>
        <w:rPr>
          <w:rFonts w:cs="Calibri"/>
          <w:lang w:val="en-GB" w:bidi="th-TH"/>
        </w:rPr>
      </w:pPr>
      <w:r w:rsidRPr="009B30EC">
        <w:rPr>
          <w:rFonts w:cs="Calibri"/>
          <w:lang w:val="en-GB" w:bidi="th-TH"/>
        </w:rPr>
        <w:t>Select top 3 from survey data.</w:t>
      </w:r>
    </w:p>
    <w:p w14:paraId="743D2814" w14:textId="5E97FF04" w:rsidR="00FE7B73" w:rsidRPr="009B30EC" w:rsidRDefault="005E3549" w:rsidP="009B30EC">
      <w:pPr>
        <w:pStyle w:val="ListParagraph"/>
        <w:numPr>
          <w:ilvl w:val="1"/>
          <w:numId w:val="5"/>
        </w:numPr>
        <w:ind w:left="630"/>
        <w:rPr>
          <w:rFonts w:cs="Calibri"/>
          <w:lang w:val="en-GB" w:bidi="th-TH"/>
        </w:rPr>
      </w:pPr>
      <w:r w:rsidRPr="009B30EC">
        <w:rPr>
          <w:rFonts w:cs="Calibri"/>
          <w:lang w:val="en-GB" w:bidi="th-TH"/>
        </w:rPr>
        <w:t>Assess the feedback</w:t>
      </w:r>
      <w:r w:rsidR="00886375">
        <w:rPr>
          <w:rFonts w:cs="Calibri"/>
          <w:lang w:val="en-GB" w:bidi="th-TH"/>
        </w:rPr>
        <w:t>.</w:t>
      </w:r>
      <w:r w:rsidRPr="009B30EC">
        <w:rPr>
          <w:rFonts w:cs="Calibri"/>
          <w:lang w:val="en-GB" w:bidi="th-TH"/>
        </w:rPr>
        <w:t xml:space="preserve"> </w:t>
      </w:r>
    </w:p>
    <w:p w14:paraId="179562CC" w14:textId="77777777" w:rsidR="00FE7B73" w:rsidRPr="009B30EC" w:rsidRDefault="00FE7B73" w:rsidP="00FE7B73">
      <w:pPr>
        <w:rPr>
          <w:rFonts w:cs="Calibri"/>
          <w:lang w:bidi="th-TH"/>
        </w:rPr>
      </w:pPr>
    </w:p>
    <w:p w14:paraId="58FBDDB6" w14:textId="77777777" w:rsidR="00FE7B73" w:rsidRPr="009B30EC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9B30EC">
        <w:rPr>
          <w:rFonts w:cs="Calibri"/>
          <w:b/>
          <w:bCs/>
          <w:lang w:bidi="th-TH"/>
        </w:rPr>
        <w:t>Deliverable Assessment</w:t>
      </w:r>
    </w:p>
    <w:p w14:paraId="4258E1D7" w14:textId="026C3CEA" w:rsidR="00387601" w:rsidRDefault="00387601" w:rsidP="009B30EC">
      <w:pPr>
        <w:pStyle w:val="ListParagraph"/>
        <w:numPr>
          <w:ilvl w:val="0"/>
          <w:numId w:val="10"/>
        </w:numPr>
        <w:rPr>
          <w:bCs/>
        </w:rPr>
      </w:pPr>
      <w:r w:rsidRPr="009B30EC">
        <w:rPr>
          <w:bCs/>
        </w:rPr>
        <w:t>At least 3 joint short</w:t>
      </w:r>
      <w:r w:rsidRPr="009B30EC">
        <w:rPr>
          <w:bCs/>
          <w:rtl/>
          <w:cs/>
        </w:rPr>
        <w:t>-</w:t>
      </w:r>
      <w:r w:rsidRPr="009B30EC">
        <w:rPr>
          <w:bCs/>
        </w:rPr>
        <w:t>term courses.</w:t>
      </w:r>
    </w:p>
    <w:p w14:paraId="68EFF856" w14:textId="613ED406" w:rsidR="004A3C30" w:rsidRPr="009B30EC" w:rsidRDefault="00385681" w:rsidP="009B30EC">
      <w:pPr>
        <w:pStyle w:val="ListParagraph"/>
        <w:numPr>
          <w:ilvl w:val="0"/>
          <w:numId w:val="10"/>
        </w:numPr>
        <w:rPr>
          <w:bCs/>
        </w:rPr>
      </w:pPr>
      <w:r w:rsidRPr="009B30EC">
        <w:rPr>
          <w:bCs/>
        </w:rPr>
        <w:t>Academic Staff and</w:t>
      </w:r>
      <w:r w:rsidR="004A3C30" w:rsidRPr="009B30EC">
        <w:rPr>
          <w:bCs/>
        </w:rPr>
        <w:t xml:space="preserve"> </w:t>
      </w:r>
      <w:r w:rsidRPr="009B30EC">
        <w:rPr>
          <w:szCs w:val="22"/>
        </w:rPr>
        <w:t xml:space="preserve">the field of Industrial Engineering </w:t>
      </w:r>
      <w:r w:rsidRPr="009B30EC">
        <w:rPr>
          <w:bCs/>
        </w:rPr>
        <w:t xml:space="preserve">join the training. </w:t>
      </w:r>
    </w:p>
    <w:p w14:paraId="7749CA7A" w14:textId="739AB308" w:rsidR="004A3C30" w:rsidRPr="009B30EC" w:rsidRDefault="00387601" w:rsidP="009B30EC">
      <w:pPr>
        <w:pStyle w:val="ListParagraph"/>
        <w:numPr>
          <w:ilvl w:val="0"/>
          <w:numId w:val="10"/>
        </w:numPr>
        <w:rPr>
          <w:rFonts w:cs="Calibri"/>
          <w:lang w:bidi="th-TH"/>
        </w:rPr>
      </w:pPr>
      <w:r w:rsidRPr="009B30EC">
        <w:rPr>
          <w:bCs/>
        </w:rPr>
        <w:t>Industry personnel well informed and skilled for job duties</w:t>
      </w:r>
      <w:r w:rsidR="00886375">
        <w:rPr>
          <w:bCs/>
        </w:rPr>
        <w:t>.</w:t>
      </w:r>
      <w:bookmarkStart w:id="0" w:name="_GoBack"/>
      <w:bookmarkEnd w:id="0"/>
    </w:p>
    <w:sectPr w:rsidR="004A3C30" w:rsidRPr="009B30EC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AA3FB5" w16cid:durableId="1E997966"/>
  <w16cid:commentId w16cid:paraId="6F0A3799" w16cid:durableId="1E997B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FD017" w14:textId="77777777" w:rsidR="00A10D75" w:rsidRDefault="00A10D75" w:rsidP="007F1021">
      <w:pPr>
        <w:spacing w:after="0" w:line="240" w:lineRule="auto"/>
      </w:pPr>
      <w:r>
        <w:separator/>
      </w:r>
    </w:p>
  </w:endnote>
  <w:endnote w:type="continuationSeparator" w:id="0">
    <w:p w14:paraId="63159E3C" w14:textId="77777777" w:rsidR="00A10D75" w:rsidRDefault="00A10D75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16BF565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886375">
            <w:rPr>
              <w:caps/>
              <w:noProof/>
              <w:color w:val="1F4E79" w:themeColor="accent1" w:themeShade="80"/>
              <w:sz w:val="18"/>
              <w:szCs w:val="18"/>
            </w:rPr>
            <w:t>1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761CB" w14:textId="77777777" w:rsidR="00A10D75" w:rsidRDefault="00A10D75" w:rsidP="007F1021">
      <w:pPr>
        <w:spacing w:after="0" w:line="240" w:lineRule="auto"/>
      </w:pPr>
      <w:r>
        <w:separator/>
      </w:r>
    </w:p>
  </w:footnote>
  <w:footnote w:type="continuationSeparator" w:id="0">
    <w:p w14:paraId="623522BA" w14:textId="77777777" w:rsidR="00A10D75" w:rsidRDefault="00A10D75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5F2B14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A10D75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719C"/>
    <w:multiLevelType w:val="hybridMultilevel"/>
    <w:tmpl w:val="9F3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5140"/>
    <w:multiLevelType w:val="hybridMultilevel"/>
    <w:tmpl w:val="789A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C3DC0"/>
    <w:multiLevelType w:val="hybridMultilevel"/>
    <w:tmpl w:val="5554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75F8"/>
    <w:multiLevelType w:val="hybridMultilevel"/>
    <w:tmpl w:val="E6CA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A5ACD"/>
    <w:multiLevelType w:val="hybridMultilevel"/>
    <w:tmpl w:val="6A56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635915C8"/>
    <w:multiLevelType w:val="hybridMultilevel"/>
    <w:tmpl w:val="B80E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5477"/>
    <w:multiLevelType w:val="hybridMultilevel"/>
    <w:tmpl w:val="33CC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A"/>
    <w:rsid w:val="000047DF"/>
    <w:rsid w:val="00034536"/>
    <w:rsid w:val="00042430"/>
    <w:rsid w:val="000601B6"/>
    <w:rsid w:val="00084EE9"/>
    <w:rsid w:val="00091043"/>
    <w:rsid w:val="000A088F"/>
    <w:rsid w:val="000F787C"/>
    <w:rsid w:val="00113E6D"/>
    <w:rsid w:val="0016547D"/>
    <w:rsid w:val="00166FF0"/>
    <w:rsid w:val="001805A1"/>
    <w:rsid w:val="00193CC4"/>
    <w:rsid w:val="001B2A60"/>
    <w:rsid w:val="002430A8"/>
    <w:rsid w:val="002539E1"/>
    <w:rsid w:val="002765FC"/>
    <w:rsid w:val="0028534F"/>
    <w:rsid w:val="002B0C4D"/>
    <w:rsid w:val="002B3570"/>
    <w:rsid w:val="002B6AE6"/>
    <w:rsid w:val="002C6CC3"/>
    <w:rsid w:val="002D2AB0"/>
    <w:rsid w:val="00325BB4"/>
    <w:rsid w:val="00352165"/>
    <w:rsid w:val="00361723"/>
    <w:rsid w:val="00385681"/>
    <w:rsid w:val="00387601"/>
    <w:rsid w:val="003A1A46"/>
    <w:rsid w:val="003A48A7"/>
    <w:rsid w:val="003C4BBA"/>
    <w:rsid w:val="003D6B48"/>
    <w:rsid w:val="003F1AD7"/>
    <w:rsid w:val="003F61D5"/>
    <w:rsid w:val="00420E9E"/>
    <w:rsid w:val="00430DB1"/>
    <w:rsid w:val="004349AB"/>
    <w:rsid w:val="0043747F"/>
    <w:rsid w:val="00451C1D"/>
    <w:rsid w:val="00466B33"/>
    <w:rsid w:val="00467572"/>
    <w:rsid w:val="0049020F"/>
    <w:rsid w:val="00496BF2"/>
    <w:rsid w:val="004A3C30"/>
    <w:rsid w:val="004C5F06"/>
    <w:rsid w:val="00550B33"/>
    <w:rsid w:val="005A51B0"/>
    <w:rsid w:val="005D3F9E"/>
    <w:rsid w:val="005E3549"/>
    <w:rsid w:val="005F254D"/>
    <w:rsid w:val="00644956"/>
    <w:rsid w:val="00647F4A"/>
    <w:rsid w:val="006B46E5"/>
    <w:rsid w:val="006C6485"/>
    <w:rsid w:val="007030A8"/>
    <w:rsid w:val="007055A4"/>
    <w:rsid w:val="00754376"/>
    <w:rsid w:val="00755ECF"/>
    <w:rsid w:val="007770FB"/>
    <w:rsid w:val="00782844"/>
    <w:rsid w:val="007963B8"/>
    <w:rsid w:val="007B44FB"/>
    <w:rsid w:val="007C278C"/>
    <w:rsid w:val="007E5908"/>
    <w:rsid w:val="007F1021"/>
    <w:rsid w:val="008100A9"/>
    <w:rsid w:val="0085205D"/>
    <w:rsid w:val="0086762D"/>
    <w:rsid w:val="00886375"/>
    <w:rsid w:val="00886B82"/>
    <w:rsid w:val="008A6C5C"/>
    <w:rsid w:val="008E559D"/>
    <w:rsid w:val="00913F5B"/>
    <w:rsid w:val="009711D3"/>
    <w:rsid w:val="009A51FC"/>
    <w:rsid w:val="009B30EC"/>
    <w:rsid w:val="009D0DA0"/>
    <w:rsid w:val="00A10D75"/>
    <w:rsid w:val="00A30B5A"/>
    <w:rsid w:val="00A67083"/>
    <w:rsid w:val="00A91E9B"/>
    <w:rsid w:val="00A94B2F"/>
    <w:rsid w:val="00AB0070"/>
    <w:rsid w:val="00AB3725"/>
    <w:rsid w:val="00AC5F93"/>
    <w:rsid w:val="00B92B4B"/>
    <w:rsid w:val="00B96E2D"/>
    <w:rsid w:val="00BA45FD"/>
    <w:rsid w:val="00BC0678"/>
    <w:rsid w:val="00BC69DC"/>
    <w:rsid w:val="00C40392"/>
    <w:rsid w:val="00C42962"/>
    <w:rsid w:val="00C774BB"/>
    <w:rsid w:val="00C81DB3"/>
    <w:rsid w:val="00C85F27"/>
    <w:rsid w:val="00C9040A"/>
    <w:rsid w:val="00C94FC2"/>
    <w:rsid w:val="00D12EF1"/>
    <w:rsid w:val="00D23746"/>
    <w:rsid w:val="00D2433D"/>
    <w:rsid w:val="00D34D32"/>
    <w:rsid w:val="00D55842"/>
    <w:rsid w:val="00D7287A"/>
    <w:rsid w:val="00DA592B"/>
    <w:rsid w:val="00DC0686"/>
    <w:rsid w:val="00DC22F5"/>
    <w:rsid w:val="00DC3400"/>
    <w:rsid w:val="00DD3553"/>
    <w:rsid w:val="00E0011A"/>
    <w:rsid w:val="00E0771E"/>
    <w:rsid w:val="00E1165D"/>
    <w:rsid w:val="00E40273"/>
    <w:rsid w:val="00ED6C2D"/>
    <w:rsid w:val="00F05F42"/>
    <w:rsid w:val="00F15A55"/>
    <w:rsid w:val="00FA10F1"/>
    <w:rsid w:val="00FD1955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7049"/>
  <w15:docId w15:val="{6C63CD68-9099-487C-BC13-11B2C5F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5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55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55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F61A-0647-4C76-8173-302A6971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</Template>
  <TotalTime>84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Curriculum Development of Master’s Degree Program in Industrial Engineering for Thailand Sustainable Smart Industry</vt:lpstr>
      <vt:lpstr>Curriculum Development of Master’s Degree Program in Industrial Engineering for Thailand Sustainable Smart Industry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subject/>
  <dc:creator>QF–ECI–V1</dc:creator>
  <cp:keywords/>
  <dc:description/>
  <cp:lastModifiedBy>VPM</cp:lastModifiedBy>
  <cp:revision>13</cp:revision>
  <cp:lastPrinted>2017-12-04T02:40:00Z</cp:lastPrinted>
  <dcterms:created xsi:type="dcterms:W3CDTF">2020-04-30T12:14:00Z</dcterms:created>
  <dcterms:modified xsi:type="dcterms:W3CDTF">2020-05-11T11:50:00Z</dcterms:modified>
</cp:coreProperties>
</file>