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1688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3F0B5E03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7B2E9F">
        <w:rPr>
          <w:rFonts w:cs="Calibri"/>
          <w:b/>
          <w:bCs/>
          <w:lang w:bidi="th-TH"/>
        </w:rPr>
        <w:t xml:space="preserve">  </w:t>
      </w:r>
      <w:r w:rsidR="007B2E9F">
        <w:rPr>
          <w:rFonts w:cs="Calibri"/>
          <w:b/>
          <w:bCs/>
          <w:lang w:bidi="th-TH"/>
        </w:rPr>
        <w:tab/>
        <w:t>Huynh Trung Luong</w:t>
      </w:r>
    </w:p>
    <w:p w14:paraId="55BD6F06" w14:textId="5FEF6BF8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7B2E9F">
        <w:rPr>
          <w:rFonts w:cs="Calibri"/>
          <w:b/>
          <w:b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  <w:t>WP</w:t>
      </w:r>
      <w:r w:rsidR="00BE5BBC">
        <w:rPr>
          <w:rFonts w:cs="Calibri"/>
          <w:b/>
          <w:bCs/>
          <w:lang w:bidi="th-TH"/>
        </w:rPr>
        <w:t>5</w:t>
      </w:r>
    </w:p>
    <w:p w14:paraId="7B350AB4" w14:textId="20486639" w:rsidR="00FE7B73" w:rsidRDefault="00FE7B73" w:rsidP="00BE5BBC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7B2E9F">
        <w:rPr>
          <w:rFonts w:cs="Calibri"/>
          <w:b/>
          <w:bCs/>
          <w:lang w:bidi="th-TH"/>
        </w:rPr>
        <w:tab/>
      </w:r>
      <w:r w:rsidR="00BE5BBC">
        <w:rPr>
          <w:rFonts w:cs="Calibri"/>
          <w:b/>
          <w:bCs/>
          <w:lang w:bidi="th-TH"/>
        </w:rPr>
        <w:t>5</w:t>
      </w:r>
      <w:r w:rsidR="007B2E9F">
        <w:rPr>
          <w:rFonts w:cs="Calibri"/>
          <w:b/>
          <w:bCs/>
          <w:lang w:bidi="th-TH"/>
        </w:rPr>
        <w:t>.</w:t>
      </w:r>
      <w:r w:rsidR="00BE5BBC">
        <w:rPr>
          <w:rFonts w:cs="Calibri"/>
          <w:b/>
          <w:bCs/>
          <w:lang w:bidi="th-TH"/>
        </w:rPr>
        <w:t>2</w:t>
      </w:r>
      <w:r w:rsidR="007B2E9F">
        <w:rPr>
          <w:rFonts w:cs="Calibri"/>
          <w:b/>
          <w:bCs/>
          <w:lang w:bidi="th-TH"/>
        </w:rPr>
        <w:t xml:space="preserve"> </w:t>
      </w:r>
      <w:proofErr w:type="gramStart"/>
      <w:r w:rsidR="007B2E9F">
        <w:rPr>
          <w:rFonts w:cs="Calibri"/>
          <w:b/>
          <w:bCs/>
          <w:lang w:bidi="th-TH"/>
        </w:rPr>
        <w:t xml:space="preserve">-  </w:t>
      </w:r>
      <w:r w:rsidR="00BE5BBC" w:rsidRPr="00BE5BBC">
        <w:rPr>
          <w:rFonts w:cs="Calibri"/>
          <w:b/>
          <w:bCs/>
          <w:lang w:bidi="th-TH"/>
        </w:rPr>
        <w:t>Creating</w:t>
      </w:r>
      <w:proofErr w:type="gramEnd"/>
      <w:r w:rsidR="00BE5BBC" w:rsidRPr="00BE5BBC">
        <w:rPr>
          <w:rFonts w:cs="Calibri"/>
          <w:b/>
          <w:bCs/>
          <w:lang w:bidi="th-TH"/>
        </w:rPr>
        <w:t xml:space="preserve"> a project website to support the dissemination strategy, and communication and collaboration among</w:t>
      </w:r>
      <w:r w:rsidR="00BE5BBC">
        <w:rPr>
          <w:rFonts w:cs="Calibri"/>
          <w:b/>
          <w:bCs/>
          <w:lang w:bidi="th-TH"/>
        </w:rPr>
        <w:t xml:space="preserve"> partners</w:t>
      </w:r>
    </w:p>
    <w:p w14:paraId="40F55EF3" w14:textId="77777777" w:rsidR="00BE5BBC" w:rsidRDefault="00BE5BBC" w:rsidP="00BE5BBC">
      <w:pPr>
        <w:ind w:left="0"/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54408946" w14:textId="614FD291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>The objective of this task is to develop a</w:t>
      </w:r>
      <w:r w:rsidR="00BE5BBC">
        <w:rPr>
          <w:rFonts w:cs="Calibri"/>
          <w:lang w:bidi="th-TH"/>
        </w:rPr>
        <w:t xml:space="preserve"> project website for communication &amp; collaboration among project partners, and to support the dissemination strategy</w:t>
      </w:r>
    </w:p>
    <w:p w14:paraId="4ADF2B67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6E90FA9D" w14:textId="55491AA6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following modules are expected to be included in the </w:t>
      </w:r>
      <w:r w:rsidR="00BE5BBC">
        <w:rPr>
          <w:rFonts w:cs="Calibri"/>
          <w:lang w:bidi="th-TH"/>
        </w:rPr>
        <w:t>web portal of the project</w:t>
      </w:r>
      <w:r>
        <w:rPr>
          <w:rFonts w:cs="Calibri"/>
          <w:lang w:bidi="th-TH"/>
        </w:rPr>
        <w:t>:</w:t>
      </w:r>
    </w:p>
    <w:p w14:paraId="2AA68400" w14:textId="3CCE7F41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BE5BBC">
        <w:rPr>
          <w:rFonts w:cs="Calibri"/>
          <w:lang w:bidi="th-TH"/>
        </w:rPr>
        <w:t>Home page</w:t>
      </w:r>
    </w:p>
    <w:p w14:paraId="7A7F19C8" w14:textId="4688A8D0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BE5BBC">
        <w:rPr>
          <w:rFonts w:cs="Calibri"/>
          <w:lang w:bidi="th-TH"/>
        </w:rPr>
        <w:t>Project introduction</w:t>
      </w:r>
    </w:p>
    <w:p w14:paraId="7D3C9762" w14:textId="2991715F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BE5BBC">
        <w:rPr>
          <w:rFonts w:cs="Calibri"/>
          <w:lang w:bidi="th-TH"/>
        </w:rPr>
        <w:t>Partners Introduction</w:t>
      </w:r>
    </w:p>
    <w:p w14:paraId="033CE123" w14:textId="1995831D" w:rsidR="007B2E9F" w:rsidRDefault="00BE5BBC" w:rsidP="007B2E9F">
      <w:pPr>
        <w:ind w:left="778" w:firstLine="662"/>
        <w:rPr>
          <w:rFonts w:cs="Calibri"/>
          <w:lang w:bidi="th-TH"/>
        </w:rPr>
      </w:pPr>
      <w:r>
        <w:rPr>
          <w:rFonts w:cs="Calibri"/>
          <w:lang w:bidi="th-TH"/>
        </w:rPr>
        <w:t>Activities</w:t>
      </w:r>
    </w:p>
    <w:p w14:paraId="4FE17343" w14:textId="62F6449C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BE5BBC">
        <w:rPr>
          <w:rFonts w:cs="Calibri"/>
          <w:lang w:bidi="th-TH"/>
        </w:rPr>
        <w:t>Resources</w:t>
      </w:r>
      <w:r>
        <w:rPr>
          <w:rFonts w:cs="Calibri"/>
          <w:lang w:bidi="th-TH"/>
        </w:rPr>
        <w:t xml:space="preserve"> </w:t>
      </w:r>
      <w:r w:rsidR="00BE5BBC">
        <w:rPr>
          <w:rFonts w:cs="Calibri"/>
          <w:lang w:bidi="th-TH"/>
        </w:rPr>
        <w:t>(for all WPs)</w:t>
      </w:r>
    </w:p>
    <w:p w14:paraId="549828DF" w14:textId="6254FDB0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</w:r>
      <w:r w:rsidR="00BE5BBC">
        <w:rPr>
          <w:rFonts w:cs="Calibri"/>
          <w:lang w:bidi="th-TH"/>
        </w:rPr>
        <w:t>News and Events</w:t>
      </w:r>
    </w:p>
    <w:p w14:paraId="7195313C" w14:textId="0BD2B87F" w:rsidR="00BE5BBC" w:rsidRDefault="00BE5BBC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  <w:r>
        <w:rPr>
          <w:rFonts w:cs="Calibri"/>
          <w:lang w:bidi="th-TH"/>
        </w:rPr>
        <w:tab/>
        <w:t>Gallery</w:t>
      </w:r>
    </w:p>
    <w:p w14:paraId="62E6F670" w14:textId="2DFC8C45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487613E7" w14:textId="0AA9C307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All partners</w:t>
      </w:r>
      <w:r w:rsidR="00BE5BBC">
        <w:rPr>
          <w:rFonts w:cs="Calibri"/>
          <w:lang w:bidi="th-TH"/>
        </w:rPr>
        <w:t xml:space="preserve"> </w:t>
      </w:r>
      <w:r>
        <w:rPr>
          <w:rFonts w:cs="Calibri"/>
          <w:lang w:bidi="th-TH"/>
        </w:rPr>
        <w:t>are requested to give their assessment</w:t>
      </w:r>
      <w:r w:rsidR="00BE5BBC">
        <w:rPr>
          <w:rFonts w:cs="Calibri"/>
          <w:lang w:bidi="th-TH"/>
        </w:rPr>
        <w:t>s</w:t>
      </w:r>
      <w:r>
        <w:rPr>
          <w:rFonts w:cs="Calibri"/>
          <w:lang w:bidi="th-TH"/>
        </w:rPr>
        <w:t xml:space="preserve"> </w:t>
      </w:r>
      <w:r w:rsidR="00BE5BBC">
        <w:rPr>
          <w:rFonts w:cs="Calibri"/>
          <w:lang w:bidi="th-TH"/>
        </w:rPr>
        <w:t xml:space="preserve">on the </w:t>
      </w:r>
      <w:r>
        <w:rPr>
          <w:rFonts w:cs="Calibri"/>
          <w:lang w:bidi="th-TH"/>
        </w:rPr>
        <w:t xml:space="preserve">developed </w:t>
      </w:r>
      <w:r w:rsidR="00BE5BBC">
        <w:rPr>
          <w:rFonts w:cs="Calibri"/>
          <w:lang w:bidi="th-TH"/>
        </w:rPr>
        <w:t>web portal and</w:t>
      </w:r>
      <w:r>
        <w:rPr>
          <w:rFonts w:cs="Calibri"/>
          <w:lang w:bidi="th-TH"/>
        </w:rPr>
        <w:t xml:space="preserve"> recommendations for improvement.  Th</w:t>
      </w:r>
      <w:r w:rsidR="00BE5BBC">
        <w:rPr>
          <w:rFonts w:cs="Calibri"/>
          <w:lang w:bidi="th-TH"/>
        </w:rPr>
        <w:t>is task is considered to be done successfully if all partners feels satisfy with it</w:t>
      </w:r>
      <w:r>
        <w:rPr>
          <w:rFonts w:cs="Calibri"/>
          <w:lang w:bidi="th-TH"/>
        </w:rPr>
        <w:t>.</w:t>
      </w:r>
    </w:p>
    <w:p w14:paraId="38202AAF" w14:textId="77777777" w:rsidR="007B2E9F" w:rsidRDefault="007B2E9F" w:rsidP="00FE7B73">
      <w:pPr>
        <w:rPr>
          <w:rFonts w:cs="Calibri"/>
          <w:lang w:bidi="th-TH"/>
        </w:rPr>
      </w:pPr>
    </w:p>
    <w:p w14:paraId="693773FC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4FA9163E" w14:textId="07A4EC6D" w:rsidR="007B2E9F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All deliverables of this task will be evaluated based on Likert scale (from 1 – 5) based on individual assessments of all partners involved.  </w:t>
      </w:r>
    </w:p>
    <w:p w14:paraId="5C78D664" w14:textId="77777777" w:rsidR="00FE7B73" w:rsidRDefault="00FE7B73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2DFCFA09" w14:textId="442C8B58" w:rsidR="00FE7B73" w:rsidRDefault="007B2E9F" w:rsidP="004D3D84">
      <w:pPr>
        <w:jc w:val="both"/>
        <w:rPr>
          <w:rFonts w:cs="Calibri"/>
          <w:lang w:bidi="th-TH"/>
        </w:rPr>
      </w:pPr>
      <w:r>
        <w:rPr>
          <w:rFonts w:cs="Calibri"/>
          <w:lang w:bidi="th-TH"/>
        </w:rPr>
        <w:lastRenderedPageBreak/>
        <w:t xml:space="preserve">It is not applicable to develop specifications for the deliverables in this task because objective measures cannot be developed.  However, the </w:t>
      </w:r>
      <w:r w:rsidR="004D3D84">
        <w:rPr>
          <w:rFonts w:cs="Calibri"/>
          <w:lang w:bidi="th-TH"/>
        </w:rPr>
        <w:t xml:space="preserve">subjective </w:t>
      </w:r>
      <w:r>
        <w:rPr>
          <w:rFonts w:cs="Calibri"/>
          <w:lang w:bidi="th-TH"/>
        </w:rPr>
        <w:t>evaluations</w:t>
      </w:r>
      <w:r w:rsidR="004D3D84">
        <w:rPr>
          <w:rFonts w:cs="Calibri"/>
          <w:lang w:bidi="th-TH"/>
        </w:rPr>
        <w:t xml:space="preserve"> </w:t>
      </w:r>
      <w:r>
        <w:rPr>
          <w:rFonts w:cs="Calibri"/>
          <w:lang w:bidi="th-TH"/>
        </w:rPr>
        <w:t>of all partners should be taken into consideration</w:t>
      </w:r>
      <w:r w:rsidR="004D3D84">
        <w:rPr>
          <w:rFonts w:cs="Calibri"/>
          <w:lang w:bidi="th-TH"/>
        </w:rPr>
        <w:t xml:space="preserve"> for improvement</w:t>
      </w:r>
      <w:r>
        <w:rPr>
          <w:rFonts w:cs="Calibri"/>
          <w:lang w:bidi="th-TH"/>
        </w:rPr>
        <w:t>.</w:t>
      </w:r>
    </w:p>
    <w:p w14:paraId="5D10EBA2" w14:textId="77777777" w:rsidR="00FE7B73" w:rsidRDefault="00FE7B73" w:rsidP="00FE7B73">
      <w:pPr>
        <w:rPr>
          <w:rFonts w:cs="Calibri"/>
          <w:lang w:bidi="th-TH"/>
        </w:rPr>
      </w:pPr>
    </w:p>
    <w:p w14:paraId="6D2C80D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Please identify similar deliverable(s) elsewhere. </w:t>
      </w:r>
    </w:p>
    <w:p w14:paraId="615BCDA0" w14:textId="28D88851" w:rsidR="00FE7B73" w:rsidRDefault="004D3D84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Not applicable.  This web portal is developed specifically for this project only</w:t>
      </w:r>
      <w:r w:rsidR="007B2E9F">
        <w:rPr>
          <w:rFonts w:cs="Calibri"/>
          <w:lang w:bidi="th-TH"/>
        </w:rPr>
        <w:t>.</w:t>
      </w:r>
    </w:p>
    <w:p w14:paraId="19EC63BF" w14:textId="77777777" w:rsidR="00FE7B73" w:rsidRDefault="00FE7B73" w:rsidP="00FE7B73">
      <w:pPr>
        <w:rPr>
          <w:rFonts w:cs="Calibri"/>
          <w:lang w:bidi="th-TH"/>
        </w:rPr>
      </w:pPr>
    </w:p>
    <w:p w14:paraId="1CBB4A17" w14:textId="77777777" w:rsidR="00FE7B73" w:rsidRPr="00035886" w:rsidRDefault="00FE7B73" w:rsidP="00FE7B73">
      <w:pPr>
        <w:ind w:left="360"/>
        <w:rPr>
          <w:rFonts w:cs="Calibri"/>
          <w:color w:val="FF0000"/>
          <w:lang w:bidi="th-TH"/>
        </w:rPr>
      </w:pPr>
      <w:r>
        <w:rPr>
          <w:rFonts w:cs="Calibri"/>
          <w:lang w:bidi="th-TH"/>
        </w:rPr>
        <w:t xml:space="preserve">Please rate those deliverables according to your specifications. </w:t>
      </w:r>
    </w:p>
    <w:p w14:paraId="58161491" w14:textId="49A4A1B0" w:rsidR="00FE7B73" w:rsidRDefault="007B2E9F" w:rsidP="00FE7B73">
      <w:pPr>
        <w:rPr>
          <w:rFonts w:cs="Calibri"/>
          <w:lang w:bidi="th-TH"/>
        </w:rPr>
      </w:pPr>
      <w:r>
        <w:rPr>
          <w:rFonts w:cs="Calibri"/>
          <w:lang w:bidi="th-TH"/>
        </w:rPr>
        <w:t>Not applicable</w:t>
      </w:r>
    </w:p>
    <w:p w14:paraId="7E964585" w14:textId="77777777" w:rsidR="00FE7B73" w:rsidRDefault="00FE7B73" w:rsidP="00FE7B73">
      <w:pPr>
        <w:rPr>
          <w:rFonts w:cs="Calibri"/>
          <w:lang w:bidi="th-TH"/>
        </w:rPr>
      </w:pPr>
    </w:p>
    <w:p w14:paraId="65F60D3B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What are the criteria or scales that you have used to rate those deliverables?</w:t>
      </w:r>
    </w:p>
    <w:p w14:paraId="2B666B79" w14:textId="77777777" w:rsidR="00FE7B73" w:rsidRDefault="00FE7B73" w:rsidP="007B2E9F">
      <w:pPr>
        <w:rPr>
          <w:rFonts w:cs="Calibri"/>
          <w:lang w:bidi="th-TH"/>
        </w:rPr>
      </w:pPr>
    </w:p>
    <w:p w14:paraId="4BDBAA1D" w14:textId="1B98BA88" w:rsidR="007B2E9F" w:rsidRDefault="004D3D84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>T</w:t>
      </w:r>
      <w:r w:rsidR="007B2E9F">
        <w:rPr>
          <w:rFonts w:cs="Calibri"/>
          <w:lang w:bidi="th-TH"/>
        </w:rPr>
        <w:t xml:space="preserve">he Likert scale will be used to evaluate all deliverables in this task.  </w:t>
      </w:r>
    </w:p>
    <w:p w14:paraId="2980B1C0" w14:textId="77777777" w:rsidR="00FE7B73" w:rsidRDefault="00FE7B73" w:rsidP="00FE7B73">
      <w:pPr>
        <w:ind w:left="360"/>
        <w:rPr>
          <w:rFonts w:cs="Calibri"/>
          <w:lang w:bidi="th-TH"/>
        </w:rPr>
      </w:pPr>
    </w:p>
    <w:p w14:paraId="492FEE50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0B0B3424" w14:textId="77777777" w:rsidR="007B2E9F" w:rsidRDefault="007B2E9F" w:rsidP="007B2E9F">
      <w:pPr>
        <w:rPr>
          <w:rFonts w:cs="Calibri"/>
          <w:lang w:bidi="th-TH"/>
        </w:rPr>
      </w:pPr>
    </w:p>
    <w:p w14:paraId="418AF5F9" w14:textId="77777777" w:rsidR="007B2E9F" w:rsidRDefault="007B2E9F" w:rsidP="007B2E9F">
      <w:pPr>
        <w:rPr>
          <w:rFonts w:cs="Calibri"/>
          <w:lang w:bidi="th-TH"/>
        </w:rPr>
      </w:pPr>
      <w:r>
        <w:rPr>
          <w:rFonts w:cs="Calibri"/>
          <w:lang w:bidi="th-TH"/>
        </w:rPr>
        <w:t xml:space="preserve">The results are considered satisfactory only if all partners </w:t>
      </w:r>
      <w:bookmarkStart w:id="0" w:name="_GoBack"/>
      <w:bookmarkEnd w:id="0"/>
      <w:r>
        <w:rPr>
          <w:rFonts w:cs="Calibri"/>
          <w:lang w:bidi="th-TH"/>
        </w:rPr>
        <w:t xml:space="preserve">evaluate 4 or 5 on the scale. </w:t>
      </w:r>
    </w:p>
    <w:p w14:paraId="4ED64B8D" w14:textId="77777777" w:rsidR="00FE7B73" w:rsidRDefault="00FE7B73" w:rsidP="00FE7B73">
      <w:pPr>
        <w:rPr>
          <w:rFonts w:cs="Calibri"/>
          <w:lang w:bidi="th-TH"/>
        </w:rPr>
      </w:pPr>
    </w:p>
    <w:p w14:paraId="0E1D4DEC" w14:textId="77777777" w:rsidR="00FE7B73" w:rsidRDefault="00FE7B73" w:rsidP="00FE7B73">
      <w:pPr>
        <w:rPr>
          <w:rFonts w:cs="Calibri"/>
          <w:lang w:bidi="th-TH"/>
        </w:rPr>
      </w:pPr>
    </w:p>
    <w:p w14:paraId="15430737" w14:textId="77777777" w:rsidR="00FE7B73" w:rsidRDefault="00FE7B73" w:rsidP="00FE7B73">
      <w:pPr>
        <w:rPr>
          <w:rFonts w:cs="Calibri"/>
          <w:lang w:bidi="th-TH"/>
        </w:rPr>
      </w:pPr>
    </w:p>
    <w:p w14:paraId="47789076" w14:textId="77777777" w:rsidR="00FE7B73" w:rsidRDefault="00FE7B73" w:rsidP="00FE7B73">
      <w:pPr>
        <w:rPr>
          <w:rFonts w:cs="Calibri"/>
          <w:cs/>
          <w:lang w:bidi="th-TH"/>
        </w:rPr>
      </w:pPr>
    </w:p>
    <w:p w14:paraId="0C7F5BEF" w14:textId="77777777" w:rsidR="00FE7B73" w:rsidRPr="002430A8" w:rsidRDefault="00FE7B73" w:rsidP="002765FC">
      <w:pPr>
        <w:tabs>
          <w:tab w:val="left" w:pos="1071"/>
        </w:tabs>
        <w:rPr>
          <w:sz w:val="24"/>
          <w:szCs w:val="24"/>
        </w:rPr>
      </w:pP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B370" w14:textId="77777777" w:rsidR="00EB3E93" w:rsidRDefault="00EB3E93" w:rsidP="007F1021">
      <w:pPr>
        <w:spacing w:after="0" w:line="240" w:lineRule="auto"/>
      </w:pPr>
      <w:r>
        <w:separator/>
      </w:r>
    </w:p>
  </w:endnote>
  <w:endnote w:type="continuationSeparator" w:id="0">
    <w:p w14:paraId="54B0F430" w14:textId="77777777" w:rsidR="00EB3E93" w:rsidRDefault="00EB3E93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4D3D84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F1D8" w14:textId="77777777" w:rsidR="00EB3E93" w:rsidRDefault="00EB3E93" w:rsidP="007F1021">
      <w:pPr>
        <w:spacing w:after="0" w:line="240" w:lineRule="auto"/>
      </w:pPr>
      <w:r>
        <w:separator/>
      </w:r>
    </w:p>
  </w:footnote>
  <w:footnote w:type="continuationSeparator" w:id="0">
    <w:p w14:paraId="283E0BCB" w14:textId="77777777" w:rsidR="00EB3E93" w:rsidRDefault="00EB3E93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C844A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EB3E93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A"/>
    <w:rsid w:val="00034536"/>
    <w:rsid w:val="00091043"/>
    <w:rsid w:val="000A088F"/>
    <w:rsid w:val="000F787C"/>
    <w:rsid w:val="00113E6D"/>
    <w:rsid w:val="0016547D"/>
    <w:rsid w:val="00166FF0"/>
    <w:rsid w:val="00193CC4"/>
    <w:rsid w:val="00241F70"/>
    <w:rsid w:val="002430A8"/>
    <w:rsid w:val="002539E1"/>
    <w:rsid w:val="002765FC"/>
    <w:rsid w:val="0028534F"/>
    <w:rsid w:val="002B0C4D"/>
    <w:rsid w:val="002B6AE6"/>
    <w:rsid w:val="002C6CC3"/>
    <w:rsid w:val="002D2AB0"/>
    <w:rsid w:val="00325BB4"/>
    <w:rsid w:val="00352165"/>
    <w:rsid w:val="003D6B48"/>
    <w:rsid w:val="003F1AD7"/>
    <w:rsid w:val="003F61D5"/>
    <w:rsid w:val="004349AB"/>
    <w:rsid w:val="00466B33"/>
    <w:rsid w:val="00467572"/>
    <w:rsid w:val="0049020F"/>
    <w:rsid w:val="004C5F06"/>
    <w:rsid w:val="004D3D84"/>
    <w:rsid w:val="00550B33"/>
    <w:rsid w:val="005D3F9E"/>
    <w:rsid w:val="005F254D"/>
    <w:rsid w:val="00647F4A"/>
    <w:rsid w:val="006C6485"/>
    <w:rsid w:val="007030A8"/>
    <w:rsid w:val="00754376"/>
    <w:rsid w:val="00755ECF"/>
    <w:rsid w:val="00782844"/>
    <w:rsid w:val="007B2E9F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D0DA0"/>
    <w:rsid w:val="00A30B5A"/>
    <w:rsid w:val="00A67083"/>
    <w:rsid w:val="00AB0070"/>
    <w:rsid w:val="00AC5F93"/>
    <w:rsid w:val="00B92B4B"/>
    <w:rsid w:val="00B96E2D"/>
    <w:rsid w:val="00BA45FD"/>
    <w:rsid w:val="00BE5BBC"/>
    <w:rsid w:val="00C42962"/>
    <w:rsid w:val="00C774BB"/>
    <w:rsid w:val="00C81DB3"/>
    <w:rsid w:val="00C85F27"/>
    <w:rsid w:val="00C9040A"/>
    <w:rsid w:val="00D2433D"/>
    <w:rsid w:val="00D34D32"/>
    <w:rsid w:val="00D55842"/>
    <w:rsid w:val="00DA592B"/>
    <w:rsid w:val="00DB45D2"/>
    <w:rsid w:val="00DC22F5"/>
    <w:rsid w:val="00E0011A"/>
    <w:rsid w:val="00E0771E"/>
    <w:rsid w:val="00E1165D"/>
    <w:rsid w:val="00E40273"/>
    <w:rsid w:val="00EB3E93"/>
    <w:rsid w:val="00ED6C2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docId w15:val="{9BAD836E-6742-4B8B-92FA-B174914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F0E8-0F21-4D06-8D12-454CE55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53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Huynh Trung Luong</cp:lastModifiedBy>
  <cp:revision>4</cp:revision>
  <cp:lastPrinted>2017-12-04T02:40:00Z</cp:lastPrinted>
  <dcterms:created xsi:type="dcterms:W3CDTF">2018-04-21T14:00:00Z</dcterms:created>
  <dcterms:modified xsi:type="dcterms:W3CDTF">2018-04-22T04:10:00Z</dcterms:modified>
</cp:coreProperties>
</file>