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6028" w14:textId="0F0C168C" w:rsidR="003F61D5" w:rsidRPr="003A54D7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3A54D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543A5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 w:rsidRPr="003A54D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Pr="003A54D7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Pr="003A54D7" w:rsidRDefault="00FE7B73" w:rsidP="00FE7B73">
      <w:pPr>
        <w:ind w:left="0"/>
        <w:rPr>
          <w:sz w:val="24"/>
          <w:szCs w:val="24"/>
        </w:rPr>
      </w:pPr>
      <w:r w:rsidRPr="003A54D7">
        <w:rPr>
          <w:sz w:val="24"/>
          <w:szCs w:val="24"/>
        </w:rPr>
        <w:t>This form is for Quality Control and Monitor member (QCMM) to identify criteria for task evaluation.</w:t>
      </w:r>
    </w:p>
    <w:p w14:paraId="0C67EE82" w14:textId="77777777" w:rsidR="00291A76" w:rsidRDefault="00291A76" w:rsidP="00FE7B73">
      <w:pPr>
        <w:ind w:left="0"/>
        <w:rPr>
          <w:rFonts w:cs="Calibri"/>
          <w:b/>
          <w:bCs/>
          <w:lang w:bidi="th-TH"/>
        </w:rPr>
      </w:pPr>
    </w:p>
    <w:p w14:paraId="6CC82842" w14:textId="239B0051" w:rsidR="00FE7B73" w:rsidRPr="003A54D7" w:rsidRDefault="00FE7B73" w:rsidP="00FE7B73">
      <w:pPr>
        <w:ind w:left="0"/>
        <w:rPr>
          <w:rFonts w:cs="Calibri"/>
          <w:b/>
          <w:bCs/>
          <w:lang w:bidi="th-TH"/>
        </w:rPr>
      </w:pPr>
      <w:r w:rsidRPr="003A54D7">
        <w:rPr>
          <w:rFonts w:cs="Calibri"/>
          <w:b/>
          <w:bCs/>
          <w:lang w:bidi="th-TH"/>
        </w:rPr>
        <w:t>QCMM Name:</w:t>
      </w:r>
      <w:r w:rsidR="00017146" w:rsidRPr="003A54D7">
        <w:rPr>
          <w:rFonts w:cs="Calibri"/>
          <w:b/>
          <w:bCs/>
          <w:lang w:bidi="th-TH"/>
        </w:rPr>
        <w:t xml:space="preserve"> </w:t>
      </w:r>
      <w:r w:rsidR="00291A76">
        <w:rPr>
          <w:rFonts w:cs="Calibri"/>
          <w:b/>
          <w:bCs/>
          <w:lang w:bidi="th-TH"/>
        </w:rPr>
        <w:t>Livia Lazar</w:t>
      </w:r>
    </w:p>
    <w:p w14:paraId="55BD6F06" w14:textId="648B1EAE" w:rsidR="00FE7B73" w:rsidRPr="003A54D7" w:rsidRDefault="00FE7B73" w:rsidP="00FE7B73">
      <w:pPr>
        <w:ind w:left="0"/>
        <w:rPr>
          <w:rFonts w:cstheme="minorBidi"/>
          <w:b/>
          <w:bCs/>
          <w:lang w:bidi="th-TH"/>
        </w:rPr>
      </w:pPr>
      <w:r w:rsidRPr="003A54D7">
        <w:rPr>
          <w:rFonts w:cs="Calibri"/>
          <w:b/>
          <w:bCs/>
          <w:lang w:bidi="th-TH"/>
        </w:rPr>
        <w:t>WP No.:</w:t>
      </w:r>
      <w:r w:rsidR="004277DA" w:rsidRPr="003A54D7">
        <w:rPr>
          <w:rFonts w:cstheme="minorBidi" w:hint="cs"/>
          <w:b/>
          <w:bCs/>
          <w:cs/>
          <w:lang w:bidi="th-TH"/>
        </w:rPr>
        <w:t xml:space="preserve"> </w:t>
      </w:r>
      <w:r w:rsidR="004277DA" w:rsidRPr="003A54D7">
        <w:rPr>
          <w:rFonts w:cstheme="minorBidi"/>
          <w:b/>
          <w:bCs/>
          <w:lang w:bidi="th-TH"/>
        </w:rPr>
        <w:t>WP4</w:t>
      </w:r>
    </w:p>
    <w:p w14:paraId="7B350AB4" w14:textId="5FDAEFDC" w:rsidR="00FE7B73" w:rsidRDefault="00FE7B73" w:rsidP="00B05CBB">
      <w:pPr>
        <w:ind w:left="0"/>
        <w:rPr>
          <w:rFonts w:cs="Calibri"/>
          <w:b/>
          <w:bCs/>
          <w:lang w:bidi="th-TH"/>
        </w:rPr>
      </w:pPr>
      <w:r w:rsidRPr="003A54D7">
        <w:rPr>
          <w:rFonts w:cs="Calibri"/>
          <w:b/>
          <w:bCs/>
          <w:lang w:bidi="th-TH"/>
        </w:rPr>
        <w:t>Task No.:</w:t>
      </w:r>
      <w:r w:rsidR="004277DA" w:rsidRPr="003A54D7">
        <w:rPr>
          <w:rFonts w:cs="Calibri"/>
          <w:b/>
          <w:bCs/>
          <w:lang w:bidi="th-TH"/>
        </w:rPr>
        <w:t xml:space="preserve"> 4</w:t>
      </w:r>
      <w:r w:rsidR="00291A76">
        <w:rPr>
          <w:rFonts w:cs="Calibri"/>
          <w:b/>
          <w:bCs/>
          <w:lang w:bidi="th-TH"/>
        </w:rPr>
        <w:t>.</w:t>
      </w:r>
      <w:r w:rsidR="00B05CBB">
        <w:rPr>
          <w:rFonts w:cs="Calibri"/>
          <w:b/>
          <w:bCs/>
          <w:lang w:bidi="th-TH"/>
        </w:rPr>
        <w:t xml:space="preserve">2 </w:t>
      </w:r>
      <w:r w:rsidR="002B40D4">
        <w:rPr>
          <w:rFonts w:cs="Calibri"/>
          <w:b/>
          <w:bCs/>
          <w:lang w:bidi="th-TH"/>
        </w:rPr>
        <w:t>Internal quality control and monitoring conducted</w:t>
      </w:r>
    </w:p>
    <w:p w14:paraId="40149C0F" w14:textId="77777777" w:rsidR="00B05CBB" w:rsidRPr="003A54D7" w:rsidRDefault="00B05CBB" w:rsidP="00B05CBB">
      <w:pPr>
        <w:ind w:left="0"/>
        <w:rPr>
          <w:rFonts w:cs="Calibri"/>
          <w:lang w:bidi="th-TH"/>
        </w:rPr>
      </w:pPr>
    </w:p>
    <w:p w14:paraId="3CE89A18" w14:textId="77777777" w:rsidR="00FE7B73" w:rsidRPr="003A54D7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3A54D7">
        <w:rPr>
          <w:rFonts w:cs="Calibri"/>
          <w:b/>
          <w:bCs/>
          <w:lang w:bidi="th-TH"/>
        </w:rPr>
        <w:t>Objective(s) and Deliverable(s)</w:t>
      </w:r>
    </w:p>
    <w:p w14:paraId="426C6A8D" w14:textId="77777777" w:rsidR="00FE7B73" w:rsidRPr="003A54D7" w:rsidRDefault="00FE7B73" w:rsidP="00FE7B73">
      <w:pPr>
        <w:ind w:left="0" w:firstLine="360"/>
        <w:rPr>
          <w:rFonts w:cs="Calibri"/>
          <w:i/>
          <w:iCs/>
          <w:lang w:bidi="th-TH"/>
        </w:rPr>
      </w:pPr>
      <w:r w:rsidRPr="003A54D7">
        <w:rPr>
          <w:rFonts w:cs="Calibri"/>
          <w:i/>
          <w:iCs/>
          <w:lang w:bidi="th-TH"/>
        </w:rPr>
        <w:t xml:space="preserve">The main objective(s) of this task: </w:t>
      </w:r>
    </w:p>
    <w:p w14:paraId="4F00277D" w14:textId="218F65E9" w:rsidR="00AD6D3C" w:rsidRPr="003A54D7" w:rsidRDefault="00927FB6" w:rsidP="00291A76">
      <w:pPr>
        <w:ind w:left="720"/>
        <w:jc w:val="both"/>
        <w:rPr>
          <w:rFonts w:cstheme="minorBidi"/>
          <w:lang w:bidi="th-TH"/>
        </w:rPr>
      </w:pPr>
      <w:r w:rsidRPr="003A54D7">
        <w:rPr>
          <w:rFonts w:cstheme="minorBidi"/>
          <w:lang w:bidi="th-TH"/>
        </w:rPr>
        <w:t xml:space="preserve">1. </w:t>
      </w:r>
      <w:r w:rsidR="002B40D4">
        <w:rPr>
          <w:rFonts w:cstheme="minorBidi"/>
          <w:lang w:bidi="th-TH"/>
        </w:rPr>
        <w:t>Systematic internal QCM checks of the implementation of the activities, outputs and outcomes, and the achievement of the project milestones according to the project planning, the performance indicators.</w:t>
      </w:r>
    </w:p>
    <w:p w14:paraId="4ADF2B67" w14:textId="77777777" w:rsidR="00FE7B73" w:rsidRPr="003A54D7" w:rsidRDefault="00FE7B73" w:rsidP="00FE7B73">
      <w:pPr>
        <w:ind w:left="0" w:firstLine="360"/>
        <w:rPr>
          <w:rFonts w:cs="Calibri"/>
          <w:i/>
          <w:iCs/>
          <w:lang w:bidi="th-TH"/>
        </w:rPr>
      </w:pPr>
      <w:r w:rsidRPr="003A54D7">
        <w:rPr>
          <w:rFonts w:cs="Calibri"/>
          <w:i/>
          <w:iCs/>
          <w:lang w:bidi="th-TH"/>
        </w:rPr>
        <w:t>The deliverable(s) of this task:</w:t>
      </w:r>
    </w:p>
    <w:p w14:paraId="394D8609" w14:textId="27E2D0C9" w:rsidR="0092745A" w:rsidRPr="00C84ACF" w:rsidRDefault="002B40D4" w:rsidP="0092745A">
      <w:pPr>
        <w:pStyle w:val="ListParagraph"/>
        <w:numPr>
          <w:ilvl w:val="0"/>
          <w:numId w:val="12"/>
        </w:numPr>
        <w:rPr>
          <w:rFonts w:cs="Calibri"/>
          <w:lang w:bidi="th-TH"/>
        </w:rPr>
      </w:pPr>
      <w:r>
        <w:rPr>
          <w:rFonts w:cs="Calibri"/>
          <w:lang w:bidi="th-TH"/>
        </w:rPr>
        <w:t>QCM reports</w:t>
      </w:r>
    </w:p>
    <w:p w14:paraId="06F93C95" w14:textId="77777777" w:rsidR="00F10523" w:rsidRPr="003A54D7" w:rsidRDefault="00F10523" w:rsidP="00F10523">
      <w:pPr>
        <w:pStyle w:val="ListParagraph"/>
        <w:ind w:left="418"/>
        <w:rPr>
          <w:rFonts w:cs="Calibri"/>
          <w:lang w:bidi="th-TH"/>
        </w:rPr>
      </w:pPr>
    </w:p>
    <w:p w14:paraId="518901E0" w14:textId="77777777" w:rsidR="00FE7B73" w:rsidRPr="003A54D7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3A54D7">
        <w:rPr>
          <w:rFonts w:cs="Calibri"/>
          <w:b/>
          <w:bCs/>
          <w:lang w:bidi="th-TH"/>
        </w:rPr>
        <w:t xml:space="preserve">Process Monitoring &amp; Assessment </w:t>
      </w:r>
    </w:p>
    <w:p w14:paraId="1019CA64" w14:textId="77777777" w:rsidR="00FE7B73" w:rsidRPr="003A54D7" w:rsidRDefault="00FE7B73" w:rsidP="00FE7B73">
      <w:pPr>
        <w:ind w:left="360"/>
        <w:rPr>
          <w:rFonts w:cs="Calibri"/>
          <w:i/>
          <w:iCs/>
          <w:lang w:bidi="th-TH"/>
        </w:rPr>
      </w:pPr>
      <w:r w:rsidRPr="003A54D7">
        <w:rPr>
          <w:rFonts w:cs="Calibri"/>
          <w:i/>
          <w:iCs/>
          <w:lang w:bidi="th-TH"/>
        </w:rPr>
        <w:t>In your opinion, what should we look at in order to say that the task is done properly and met the objective?</w:t>
      </w:r>
    </w:p>
    <w:p w14:paraId="6D356D86" w14:textId="77777777" w:rsidR="0092745A" w:rsidRPr="003A54D7" w:rsidRDefault="0092745A" w:rsidP="0092745A">
      <w:pPr>
        <w:ind w:left="709"/>
        <w:rPr>
          <w:rFonts w:cs="Calibri"/>
          <w:lang w:bidi="th-TH"/>
        </w:rPr>
      </w:pPr>
      <w:r w:rsidRPr="003A54D7">
        <w:rPr>
          <w:rFonts w:cs="Calibri"/>
          <w:lang w:bidi="th-TH"/>
        </w:rPr>
        <w:t>The task is considered to be done successfully if:</w:t>
      </w:r>
    </w:p>
    <w:p w14:paraId="4ED5EDE7" w14:textId="099FBF76" w:rsidR="00F10523" w:rsidRPr="00C84ACF" w:rsidRDefault="002B40D4" w:rsidP="00F10523">
      <w:pPr>
        <w:pStyle w:val="ListParagraph"/>
        <w:numPr>
          <w:ilvl w:val="0"/>
          <w:numId w:val="11"/>
        </w:numPr>
        <w:rPr>
          <w:rFonts w:cs="Calibri"/>
          <w:lang w:bidi="th-TH"/>
        </w:rPr>
      </w:pPr>
      <w:r>
        <w:rPr>
          <w:rFonts w:cs="Calibri"/>
          <w:lang w:bidi="th-TH"/>
        </w:rPr>
        <w:t>The QCM reports are delivered within time frame, completed and accurate.</w:t>
      </w:r>
    </w:p>
    <w:p w14:paraId="68AB6F11" w14:textId="77777777" w:rsidR="0092745A" w:rsidRPr="005C4594" w:rsidRDefault="0092745A" w:rsidP="0092745A">
      <w:pPr>
        <w:ind w:left="360"/>
        <w:rPr>
          <w:rFonts w:cs="Calibri"/>
          <w:i/>
          <w:spacing w:val="-4"/>
          <w:lang w:bidi="th-TH"/>
        </w:rPr>
      </w:pPr>
      <w:r w:rsidRPr="005C4594">
        <w:rPr>
          <w:rFonts w:cs="Calibri"/>
          <w:i/>
          <w:spacing w:val="-4"/>
          <w:lang w:bidi="th-TH"/>
        </w:rPr>
        <w:t>Can we measure them and how do we measure them? If you can’t measure it, please remove and find another one.</w:t>
      </w:r>
    </w:p>
    <w:p w14:paraId="079373F6" w14:textId="74620613" w:rsidR="009C535C" w:rsidRPr="00C84ACF" w:rsidRDefault="009C535C" w:rsidP="005C4594">
      <w:pPr>
        <w:pStyle w:val="ListParagraph"/>
        <w:numPr>
          <w:ilvl w:val="0"/>
          <w:numId w:val="15"/>
        </w:numPr>
        <w:rPr>
          <w:rFonts w:cs="Calibri"/>
          <w:lang w:bidi="th-TH"/>
        </w:rPr>
      </w:pPr>
      <w:bookmarkStart w:id="0" w:name="_Hlk446128"/>
      <w:r w:rsidRPr="00C84ACF">
        <w:rPr>
          <w:rFonts w:cs="Calibri"/>
          <w:lang w:bidi="th-TH"/>
        </w:rPr>
        <w:t>T</w:t>
      </w:r>
      <w:r w:rsidR="0092745A" w:rsidRPr="00C84ACF">
        <w:rPr>
          <w:rFonts w:cs="Calibri"/>
          <w:lang w:bidi="th-TH"/>
        </w:rPr>
        <w:t xml:space="preserve">he </w:t>
      </w:r>
      <w:r w:rsidR="002B40D4">
        <w:rPr>
          <w:rFonts w:cs="Calibri"/>
          <w:lang w:bidi="th-TH"/>
        </w:rPr>
        <w:t>QCM report must follow the time frame and the form sections.</w:t>
      </w:r>
    </w:p>
    <w:p w14:paraId="4ACDAEEB" w14:textId="77777777" w:rsidR="009C535C" w:rsidRPr="003A54D7" w:rsidRDefault="009C535C" w:rsidP="009C535C">
      <w:pPr>
        <w:pStyle w:val="ListParagraph"/>
        <w:ind w:left="1069"/>
        <w:rPr>
          <w:rFonts w:cs="Calibri"/>
          <w:lang w:bidi="th-TH"/>
        </w:rPr>
      </w:pPr>
    </w:p>
    <w:bookmarkEnd w:id="0"/>
    <w:p w14:paraId="58FBDDB6" w14:textId="77777777" w:rsidR="00FE7B73" w:rsidRPr="003A54D7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3A54D7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Pr="003A54D7" w:rsidRDefault="00FE7B73" w:rsidP="00FE7B73">
      <w:pPr>
        <w:ind w:left="360"/>
        <w:rPr>
          <w:rFonts w:cs="Calibri"/>
          <w:i/>
          <w:iCs/>
          <w:lang w:bidi="th-TH"/>
        </w:rPr>
      </w:pPr>
      <w:r w:rsidRPr="003A54D7">
        <w:rPr>
          <w:rFonts w:cs="Calibri"/>
          <w:i/>
          <w:iCs/>
          <w:lang w:bidi="th-TH"/>
        </w:rPr>
        <w:t>In your opinion, what should be the specifications of the deliverable(s)?</w:t>
      </w:r>
    </w:p>
    <w:p w14:paraId="156A0BF5" w14:textId="77777777" w:rsidR="002B40D4" w:rsidRPr="002B40D4" w:rsidRDefault="002B40D4" w:rsidP="002B40D4">
      <w:pPr>
        <w:ind w:left="709"/>
        <w:rPr>
          <w:rFonts w:cs="Calibri"/>
          <w:lang w:bidi="th-TH"/>
        </w:rPr>
      </w:pPr>
      <w:r w:rsidRPr="002B40D4">
        <w:rPr>
          <w:rFonts w:cs="Calibri"/>
          <w:lang w:bidi="th-TH"/>
        </w:rPr>
        <w:t>The QCM report must follow the time frame and the form sections.</w:t>
      </w:r>
    </w:p>
    <w:p w14:paraId="6D2C80D0" w14:textId="089E3B35" w:rsidR="00FE7B73" w:rsidRPr="003A54D7" w:rsidRDefault="00FE7B73" w:rsidP="00FE7B73">
      <w:pPr>
        <w:ind w:left="360"/>
        <w:rPr>
          <w:rFonts w:cs="Calibri"/>
          <w:i/>
          <w:iCs/>
          <w:lang w:bidi="th-TH"/>
        </w:rPr>
      </w:pPr>
      <w:r w:rsidRPr="003A54D7">
        <w:rPr>
          <w:rFonts w:cs="Calibri"/>
          <w:i/>
          <w:iCs/>
          <w:lang w:bidi="th-TH"/>
        </w:rPr>
        <w:t xml:space="preserve">Please identify similar deliverable(s) elsewhere. </w:t>
      </w:r>
    </w:p>
    <w:p w14:paraId="725CF653" w14:textId="77777777" w:rsidR="009C535C" w:rsidRPr="003A54D7" w:rsidRDefault="009C535C" w:rsidP="009C535C">
      <w:pPr>
        <w:ind w:left="709"/>
        <w:rPr>
          <w:rFonts w:cs="Calibri"/>
          <w:lang w:bidi="th-TH"/>
        </w:rPr>
      </w:pPr>
      <w:r w:rsidRPr="00C84ACF">
        <w:rPr>
          <w:rFonts w:cs="Calibri"/>
          <w:lang w:bidi="th-TH"/>
        </w:rPr>
        <w:t>Not applicable.  These outcomes are developed specifically for this project only.</w:t>
      </w:r>
    </w:p>
    <w:p w14:paraId="1CBB4A17" w14:textId="77777777" w:rsidR="00FE7B73" w:rsidRPr="003A54D7" w:rsidRDefault="00FE7B73" w:rsidP="00FE7B73">
      <w:pPr>
        <w:ind w:left="360"/>
        <w:rPr>
          <w:rFonts w:cs="Calibri"/>
          <w:i/>
          <w:iCs/>
          <w:color w:val="FF0000"/>
          <w:lang w:bidi="th-TH"/>
        </w:rPr>
      </w:pPr>
      <w:r w:rsidRPr="003A54D7">
        <w:rPr>
          <w:rFonts w:cs="Calibri"/>
          <w:i/>
          <w:iCs/>
          <w:lang w:bidi="th-TH"/>
        </w:rPr>
        <w:t xml:space="preserve">Please rate those deliverables according to your specifications. </w:t>
      </w:r>
    </w:p>
    <w:p w14:paraId="518B1111" w14:textId="34BFD8E1" w:rsidR="009C535C" w:rsidRPr="003A54D7" w:rsidRDefault="009C535C" w:rsidP="009C535C">
      <w:pPr>
        <w:ind w:left="709"/>
        <w:rPr>
          <w:rFonts w:cs="Calibri"/>
          <w:lang w:bidi="th-TH"/>
        </w:rPr>
      </w:pPr>
      <w:r w:rsidRPr="00C84ACF">
        <w:rPr>
          <w:rFonts w:cs="Calibri"/>
          <w:lang w:bidi="th-TH"/>
        </w:rPr>
        <w:t>Not applicable.</w:t>
      </w:r>
      <w:r w:rsidRPr="003A54D7">
        <w:rPr>
          <w:rFonts w:cs="Calibri"/>
          <w:lang w:bidi="th-TH"/>
        </w:rPr>
        <w:t xml:space="preserve">  </w:t>
      </w:r>
    </w:p>
    <w:p w14:paraId="65F60D3B" w14:textId="77777777" w:rsidR="00FE7B73" w:rsidRPr="003A54D7" w:rsidRDefault="00FE7B73" w:rsidP="00FE7B73">
      <w:pPr>
        <w:ind w:left="360"/>
        <w:rPr>
          <w:rFonts w:cs="Calibri"/>
          <w:i/>
          <w:iCs/>
          <w:lang w:bidi="th-TH"/>
        </w:rPr>
      </w:pPr>
      <w:r w:rsidRPr="003A54D7">
        <w:rPr>
          <w:rFonts w:cs="Calibri"/>
          <w:i/>
          <w:iCs/>
          <w:lang w:bidi="th-TH"/>
        </w:rPr>
        <w:t>What are the criteria or scales that you have used to rate those deliverables?</w:t>
      </w:r>
    </w:p>
    <w:p w14:paraId="7BF1F4C7" w14:textId="6C6AF4A2" w:rsidR="009C535C" w:rsidRPr="003A54D7" w:rsidRDefault="00291A76" w:rsidP="00FE7B73">
      <w:pPr>
        <w:ind w:left="360"/>
        <w:rPr>
          <w:rFonts w:cs="Calibri"/>
          <w:i/>
          <w:iCs/>
          <w:lang w:bidi="th-TH"/>
        </w:rPr>
      </w:pPr>
      <w:r>
        <w:rPr>
          <w:rFonts w:cs="Calibri"/>
          <w:i/>
          <w:iCs/>
          <w:lang w:bidi="th-TH"/>
        </w:rPr>
        <w:t xml:space="preserve">       </w:t>
      </w:r>
      <w:r w:rsidR="002B40D4">
        <w:rPr>
          <w:rFonts w:cs="Calibri"/>
          <w:i/>
          <w:iCs/>
          <w:lang w:bidi="th-TH"/>
        </w:rPr>
        <w:t>The work plan and the form sections.</w:t>
      </w:r>
    </w:p>
    <w:p w14:paraId="4168762B" w14:textId="77777777" w:rsidR="003A54D7" w:rsidRPr="003A54D7" w:rsidRDefault="003A54D7" w:rsidP="003A54D7">
      <w:pPr>
        <w:ind w:left="360"/>
        <w:rPr>
          <w:rFonts w:cs="Calibri"/>
          <w:i/>
          <w:iCs/>
          <w:lang w:bidi="th-TH"/>
        </w:rPr>
      </w:pPr>
      <w:r w:rsidRPr="003A54D7">
        <w:rPr>
          <w:rFonts w:cs="Calibri"/>
          <w:i/>
          <w:iCs/>
          <w:lang w:bidi="th-TH"/>
        </w:rPr>
        <w:t>According to your criteria, please set the target specifications for our deliverables to claim that the objective is met?</w:t>
      </w:r>
      <w:bookmarkStart w:id="1" w:name="_GoBack"/>
      <w:bookmarkEnd w:id="1"/>
    </w:p>
    <w:p w14:paraId="254C9ED6" w14:textId="77777777" w:rsidR="00291A76" w:rsidRPr="0066468B" w:rsidRDefault="00291A76" w:rsidP="00291A76">
      <w:pPr>
        <w:ind w:firstLine="662"/>
        <w:rPr>
          <w:rFonts w:cs="Calibri"/>
          <w:lang w:bidi="th-TH"/>
        </w:rPr>
      </w:pPr>
      <w:r>
        <w:rPr>
          <w:rFonts w:cs="Calibri"/>
          <w:lang w:bidi="th-TH"/>
        </w:rPr>
        <w:t>See III (above)</w:t>
      </w:r>
    </w:p>
    <w:sectPr w:rsidR="00291A76" w:rsidRPr="0066468B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C069" w14:textId="77777777" w:rsidR="007E7036" w:rsidRDefault="007E7036" w:rsidP="007F1021">
      <w:pPr>
        <w:spacing w:after="0" w:line="240" w:lineRule="auto"/>
      </w:pPr>
      <w:r>
        <w:separator/>
      </w:r>
    </w:p>
  </w:endnote>
  <w:endnote w:type="continuationSeparator" w:id="0">
    <w:p w14:paraId="634AD074" w14:textId="77777777" w:rsidR="007E7036" w:rsidRDefault="007E7036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00AA608D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DB2B1A">
            <w:rPr>
              <w:caps/>
              <w:noProof/>
              <w:color w:val="1F4E79" w:themeColor="accent1" w:themeShade="80"/>
              <w:sz w:val="18"/>
              <w:szCs w:val="18"/>
            </w:rPr>
            <w:t>4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F0FB" w14:textId="77777777" w:rsidR="007E7036" w:rsidRDefault="007E7036" w:rsidP="007F1021">
      <w:pPr>
        <w:spacing w:after="0" w:line="240" w:lineRule="auto"/>
      </w:pPr>
      <w:r>
        <w:separator/>
      </w:r>
    </w:p>
  </w:footnote>
  <w:footnote w:type="continuationSeparator" w:id="0">
    <w:p w14:paraId="46FEA934" w14:textId="77777777" w:rsidR="007E7036" w:rsidRDefault="007E7036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1202C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2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2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7E7036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2E9"/>
    <w:multiLevelType w:val="hybridMultilevel"/>
    <w:tmpl w:val="9ED8511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90272"/>
    <w:multiLevelType w:val="hybridMultilevel"/>
    <w:tmpl w:val="23C82114"/>
    <w:lvl w:ilvl="0" w:tplc="CA5A7C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F7A"/>
    <w:multiLevelType w:val="hybridMultilevel"/>
    <w:tmpl w:val="0F42C130"/>
    <w:lvl w:ilvl="0" w:tplc="6C1A9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A42BF4"/>
    <w:multiLevelType w:val="hybridMultilevel"/>
    <w:tmpl w:val="63FAC68A"/>
    <w:lvl w:ilvl="0" w:tplc="859AF0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724C97"/>
    <w:multiLevelType w:val="hybridMultilevel"/>
    <w:tmpl w:val="63FAC68A"/>
    <w:lvl w:ilvl="0" w:tplc="859AF0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21B0"/>
    <w:multiLevelType w:val="hybridMultilevel"/>
    <w:tmpl w:val="D56C0FB0"/>
    <w:lvl w:ilvl="0" w:tplc="D47058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31BA5AFE"/>
    <w:multiLevelType w:val="hybridMultilevel"/>
    <w:tmpl w:val="63FAC68A"/>
    <w:lvl w:ilvl="0" w:tplc="859AF0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59B2982"/>
    <w:multiLevelType w:val="hybridMultilevel"/>
    <w:tmpl w:val="8E7A7D20"/>
    <w:lvl w:ilvl="0" w:tplc="4F780C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204C3"/>
    <w:multiLevelType w:val="hybridMultilevel"/>
    <w:tmpl w:val="F88A4774"/>
    <w:lvl w:ilvl="0" w:tplc="3522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31A72"/>
    <w:multiLevelType w:val="hybridMultilevel"/>
    <w:tmpl w:val="031450D6"/>
    <w:lvl w:ilvl="0" w:tplc="BBD8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4E1745D"/>
    <w:multiLevelType w:val="hybridMultilevel"/>
    <w:tmpl w:val="E56C0D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CE638B4"/>
    <w:multiLevelType w:val="hybridMultilevel"/>
    <w:tmpl w:val="020CC122"/>
    <w:lvl w:ilvl="0" w:tplc="876E1A4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CDF75C9"/>
    <w:multiLevelType w:val="hybridMultilevel"/>
    <w:tmpl w:val="EE9C9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10A3D"/>
    <w:multiLevelType w:val="hybridMultilevel"/>
    <w:tmpl w:val="63FAC68A"/>
    <w:lvl w:ilvl="0" w:tplc="859AF0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C9A031B"/>
    <w:multiLevelType w:val="hybridMultilevel"/>
    <w:tmpl w:val="63FAC68A"/>
    <w:lvl w:ilvl="0" w:tplc="859AF0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0A"/>
    <w:rsid w:val="00017146"/>
    <w:rsid w:val="000313BF"/>
    <w:rsid w:val="00034536"/>
    <w:rsid w:val="00091043"/>
    <w:rsid w:val="00092E7A"/>
    <w:rsid w:val="000A088F"/>
    <w:rsid w:val="000B39A3"/>
    <w:rsid w:val="000F787C"/>
    <w:rsid w:val="00113E6D"/>
    <w:rsid w:val="00144CE8"/>
    <w:rsid w:val="0016547D"/>
    <w:rsid w:val="00166FF0"/>
    <w:rsid w:val="00193CC4"/>
    <w:rsid w:val="00217EDB"/>
    <w:rsid w:val="00226D4A"/>
    <w:rsid w:val="00237148"/>
    <w:rsid w:val="002430A8"/>
    <w:rsid w:val="002539E1"/>
    <w:rsid w:val="002765FC"/>
    <w:rsid w:val="00280CBB"/>
    <w:rsid w:val="0028534F"/>
    <w:rsid w:val="00291A76"/>
    <w:rsid w:val="00293DCE"/>
    <w:rsid w:val="00296451"/>
    <w:rsid w:val="002A6EA0"/>
    <w:rsid w:val="002B0C4D"/>
    <w:rsid w:val="002B40D4"/>
    <w:rsid w:val="002B6AE6"/>
    <w:rsid w:val="002C61AF"/>
    <w:rsid w:val="002C6CC3"/>
    <w:rsid w:val="002D2AB0"/>
    <w:rsid w:val="002F28EC"/>
    <w:rsid w:val="00322DB0"/>
    <w:rsid w:val="00325A14"/>
    <w:rsid w:val="00325BB4"/>
    <w:rsid w:val="00352165"/>
    <w:rsid w:val="003833E5"/>
    <w:rsid w:val="003A54D7"/>
    <w:rsid w:val="003D6B48"/>
    <w:rsid w:val="003F1AD7"/>
    <w:rsid w:val="003F61D5"/>
    <w:rsid w:val="00402B8D"/>
    <w:rsid w:val="004277DA"/>
    <w:rsid w:val="004349AB"/>
    <w:rsid w:val="00466B33"/>
    <w:rsid w:val="00467572"/>
    <w:rsid w:val="0049020F"/>
    <w:rsid w:val="004C5F06"/>
    <w:rsid w:val="005431BC"/>
    <w:rsid w:val="00550B33"/>
    <w:rsid w:val="00556283"/>
    <w:rsid w:val="005776E8"/>
    <w:rsid w:val="005A07FC"/>
    <w:rsid w:val="005B2BDB"/>
    <w:rsid w:val="005C4594"/>
    <w:rsid w:val="005C6C4C"/>
    <w:rsid w:val="005D3F9E"/>
    <w:rsid w:val="005E6E9B"/>
    <w:rsid w:val="005F254D"/>
    <w:rsid w:val="006220C0"/>
    <w:rsid w:val="00625FA8"/>
    <w:rsid w:val="00647F4A"/>
    <w:rsid w:val="006714F0"/>
    <w:rsid w:val="00697DF3"/>
    <w:rsid w:val="006C6485"/>
    <w:rsid w:val="006E5D15"/>
    <w:rsid w:val="007030A8"/>
    <w:rsid w:val="00722413"/>
    <w:rsid w:val="00724610"/>
    <w:rsid w:val="007422C8"/>
    <w:rsid w:val="00754376"/>
    <w:rsid w:val="00755ECF"/>
    <w:rsid w:val="00782844"/>
    <w:rsid w:val="007A7612"/>
    <w:rsid w:val="007C278C"/>
    <w:rsid w:val="007E5908"/>
    <w:rsid w:val="007E7036"/>
    <w:rsid w:val="007F1021"/>
    <w:rsid w:val="008100A9"/>
    <w:rsid w:val="008126BE"/>
    <w:rsid w:val="00826DB7"/>
    <w:rsid w:val="0084595E"/>
    <w:rsid w:val="0085205D"/>
    <w:rsid w:val="00886B82"/>
    <w:rsid w:val="008D2142"/>
    <w:rsid w:val="008E559D"/>
    <w:rsid w:val="00903058"/>
    <w:rsid w:val="00913F5B"/>
    <w:rsid w:val="0092745A"/>
    <w:rsid w:val="00927FB6"/>
    <w:rsid w:val="009711D3"/>
    <w:rsid w:val="009A51FC"/>
    <w:rsid w:val="009C535C"/>
    <w:rsid w:val="009D0DA0"/>
    <w:rsid w:val="009F6CD4"/>
    <w:rsid w:val="00A30B5A"/>
    <w:rsid w:val="00A314F1"/>
    <w:rsid w:val="00A67083"/>
    <w:rsid w:val="00A87CA9"/>
    <w:rsid w:val="00AA2199"/>
    <w:rsid w:val="00AB0070"/>
    <w:rsid w:val="00AB5C15"/>
    <w:rsid w:val="00AC5F93"/>
    <w:rsid w:val="00AD6D3C"/>
    <w:rsid w:val="00AE2641"/>
    <w:rsid w:val="00B05CBB"/>
    <w:rsid w:val="00B22939"/>
    <w:rsid w:val="00B25D06"/>
    <w:rsid w:val="00B337C2"/>
    <w:rsid w:val="00B35CF1"/>
    <w:rsid w:val="00B63B9D"/>
    <w:rsid w:val="00B72F7E"/>
    <w:rsid w:val="00B92B4B"/>
    <w:rsid w:val="00B96881"/>
    <w:rsid w:val="00B96E2D"/>
    <w:rsid w:val="00BA0C65"/>
    <w:rsid w:val="00BA26D6"/>
    <w:rsid w:val="00BA45FD"/>
    <w:rsid w:val="00BB242C"/>
    <w:rsid w:val="00C0726E"/>
    <w:rsid w:val="00C42962"/>
    <w:rsid w:val="00C774BB"/>
    <w:rsid w:val="00C81DB3"/>
    <w:rsid w:val="00C84ACF"/>
    <w:rsid w:val="00C85F27"/>
    <w:rsid w:val="00C9040A"/>
    <w:rsid w:val="00D00941"/>
    <w:rsid w:val="00D2433D"/>
    <w:rsid w:val="00D34D32"/>
    <w:rsid w:val="00D55842"/>
    <w:rsid w:val="00DA592B"/>
    <w:rsid w:val="00DB2B1A"/>
    <w:rsid w:val="00DB41D5"/>
    <w:rsid w:val="00DC22F5"/>
    <w:rsid w:val="00DC538E"/>
    <w:rsid w:val="00E0011A"/>
    <w:rsid w:val="00E0771E"/>
    <w:rsid w:val="00E1165D"/>
    <w:rsid w:val="00E360D4"/>
    <w:rsid w:val="00E40273"/>
    <w:rsid w:val="00E50678"/>
    <w:rsid w:val="00E67C04"/>
    <w:rsid w:val="00E857F8"/>
    <w:rsid w:val="00EA4795"/>
    <w:rsid w:val="00ED6C2D"/>
    <w:rsid w:val="00EF3F39"/>
    <w:rsid w:val="00F03A08"/>
    <w:rsid w:val="00F10523"/>
    <w:rsid w:val="00F81D01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7049"/>
  <w15:docId w15:val="{C3831036-D4E1-448D-AFA1-3A9C10F5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2BB0-BDC2-4074-BAA1-EAF3DF2D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Livia Lazar</cp:lastModifiedBy>
  <cp:revision>3</cp:revision>
  <cp:lastPrinted>2018-04-24T10:18:00Z</cp:lastPrinted>
  <dcterms:created xsi:type="dcterms:W3CDTF">2019-10-21T06:31:00Z</dcterms:created>
  <dcterms:modified xsi:type="dcterms:W3CDTF">2019-10-21T06:41:00Z</dcterms:modified>
</cp:coreProperties>
</file>