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6028" w14:textId="0F0C168C" w:rsidR="003F61D5" w:rsidRPr="003A54D7" w:rsidRDefault="003F61D5" w:rsidP="003F61D5">
      <w:pPr>
        <w:jc w:val="center"/>
        <w:rPr>
          <w:rFonts w:asciiTheme="majorHAnsi" w:hAnsiTheme="majorHAnsi" w:cstheme="majorHAnsi"/>
          <w:color w:val="FFFFFF" w:themeColor="background1"/>
          <w:sz w:val="28"/>
          <w:szCs w:val="28"/>
        </w:rPr>
      </w:pPr>
      <w:r w:rsidRPr="003A54D7">
        <w:rPr>
          <w:rFonts w:asciiTheme="majorHAnsi" w:hAnsiTheme="majorHAnsi" w:cstheme="majorHAnsi"/>
          <w:noProof/>
          <w:color w:val="FFFFFF" w:themeColor="background1"/>
          <w:sz w:val="28"/>
          <w:szCs w:val="28"/>
          <w:lang w:bidi="th-TH"/>
        </w:rPr>
        <mc:AlternateContent>
          <mc:Choice Requires="wps">
            <w:drawing>
              <wp:anchor distT="0" distB="0" distL="114300" distR="114300" simplePos="0" relativeHeight="251659264" behindDoc="1" locked="0" layoutInCell="1" allowOverlap="1" wp14:anchorId="3A2DC782" wp14:editId="094B8C10">
                <wp:simplePos x="0" y="0"/>
                <wp:positionH relativeFrom="column">
                  <wp:posOffset>-215999</wp:posOffset>
                </wp:positionH>
                <wp:positionV relativeFrom="paragraph">
                  <wp:posOffset>-69075</wp:posOffset>
                </wp:positionV>
                <wp:extent cx="6379200" cy="432000"/>
                <wp:effectExtent l="0" t="0" r="3175" b="6350"/>
                <wp:wrapNone/>
                <wp:docPr id="1" name="Rectangle 1"/>
                <wp:cNvGraphicFramePr/>
                <a:graphic xmlns:a="http://schemas.openxmlformats.org/drawingml/2006/main">
                  <a:graphicData uri="http://schemas.microsoft.com/office/word/2010/wordprocessingShape">
                    <wps:wsp>
                      <wps:cNvSpPr/>
                      <wps:spPr>
                        <a:xfrm>
                          <a:off x="0" y="0"/>
                          <a:ext cx="6379200" cy="432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543A5" id="Rectangle 1" o:spid="_x0000_s1026" style="position:absolute;margin-left:-17pt;margin-top:-5.45pt;width:502.3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" fillcolor="#002060" stroked="f" strokeweight="1pt"/>
            </w:pict>
          </mc:Fallback>
        </mc:AlternateContent>
      </w:r>
      <w:r w:rsidR="00FE7B73" w:rsidRPr="003A54D7">
        <w:rPr>
          <w:rFonts w:asciiTheme="majorHAnsi" w:hAnsiTheme="majorHAnsi" w:cstheme="majorHAnsi"/>
          <w:noProof/>
          <w:color w:val="FFFFFF" w:themeColor="background1"/>
          <w:sz w:val="28"/>
          <w:szCs w:val="28"/>
          <w:lang w:bidi="th-TH"/>
        </w:rPr>
        <w:t>Evaluation Criteria Identification</w:t>
      </w:r>
    </w:p>
    <w:p w14:paraId="5FF04280" w14:textId="77777777" w:rsidR="00FE7B73" w:rsidRPr="003A54D7" w:rsidRDefault="00FE7B73" w:rsidP="00FE7B73">
      <w:pPr>
        <w:ind w:left="0"/>
        <w:rPr>
          <w:sz w:val="24"/>
          <w:szCs w:val="24"/>
        </w:rPr>
      </w:pPr>
    </w:p>
    <w:p w14:paraId="6C5973AB" w14:textId="1853BFC2" w:rsidR="00FE7B73" w:rsidRPr="003A54D7" w:rsidRDefault="00FE7B73" w:rsidP="00FE7B73">
      <w:pPr>
        <w:ind w:left="0"/>
        <w:rPr>
          <w:sz w:val="24"/>
          <w:szCs w:val="24"/>
        </w:rPr>
      </w:pPr>
      <w:r w:rsidRPr="003A54D7">
        <w:rPr>
          <w:sz w:val="24"/>
          <w:szCs w:val="24"/>
        </w:rPr>
        <w:t>This form is for Quality Control and Monitor member (QCMM) to identify criteria for task evaluation.</w:t>
      </w:r>
    </w:p>
    <w:p w14:paraId="0C67EE82" w14:textId="77777777" w:rsidR="00291A76" w:rsidRDefault="00291A76" w:rsidP="00FE7B73">
      <w:pPr>
        <w:ind w:left="0"/>
        <w:rPr>
          <w:rFonts w:cs="Calibri"/>
          <w:b/>
          <w:bCs/>
          <w:lang w:bidi="th-TH"/>
        </w:rPr>
      </w:pPr>
    </w:p>
    <w:p w14:paraId="6CC82842" w14:textId="239B0051" w:rsidR="00FE7B73" w:rsidRPr="003A54D7" w:rsidRDefault="00FE7B73" w:rsidP="00FE7B73">
      <w:pPr>
        <w:ind w:left="0"/>
        <w:rPr>
          <w:rFonts w:cs="Calibri"/>
          <w:b/>
          <w:bCs/>
          <w:lang w:bidi="th-TH"/>
        </w:rPr>
      </w:pPr>
      <w:bookmarkStart w:id="0" w:name="_GoBack"/>
      <w:bookmarkEnd w:id="0"/>
      <w:r w:rsidRPr="003A54D7">
        <w:rPr>
          <w:rFonts w:cs="Calibri"/>
          <w:b/>
          <w:bCs/>
          <w:lang w:bidi="th-TH"/>
        </w:rPr>
        <w:t>QCMM Name:</w:t>
      </w:r>
      <w:r w:rsidR="00017146" w:rsidRPr="003A54D7">
        <w:rPr>
          <w:rFonts w:cs="Calibri"/>
          <w:b/>
          <w:bCs/>
          <w:lang w:bidi="th-TH"/>
        </w:rPr>
        <w:t xml:space="preserve"> </w:t>
      </w:r>
      <w:r w:rsidR="00291A76">
        <w:rPr>
          <w:rFonts w:cs="Calibri"/>
          <w:b/>
          <w:bCs/>
          <w:lang w:bidi="th-TH"/>
        </w:rPr>
        <w:t>Livia Lazar</w:t>
      </w:r>
    </w:p>
    <w:p w14:paraId="55BD6F06" w14:textId="648B1EAE" w:rsidR="00FE7B73" w:rsidRPr="003A54D7" w:rsidRDefault="00FE7B73" w:rsidP="00FE7B73">
      <w:pPr>
        <w:ind w:left="0"/>
        <w:rPr>
          <w:rFonts w:cstheme="minorBidi"/>
          <w:b/>
          <w:bCs/>
          <w:lang w:bidi="th-TH"/>
        </w:rPr>
      </w:pPr>
      <w:r w:rsidRPr="003A54D7">
        <w:rPr>
          <w:rFonts w:cs="Calibri"/>
          <w:b/>
          <w:bCs/>
          <w:lang w:bidi="th-TH"/>
        </w:rPr>
        <w:t>WP No.:</w:t>
      </w:r>
      <w:r w:rsidR="004277DA" w:rsidRPr="003A54D7">
        <w:rPr>
          <w:rFonts w:cstheme="minorBidi" w:hint="cs"/>
          <w:b/>
          <w:bCs/>
          <w:cs/>
          <w:lang w:bidi="th-TH"/>
        </w:rPr>
        <w:t xml:space="preserve"> </w:t>
      </w:r>
      <w:r w:rsidR="004277DA" w:rsidRPr="003A54D7">
        <w:rPr>
          <w:rFonts w:cstheme="minorBidi"/>
          <w:b/>
          <w:bCs/>
          <w:lang w:bidi="th-TH"/>
        </w:rPr>
        <w:t>WP4</w:t>
      </w:r>
    </w:p>
    <w:p w14:paraId="5F592D8B" w14:textId="662B81AA" w:rsidR="00FE7B73" w:rsidRPr="003A54D7" w:rsidRDefault="00FE7B73" w:rsidP="00FE7B73">
      <w:pPr>
        <w:ind w:left="0"/>
        <w:rPr>
          <w:rFonts w:cs="Calibri"/>
          <w:b/>
          <w:bCs/>
          <w:lang w:bidi="th-TH"/>
        </w:rPr>
      </w:pPr>
      <w:r w:rsidRPr="003A54D7">
        <w:rPr>
          <w:rFonts w:cs="Calibri"/>
          <w:b/>
          <w:bCs/>
          <w:lang w:bidi="th-TH"/>
        </w:rPr>
        <w:t>Task No.:</w:t>
      </w:r>
      <w:r w:rsidR="004277DA" w:rsidRPr="003A54D7">
        <w:rPr>
          <w:rFonts w:cs="Calibri"/>
          <w:b/>
          <w:bCs/>
          <w:lang w:bidi="th-TH"/>
        </w:rPr>
        <w:t xml:space="preserve"> 4</w:t>
      </w:r>
      <w:r w:rsidR="00291A76">
        <w:rPr>
          <w:rFonts w:cs="Calibri"/>
          <w:b/>
          <w:bCs/>
          <w:lang w:bidi="th-TH"/>
        </w:rPr>
        <w:t>.1</w:t>
      </w:r>
    </w:p>
    <w:p w14:paraId="7B350AB4" w14:textId="77777777" w:rsidR="00FE7B73" w:rsidRPr="003A54D7" w:rsidRDefault="00FE7B73" w:rsidP="00FE7B73">
      <w:pPr>
        <w:rPr>
          <w:rFonts w:cs="Calibri"/>
          <w:lang w:bidi="th-TH"/>
        </w:rPr>
      </w:pPr>
    </w:p>
    <w:p w14:paraId="3CE89A18" w14:textId="77777777" w:rsidR="00FE7B73" w:rsidRPr="003A54D7" w:rsidRDefault="00FE7B73" w:rsidP="00FE7B73">
      <w:pPr>
        <w:pStyle w:val="ListParagraph"/>
        <w:numPr>
          <w:ilvl w:val="0"/>
          <w:numId w:val="3"/>
        </w:numPr>
        <w:spacing w:before="0" w:after="0" w:line="240" w:lineRule="auto"/>
        <w:ind w:left="360" w:hanging="360"/>
        <w:rPr>
          <w:rFonts w:cs="Calibri"/>
          <w:b/>
          <w:bCs/>
          <w:lang w:bidi="th-TH"/>
        </w:rPr>
      </w:pPr>
      <w:r w:rsidRPr="003A54D7">
        <w:rPr>
          <w:rFonts w:cs="Calibri"/>
          <w:b/>
          <w:bCs/>
          <w:lang w:bidi="th-TH"/>
        </w:rPr>
        <w:t>Objective(s) and Deliverable(s)</w:t>
      </w:r>
    </w:p>
    <w:p w14:paraId="426C6A8D" w14:textId="77777777" w:rsidR="00FE7B73" w:rsidRPr="003A54D7" w:rsidRDefault="00FE7B73" w:rsidP="00FE7B73">
      <w:pPr>
        <w:ind w:left="0" w:firstLine="360"/>
        <w:rPr>
          <w:rFonts w:cs="Calibri"/>
          <w:i/>
          <w:iCs/>
          <w:lang w:bidi="th-TH"/>
        </w:rPr>
      </w:pPr>
      <w:r w:rsidRPr="003A54D7">
        <w:rPr>
          <w:rFonts w:cs="Calibri"/>
          <w:i/>
          <w:iCs/>
          <w:lang w:bidi="th-TH"/>
        </w:rPr>
        <w:t xml:space="preserve">The main objective(s) of this task: </w:t>
      </w:r>
    </w:p>
    <w:p w14:paraId="4F00277D" w14:textId="656E43AA" w:rsidR="00AD6D3C" w:rsidRPr="003A54D7" w:rsidRDefault="00927FB6" w:rsidP="00291A76">
      <w:pPr>
        <w:ind w:left="720"/>
        <w:jc w:val="both"/>
        <w:rPr>
          <w:rFonts w:cstheme="minorBidi"/>
          <w:lang w:bidi="th-TH"/>
        </w:rPr>
      </w:pPr>
      <w:r w:rsidRPr="003A54D7">
        <w:rPr>
          <w:rFonts w:cstheme="minorBidi"/>
          <w:lang w:bidi="th-TH"/>
        </w:rPr>
        <w:t xml:space="preserve">1. </w:t>
      </w:r>
      <w:r w:rsidR="004277DA" w:rsidRPr="003A54D7">
        <w:rPr>
          <w:rFonts w:cstheme="minorBidi"/>
          <w:lang w:bidi="th-TH"/>
        </w:rPr>
        <w:t xml:space="preserve">To </w:t>
      </w:r>
      <w:r w:rsidR="00291A76">
        <w:rPr>
          <w:rFonts w:cstheme="minorBidi"/>
          <w:lang w:bidi="th-TH"/>
        </w:rPr>
        <w:t>develop the Quality Control and Monitoring System.</w:t>
      </w:r>
    </w:p>
    <w:p w14:paraId="4ADF2B67" w14:textId="77777777" w:rsidR="00FE7B73" w:rsidRPr="003A54D7" w:rsidRDefault="00FE7B73" w:rsidP="00FE7B73">
      <w:pPr>
        <w:ind w:left="0" w:firstLine="360"/>
        <w:rPr>
          <w:rFonts w:cs="Calibri"/>
          <w:i/>
          <w:iCs/>
          <w:lang w:bidi="th-TH"/>
        </w:rPr>
      </w:pPr>
      <w:r w:rsidRPr="003A54D7">
        <w:rPr>
          <w:rFonts w:cs="Calibri"/>
          <w:i/>
          <w:iCs/>
          <w:lang w:bidi="th-TH"/>
        </w:rPr>
        <w:t>The deliverable(s) of this task:</w:t>
      </w:r>
    </w:p>
    <w:p w14:paraId="394D8609" w14:textId="046D7E0B" w:rsidR="0092745A" w:rsidRPr="00C84ACF" w:rsidRDefault="00291A76" w:rsidP="0092745A">
      <w:pPr>
        <w:pStyle w:val="ListParagraph"/>
        <w:numPr>
          <w:ilvl w:val="0"/>
          <w:numId w:val="12"/>
        </w:numPr>
        <w:rPr>
          <w:rFonts w:cs="Calibri"/>
          <w:lang w:bidi="th-TH"/>
        </w:rPr>
      </w:pPr>
      <w:r>
        <w:rPr>
          <w:rFonts w:cs="Calibri"/>
          <w:lang w:bidi="th-TH"/>
        </w:rPr>
        <w:t>The Quality Control and Monitoring Plan (QCMP)</w:t>
      </w:r>
    </w:p>
    <w:p w14:paraId="06F93C95" w14:textId="77777777" w:rsidR="00F10523" w:rsidRPr="003A54D7" w:rsidRDefault="00F10523" w:rsidP="00F10523">
      <w:pPr>
        <w:pStyle w:val="ListParagraph"/>
        <w:ind w:left="418"/>
        <w:rPr>
          <w:rFonts w:cs="Calibri"/>
          <w:lang w:bidi="th-TH"/>
        </w:rPr>
      </w:pPr>
    </w:p>
    <w:p w14:paraId="518901E0" w14:textId="77777777" w:rsidR="00FE7B73" w:rsidRPr="003A54D7" w:rsidRDefault="00FE7B73" w:rsidP="00FE7B73">
      <w:pPr>
        <w:pStyle w:val="ListParagraph"/>
        <w:numPr>
          <w:ilvl w:val="0"/>
          <w:numId w:val="3"/>
        </w:numPr>
        <w:spacing w:before="0" w:after="0" w:line="240" w:lineRule="auto"/>
        <w:ind w:left="360" w:hanging="360"/>
        <w:rPr>
          <w:rFonts w:cs="Calibri"/>
          <w:b/>
          <w:bCs/>
          <w:lang w:bidi="th-TH"/>
        </w:rPr>
      </w:pPr>
      <w:r w:rsidRPr="003A54D7">
        <w:rPr>
          <w:rFonts w:cs="Calibri"/>
          <w:b/>
          <w:bCs/>
          <w:lang w:bidi="th-TH"/>
        </w:rPr>
        <w:t xml:space="preserve">Process Monitoring &amp; Assessment </w:t>
      </w:r>
    </w:p>
    <w:p w14:paraId="1019CA64" w14:textId="77777777" w:rsidR="00FE7B73" w:rsidRPr="003A54D7" w:rsidRDefault="00FE7B73" w:rsidP="00FE7B73">
      <w:pPr>
        <w:ind w:left="360"/>
        <w:rPr>
          <w:rFonts w:cs="Calibri"/>
          <w:i/>
          <w:iCs/>
          <w:lang w:bidi="th-TH"/>
        </w:rPr>
      </w:pPr>
      <w:r w:rsidRPr="003A54D7">
        <w:rPr>
          <w:rFonts w:cs="Calibri"/>
          <w:i/>
          <w:iCs/>
          <w:lang w:bidi="th-TH"/>
        </w:rPr>
        <w:t>In your opinion, what should we look at in order to say that the task is done properly and met the objective?</w:t>
      </w:r>
    </w:p>
    <w:p w14:paraId="6D356D86" w14:textId="77777777" w:rsidR="0092745A" w:rsidRPr="003A54D7" w:rsidRDefault="0092745A" w:rsidP="0092745A">
      <w:pPr>
        <w:ind w:left="709"/>
        <w:rPr>
          <w:rFonts w:cs="Calibri"/>
          <w:lang w:bidi="th-TH"/>
        </w:rPr>
      </w:pPr>
      <w:r w:rsidRPr="003A54D7">
        <w:rPr>
          <w:rFonts w:cs="Calibri"/>
          <w:lang w:bidi="th-TH"/>
        </w:rPr>
        <w:t>The task is considered to be done successfully if:</w:t>
      </w:r>
    </w:p>
    <w:p w14:paraId="4ED5EDE7" w14:textId="2704DDCA" w:rsidR="00F10523" w:rsidRPr="00C84ACF" w:rsidRDefault="00F10523" w:rsidP="00F10523">
      <w:pPr>
        <w:pStyle w:val="ListParagraph"/>
        <w:numPr>
          <w:ilvl w:val="0"/>
          <w:numId w:val="11"/>
        </w:numPr>
        <w:rPr>
          <w:rFonts w:cs="Calibri"/>
          <w:lang w:bidi="th-TH"/>
        </w:rPr>
      </w:pPr>
      <w:r w:rsidRPr="00C84ACF">
        <w:rPr>
          <w:rFonts w:cs="Calibri"/>
          <w:lang w:bidi="th-TH"/>
        </w:rPr>
        <w:t>The QCM</w:t>
      </w:r>
      <w:r w:rsidR="00291A76">
        <w:rPr>
          <w:rFonts w:cs="Calibri"/>
          <w:lang w:bidi="th-TH"/>
        </w:rPr>
        <w:t>P</w:t>
      </w:r>
      <w:r w:rsidRPr="00C84ACF">
        <w:rPr>
          <w:rFonts w:cs="Calibri"/>
          <w:lang w:bidi="th-TH"/>
        </w:rPr>
        <w:t xml:space="preserve"> meet the approval of QCMB and PEC, within the time frame according to the Working Plan</w:t>
      </w:r>
    </w:p>
    <w:p w14:paraId="68AB6F11" w14:textId="77777777" w:rsidR="0092745A" w:rsidRPr="005C4594" w:rsidRDefault="0092745A" w:rsidP="0092745A">
      <w:pPr>
        <w:ind w:left="360"/>
        <w:rPr>
          <w:rFonts w:cs="Calibri"/>
          <w:i/>
          <w:spacing w:val="-4"/>
          <w:lang w:bidi="th-TH"/>
        </w:rPr>
      </w:pPr>
      <w:r w:rsidRPr="005C4594">
        <w:rPr>
          <w:rFonts w:cs="Calibri"/>
          <w:i/>
          <w:spacing w:val="-4"/>
          <w:lang w:bidi="th-TH"/>
        </w:rPr>
        <w:t>Can we measure them and how do we measure them? If you can’t measure it, please remove and find another one.</w:t>
      </w:r>
    </w:p>
    <w:p w14:paraId="079373F6" w14:textId="09834A7A" w:rsidR="009C535C" w:rsidRPr="00C84ACF" w:rsidRDefault="009C535C" w:rsidP="005C4594">
      <w:pPr>
        <w:pStyle w:val="ListParagraph"/>
        <w:numPr>
          <w:ilvl w:val="0"/>
          <w:numId w:val="15"/>
        </w:numPr>
        <w:rPr>
          <w:rFonts w:cs="Calibri"/>
          <w:lang w:bidi="th-TH"/>
        </w:rPr>
      </w:pPr>
      <w:bookmarkStart w:id="1" w:name="_Hlk446128"/>
      <w:r w:rsidRPr="00C84ACF">
        <w:rPr>
          <w:rFonts w:cs="Calibri"/>
          <w:lang w:bidi="th-TH"/>
        </w:rPr>
        <w:t>T</w:t>
      </w:r>
      <w:r w:rsidR="0092745A" w:rsidRPr="00C84ACF">
        <w:rPr>
          <w:rFonts w:cs="Calibri"/>
          <w:lang w:bidi="th-TH"/>
        </w:rPr>
        <w:t xml:space="preserve">he </w:t>
      </w:r>
      <w:r w:rsidRPr="00C84ACF">
        <w:rPr>
          <w:rFonts w:cs="Calibri"/>
          <w:lang w:bidi="th-TH"/>
        </w:rPr>
        <w:t>QCM</w:t>
      </w:r>
      <w:r w:rsidR="00291A76">
        <w:rPr>
          <w:rFonts w:cs="Calibri"/>
          <w:lang w:bidi="th-TH"/>
        </w:rPr>
        <w:t>P</w:t>
      </w:r>
      <w:r w:rsidRPr="00C84ACF">
        <w:rPr>
          <w:rFonts w:cs="Calibri"/>
          <w:lang w:bidi="th-TH"/>
        </w:rPr>
        <w:t xml:space="preserve"> will be evaluated according to QF_DES – Deliverable Evaluation by QCMB and PEC:</w:t>
      </w:r>
    </w:p>
    <w:p w14:paraId="4ACDAEEB" w14:textId="77777777" w:rsidR="009C535C" w:rsidRPr="003A54D7" w:rsidRDefault="009C535C" w:rsidP="009C535C">
      <w:pPr>
        <w:pStyle w:val="ListParagraph"/>
        <w:ind w:left="1069"/>
        <w:rPr>
          <w:rFonts w:cs="Calibri"/>
          <w:lang w:bidi="th-TH"/>
        </w:rPr>
      </w:pPr>
    </w:p>
    <w:bookmarkEnd w:id="1"/>
    <w:p w14:paraId="58FBDDB6" w14:textId="77777777" w:rsidR="00FE7B73" w:rsidRPr="003A54D7" w:rsidRDefault="00FE7B73" w:rsidP="00FE7B73">
      <w:pPr>
        <w:pStyle w:val="ListParagraph"/>
        <w:numPr>
          <w:ilvl w:val="0"/>
          <w:numId w:val="3"/>
        </w:numPr>
        <w:spacing w:before="0" w:after="0" w:line="240" w:lineRule="auto"/>
        <w:ind w:left="360" w:hanging="360"/>
        <w:rPr>
          <w:rFonts w:cs="Calibri"/>
          <w:b/>
          <w:bCs/>
          <w:lang w:bidi="th-TH"/>
        </w:rPr>
      </w:pPr>
      <w:r w:rsidRPr="003A54D7">
        <w:rPr>
          <w:rFonts w:cs="Calibri"/>
          <w:b/>
          <w:bCs/>
          <w:lang w:bidi="th-TH"/>
        </w:rPr>
        <w:t>Deliverable Assessment</w:t>
      </w:r>
    </w:p>
    <w:p w14:paraId="51757265" w14:textId="77777777" w:rsidR="00FE7B73" w:rsidRPr="003A54D7" w:rsidRDefault="00FE7B73" w:rsidP="00FE7B73">
      <w:pPr>
        <w:ind w:left="360"/>
        <w:rPr>
          <w:rFonts w:cs="Calibri"/>
          <w:i/>
          <w:iCs/>
          <w:lang w:bidi="th-TH"/>
        </w:rPr>
      </w:pPr>
      <w:r w:rsidRPr="003A54D7">
        <w:rPr>
          <w:rFonts w:cs="Calibri"/>
          <w:i/>
          <w:iCs/>
          <w:lang w:bidi="th-TH"/>
        </w:rPr>
        <w:t>In your opinion, what should be the specifications of the deliverable(s)?</w:t>
      </w:r>
    </w:p>
    <w:p w14:paraId="5D10EBA2" w14:textId="55ED3885" w:rsidR="00FE7B73" w:rsidRPr="003A54D7" w:rsidRDefault="00291A76" w:rsidP="00291A76">
      <w:pPr>
        <w:ind w:left="709"/>
        <w:rPr>
          <w:rFonts w:cs="Calibri"/>
          <w:lang w:bidi="th-TH"/>
        </w:rPr>
      </w:pPr>
      <w:r>
        <w:rPr>
          <w:rFonts w:cs="Calibri"/>
          <w:lang w:bidi="th-TH"/>
        </w:rPr>
        <w:t>The QCMP will define evaluation criteria and evaluation mechanisms for internal and external QCM as well as the number and structure of QCM reports. It will include the methods used to ensure the required level of quality, project quality policies and procedures, project standards/ checklists for reviews, project metrics to measure deliverable or process quality. The project quality goal will also be defined within.</w:t>
      </w:r>
    </w:p>
    <w:p w14:paraId="6D2C80D0" w14:textId="089E3B35" w:rsidR="00FE7B73" w:rsidRPr="003A54D7" w:rsidRDefault="00FE7B73" w:rsidP="00FE7B73">
      <w:pPr>
        <w:ind w:left="360"/>
        <w:rPr>
          <w:rFonts w:cs="Calibri"/>
          <w:i/>
          <w:iCs/>
          <w:lang w:bidi="th-TH"/>
        </w:rPr>
      </w:pPr>
      <w:r w:rsidRPr="003A54D7">
        <w:rPr>
          <w:rFonts w:cs="Calibri"/>
          <w:i/>
          <w:iCs/>
          <w:lang w:bidi="th-TH"/>
        </w:rPr>
        <w:t xml:space="preserve">Please identify similar deliverable(s) elsewhere. </w:t>
      </w:r>
    </w:p>
    <w:p w14:paraId="725CF653" w14:textId="77777777" w:rsidR="009C535C" w:rsidRPr="003A54D7" w:rsidRDefault="009C535C" w:rsidP="009C535C">
      <w:pPr>
        <w:ind w:left="709"/>
        <w:rPr>
          <w:rFonts w:cs="Calibri"/>
          <w:lang w:bidi="th-TH"/>
        </w:rPr>
      </w:pPr>
      <w:r w:rsidRPr="00C84ACF">
        <w:rPr>
          <w:rFonts w:cs="Calibri"/>
          <w:lang w:bidi="th-TH"/>
        </w:rPr>
        <w:t>Not applicable.  These outcomes are developed specifically for this project only.</w:t>
      </w:r>
    </w:p>
    <w:p w14:paraId="1CBB4A17" w14:textId="77777777" w:rsidR="00FE7B73" w:rsidRPr="003A54D7" w:rsidRDefault="00FE7B73" w:rsidP="00FE7B73">
      <w:pPr>
        <w:ind w:left="360"/>
        <w:rPr>
          <w:rFonts w:cs="Calibri"/>
          <w:i/>
          <w:iCs/>
          <w:color w:val="FF0000"/>
          <w:lang w:bidi="th-TH"/>
        </w:rPr>
      </w:pPr>
      <w:r w:rsidRPr="003A54D7">
        <w:rPr>
          <w:rFonts w:cs="Calibri"/>
          <w:i/>
          <w:iCs/>
          <w:lang w:bidi="th-TH"/>
        </w:rPr>
        <w:t xml:space="preserve">Please rate those deliverables according to your specifications. </w:t>
      </w:r>
    </w:p>
    <w:p w14:paraId="518B1111" w14:textId="34BFD8E1" w:rsidR="009C535C" w:rsidRPr="003A54D7" w:rsidRDefault="009C535C" w:rsidP="009C535C">
      <w:pPr>
        <w:ind w:left="709"/>
        <w:rPr>
          <w:rFonts w:cs="Calibri"/>
          <w:lang w:bidi="th-TH"/>
        </w:rPr>
      </w:pPr>
      <w:r w:rsidRPr="00C84ACF">
        <w:rPr>
          <w:rFonts w:cs="Calibri"/>
          <w:lang w:bidi="th-TH"/>
        </w:rPr>
        <w:t>Not applicable.</w:t>
      </w:r>
      <w:r w:rsidRPr="003A54D7">
        <w:rPr>
          <w:rFonts w:cs="Calibri"/>
          <w:lang w:bidi="th-TH"/>
        </w:rPr>
        <w:t xml:space="preserve">  </w:t>
      </w:r>
    </w:p>
    <w:p w14:paraId="65F60D3B" w14:textId="77777777" w:rsidR="00FE7B73" w:rsidRPr="003A54D7" w:rsidRDefault="00FE7B73" w:rsidP="00FE7B73">
      <w:pPr>
        <w:ind w:left="360"/>
        <w:rPr>
          <w:rFonts w:cs="Calibri"/>
          <w:i/>
          <w:iCs/>
          <w:lang w:bidi="th-TH"/>
        </w:rPr>
      </w:pPr>
      <w:r w:rsidRPr="003A54D7">
        <w:rPr>
          <w:rFonts w:cs="Calibri"/>
          <w:i/>
          <w:iCs/>
          <w:lang w:bidi="th-TH"/>
        </w:rPr>
        <w:t>What are the criteria or scales that you have used to rate those deliverables?</w:t>
      </w:r>
    </w:p>
    <w:p w14:paraId="7BF1F4C7" w14:textId="7F09A524" w:rsidR="009C535C" w:rsidRPr="003A54D7" w:rsidRDefault="00291A76" w:rsidP="00FE7B73">
      <w:pPr>
        <w:ind w:left="360"/>
        <w:rPr>
          <w:rFonts w:cs="Calibri"/>
          <w:i/>
          <w:iCs/>
          <w:lang w:bidi="th-TH"/>
        </w:rPr>
      </w:pPr>
      <w:r>
        <w:rPr>
          <w:rFonts w:cs="Calibri"/>
          <w:i/>
          <w:iCs/>
          <w:lang w:bidi="th-TH"/>
        </w:rPr>
        <w:t xml:space="preserve">       According to </w:t>
      </w:r>
      <w:r w:rsidRPr="00291A76">
        <w:rPr>
          <w:rFonts w:cs="Calibri"/>
          <w:i/>
          <w:iCs/>
          <w:lang w:bidi="th-TH"/>
        </w:rPr>
        <w:t>QF-DES</w:t>
      </w:r>
      <w:r>
        <w:rPr>
          <w:rFonts w:cs="Calibri"/>
          <w:i/>
          <w:iCs/>
          <w:lang w:bidi="th-TH"/>
        </w:rPr>
        <w:t xml:space="preserve"> </w:t>
      </w:r>
      <w:r w:rsidRPr="00291A76">
        <w:rPr>
          <w:rFonts w:cs="Calibri"/>
          <w:i/>
          <w:iCs/>
          <w:lang w:bidi="th-TH"/>
        </w:rPr>
        <w:t>Deliverable Evaluation</w:t>
      </w:r>
    </w:p>
    <w:p w14:paraId="4168762B" w14:textId="77777777" w:rsidR="003A54D7" w:rsidRPr="003A54D7" w:rsidRDefault="003A54D7" w:rsidP="003A54D7">
      <w:pPr>
        <w:ind w:left="360"/>
        <w:rPr>
          <w:rFonts w:cs="Calibri"/>
          <w:i/>
          <w:iCs/>
          <w:lang w:bidi="th-TH"/>
        </w:rPr>
      </w:pPr>
      <w:r w:rsidRPr="003A54D7">
        <w:rPr>
          <w:rFonts w:cs="Calibri"/>
          <w:i/>
          <w:iCs/>
          <w:lang w:bidi="th-TH"/>
        </w:rPr>
        <w:t>According to your criteria, please set the target specifications for our deliverables to claim that the objective is met?</w:t>
      </w:r>
    </w:p>
    <w:p w14:paraId="254C9ED6" w14:textId="77777777" w:rsidR="00291A76" w:rsidRPr="0066468B" w:rsidRDefault="00291A76" w:rsidP="00291A76">
      <w:pPr>
        <w:ind w:firstLine="662"/>
        <w:rPr>
          <w:rFonts w:cs="Calibri"/>
          <w:lang w:bidi="th-TH"/>
        </w:rPr>
      </w:pPr>
      <w:r>
        <w:rPr>
          <w:rFonts w:cs="Calibri"/>
          <w:lang w:bidi="th-TH"/>
        </w:rPr>
        <w:t>See III (above)</w:t>
      </w:r>
    </w:p>
    <w:sectPr w:rsidR="00291A76" w:rsidRPr="0066468B" w:rsidSect="003D6B48">
      <w:headerReference w:type="default" r:id="rId8"/>
      <w:footerReference w:type="default" r:id="rId9"/>
      <w:pgSz w:w="12240" w:h="15840"/>
      <w:pgMar w:top="1440" w:right="1440" w:bottom="1440"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DCDE2" w14:textId="77777777" w:rsidR="00256D1D" w:rsidRDefault="00256D1D" w:rsidP="007F1021">
      <w:pPr>
        <w:spacing w:after="0" w:line="240" w:lineRule="auto"/>
      </w:pPr>
      <w:r>
        <w:separator/>
      </w:r>
    </w:p>
  </w:endnote>
  <w:endnote w:type="continuationSeparator" w:id="0">
    <w:p w14:paraId="3CD1816C" w14:textId="77777777" w:rsidR="00256D1D" w:rsidRDefault="00256D1D" w:rsidP="007F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F1021" w14:paraId="29857825" w14:textId="77777777">
      <w:trPr>
        <w:trHeight w:hRule="exact" w:val="115"/>
        <w:jc w:val="center"/>
      </w:trPr>
      <w:tc>
        <w:tcPr>
          <w:tcW w:w="4686" w:type="dxa"/>
          <w:shd w:val="clear" w:color="auto" w:fill="5B9BD5" w:themeFill="accent1"/>
          <w:tcMar>
            <w:top w:w="0" w:type="dxa"/>
            <w:bottom w:w="0" w:type="dxa"/>
          </w:tcMar>
        </w:tcPr>
        <w:p w14:paraId="03A1B67D" w14:textId="77777777" w:rsidR="007F1021" w:rsidRDefault="007F1021">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DE29BF2" w14:textId="77777777" w:rsidR="007F1021" w:rsidRPr="007F1021" w:rsidRDefault="007F1021">
          <w:pPr>
            <w:pStyle w:val="Header"/>
            <w:tabs>
              <w:tab w:val="clear" w:pos="4680"/>
              <w:tab w:val="clear" w:pos="9360"/>
            </w:tabs>
            <w:jc w:val="right"/>
            <w:rPr>
              <w:caps/>
              <w:color w:val="1F4E79" w:themeColor="accent1" w:themeShade="80"/>
              <w:sz w:val="18"/>
            </w:rPr>
          </w:pPr>
        </w:p>
      </w:tc>
    </w:tr>
    <w:tr w:rsidR="007F1021" w14:paraId="75682C14" w14:textId="77777777">
      <w:trPr>
        <w:jc w:val="center"/>
      </w:trPr>
      <w:sdt>
        <w:sdtPr>
          <w:rPr>
            <w:b/>
            <w:sz w:val="24"/>
            <w:szCs w:val="24"/>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5EE635" w14:textId="48E902E8" w:rsidR="007F1021" w:rsidRDefault="00FE7B73" w:rsidP="00FE7B73">
              <w:pPr>
                <w:pStyle w:val="Footer"/>
                <w:tabs>
                  <w:tab w:val="clear" w:pos="4680"/>
                  <w:tab w:val="clear" w:pos="9360"/>
                </w:tabs>
                <w:rPr>
                  <w:caps/>
                  <w:color w:val="808080" w:themeColor="background1" w:themeShade="80"/>
                  <w:sz w:val="18"/>
                  <w:szCs w:val="18"/>
                </w:rPr>
              </w:pPr>
              <w:r>
                <w:rPr>
                  <w:b/>
                  <w:sz w:val="24"/>
                  <w:szCs w:val="24"/>
                </w:rPr>
                <w:t>Q</w:t>
              </w:r>
              <w:r w:rsidR="002D2AB0">
                <w:rPr>
                  <w:b/>
                  <w:sz w:val="24"/>
                  <w:szCs w:val="24"/>
                </w:rPr>
                <w:t>F–</w:t>
              </w:r>
              <w:r>
                <w:rPr>
                  <w:b/>
                  <w:sz w:val="24"/>
                  <w:szCs w:val="24"/>
                </w:rPr>
                <w:t>ECI</w:t>
              </w:r>
              <w:r w:rsidR="00091043" w:rsidRPr="009711D3">
                <w:rPr>
                  <w:b/>
                  <w:sz w:val="24"/>
                  <w:szCs w:val="24"/>
                </w:rPr>
                <w:t>–</w:t>
              </w:r>
              <w:r w:rsidR="0085205D" w:rsidRPr="009711D3">
                <w:rPr>
                  <w:b/>
                  <w:sz w:val="24"/>
                  <w:szCs w:val="24"/>
                </w:rPr>
                <w:t>V1</w:t>
              </w:r>
            </w:p>
          </w:tc>
        </w:sdtContent>
      </w:sdt>
      <w:tc>
        <w:tcPr>
          <w:tcW w:w="4674" w:type="dxa"/>
          <w:shd w:val="clear" w:color="auto" w:fill="auto"/>
          <w:vAlign w:val="center"/>
        </w:tcPr>
        <w:p w14:paraId="53B22CA9" w14:textId="00AA608D" w:rsidR="007F1021" w:rsidRPr="007F1021" w:rsidRDefault="007F1021">
          <w:pPr>
            <w:pStyle w:val="Footer"/>
            <w:tabs>
              <w:tab w:val="clear" w:pos="4680"/>
              <w:tab w:val="clear" w:pos="9360"/>
            </w:tabs>
            <w:jc w:val="right"/>
            <w:rPr>
              <w:caps/>
              <w:color w:val="1F4E79" w:themeColor="accent1" w:themeShade="80"/>
              <w:sz w:val="18"/>
              <w:szCs w:val="18"/>
            </w:rPr>
          </w:pPr>
          <w:r w:rsidRPr="007F1021">
            <w:rPr>
              <w:caps/>
              <w:color w:val="1F4E79" w:themeColor="accent1" w:themeShade="80"/>
              <w:sz w:val="18"/>
              <w:szCs w:val="18"/>
            </w:rPr>
            <w:fldChar w:fldCharType="begin"/>
          </w:r>
          <w:r w:rsidRPr="007F1021">
            <w:rPr>
              <w:caps/>
              <w:color w:val="1F4E79" w:themeColor="accent1" w:themeShade="80"/>
              <w:sz w:val="18"/>
              <w:szCs w:val="18"/>
            </w:rPr>
            <w:instrText xml:space="preserve"> PAGE   \* MERGEFORMAT </w:instrText>
          </w:r>
          <w:r w:rsidRPr="007F1021">
            <w:rPr>
              <w:caps/>
              <w:color w:val="1F4E79" w:themeColor="accent1" w:themeShade="80"/>
              <w:sz w:val="18"/>
              <w:szCs w:val="18"/>
            </w:rPr>
            <w:fldChar w:fldCharType="separate"/>
          </w:r>
          <w:r w:rsidR="00DB2B1A">
            <w:rPr>
              <w:caps/>
              <w:noProof/>
              <w:color w:val="1F4E79" w:themeColor="accent1" w:themeShade="80"/>
              <w:sz w:val="18"/>
              <w:szCs w:val="18"/>
            </w:rPr>
            <w:t>4</w:t>
          </w:r>
          <w:r w:rsidRPr="007F1021">
            <w:rPr>
              <w:caps/>
              <w:noProof/>
              <w:color w:val="1F4E79" w:themeColor="accent1" w:themeShade="80"/>
              <w:sz w:val="18"/>
              <w:szCs w:val="18"/>
            </w:rPr>
            <w:fldChar w:fldCharType="end"/>
          </w:r>
        </w:p>
      </w:tc>
    </w:tr>
  </w:tbl>
  <w:p w14:paraId="386FFDF1" w14:textId="77777777" w:rsidR="007F1021" w:rsidRDefault="007F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FDE22" w14:textId="77777777" w:rsidR="00256D1D" w:rsidRDefault="00256D1D" w:rsidP="007F1021">
      <w:pPr>
        <w:spacing w:after="0" w:line="240" w:lineRule="auto"/>
      </w:pPr>
      <w:r>
        <w:separator/>
      </w:r>
    </w:p>
  </w:footnote>
  <w:footnote w:type="continuationSeparator" w:id="0">
    <w:p w14:paraId="5C0FE518" w14:textId="77777777" w:rsidR="00256D1D" w:rsidRDefault="00256D1D" w:rsidP="007F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1AD7" w14:paraId="7D5A1B0F" w14:textId="77777777" w:rsidTr="002430A8">
      <w:trPr>
        <w:trHeight w:val="567"/>
      </w:trPr>
      <w:tc>
        <w:tcPr>
          <w:tcW w:w="1870" w:type="dxa"/>
          <w:vMerge w:val="restart"/>
        </w:tcPr>
        <w:p w14:paraId="43BEEBD2" w14:textId="33B9F056" w:rsidR="003F1AD7" w:rsidRDefault="00C85F27" w:rsidP="007F1021">
          <w:pPr>
            <w:pStyle w:val="Header"/>
            <w:ind w:left="0"/>
          </w:pPr>
          <w:r>
            <w:rPr>
              <w:noProof/>
              <w:lang w:bidi="th-TH"/>
            </w:rPr>
            <w:drawing>
              <wp:anchor distT="0" distB="0" distL="114300" distR="114300" simplePos="0" relativeHeight="251660288" behindDoc="0" locked="0" layoutInCell="1" allowOverlap="1" wp14:anchorId="28C8105B" wp14:editId="202FB197">
                <wp:simplePos x="0" y="0"/>
                <wp:positionH relativeFrom="column">
                  <wp:posOffset>83821</wp:posOffset>
                </wp:positionH>
                <wp:positionV relativeFrom="paragraph">
                  <wp:posOffset>55246</wp:posOffset>
                </wp:positionV>
                <wp:extent cx="800100" cy="676848"/>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A8">
            <w:rPr>
              <w:noProof/>
              <w:lang w:bidi="th-TH"/>
            </w:rPr>
            <mc:AlternateContent>
              <mc:Choice Requires="wps">
                <w:drawing>
                  <wp:anchor distT="0" distB="0" distL="114300" distR="114300" simplePos="0" relativeHeight="251659264" behindDoc="0" locked="0" layoutInCell="1" allowOverlap="1" wp14:anchorId="0B9B2BBE" wp14:editId="5C36B9CB">
                    <wp:simplePos x="0" y="0"/>
                    <wp:positionH relativeFrom="column">
                      <wp:posOffset>5715</wp:posOffset>
                    </wp:positionH>
                    <wp:positionV relativeFrom="paragraph">
                      <wp:posOffset>906780</wp:posOffset>
                    </wp:positionV>
                    <wp:extent cx="6829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02CC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" strokecolor="black [3200]" strokeweight="1.5pt">
                    <v:stroke joinstyle="miter"/>
                  </v:line>
                </w:pict>
              </mc:Fallback>
            </mc:AlternateContent>
          </w:r>
        </w:p>
      </w:tc>
      <w:tc>
        <w:tcPr>
          <w:tcW w:w="6439" w:type="dxa"/>
        </w:tcPr>
        <w:p w14:paraId="0E69AA17" w14:textId="21751A34" w:rsidR="003F1AD7" w:rsidRPr="00325BB4" w:rsidRDefault="00C774BB" w:rsidP="002539E1">
          <w:pPr>
            <w:pStyle w:val="Header"/>
            <w:ind w:left="0"/>
            <w:jc w:val="center"/>
            <w:rPr>
              <w:lang w:val="fr-FR"/>
            </w:rPr>
          </w:pPr>
          <w:bookmarkStart w:id="2" w:name="_Hlk500148842"/>
          <w:r w:rsidRPr="0016547D">
            <w:rPr>
              <w:noProof/>
              <w:lang w:bidi="th-TH"/>
            </w:rPr>
            <w:drawing>
              <wp:anchor distT="0" distB="0" distL="114300" distR="114300" simplePos="0" relativeHeight="251661312" behindDoc="0" locked="0" layoutInCell="1" allowOverlap="1" wp14:anchorId="43D45D39" wp14:editId="2875B6CA">
                <wp:simplePos x="0" y="0"/>
                <wp:positionH relativeFrom="column">
                  <wp:posOffset>3963670</wp:posOffset>
                </wp:positionH>
                <wp:positionV relativeFrom="paragraph">
                  <wp:posOffset>274320</wp:posOffset>
                </wp:positionV>
                <wp:extent cx="1755140" cy="398145"/>
                <wp:effectExtent l="0" t="0" r="0" b="1905"/>
                <wp:wrapNone/>
                <wp:docPr id="2" name="Picture 2"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AD7" w:rsidRPr="00325BB4">
            <w:rPr>
              <w:b/>
              <w:sz w:val="28"/>
              <w:szCs w:val="28"/>
              <w:lang w:val="fr-FR"/>
            </w:rPr>
            <w:t>ERASMUS</w:t>
          </w:r>
          <w:r w:rsidR="002539E1">
            <w:rPr>
              <w:b/>
              <w:sz w:val="28"/>
              <w:szCs w:val="28"/>
              <w:lang w:val="fr-FR"/>
            </w:rPr>
            <w:t xml:space="preserve">+ </w:t>
          </w:r>
          <w:r w:rsidR="002539E1" w:rsidRPr="00325BB4">
            <w:rPr>
              <w:b/>
              <w:sz w:val="28"/>
              <w:szCs w:val="28"/>
              <w:lang w:val="fr-FR"/>
            </w:rPr>
            <w:t xml:space="preserve">CBHE </w:t>
          </w:r>
          <w:r w:rsidR="003F1AD7" w:rsidRPr="00325BB4">
            <w:rPr>
              <w:b/>
              <w:sz w:val="28"/>
              <w:szCs w:val="28"/>
              <w:lang w:val="fr-FR"/>
            </w:rPr>
            <w:t>PROJECT</w:t>
          </w:r>
          <w:bookmarkEnd w:id="2"/>
        </w:p>
      </w:tc>
      <w:tc>
        <w:tcPr>
          <w:tcW w:w="2633" w:type="dxa"/>
          <w:vMerge w:val="restart"/>
        </w:tcPr>
        <w:p w14:paraId="06AEDCD2" w14:textId="4AA02398" w:rsidR="003F1AD7" w:rsidRDefault="003F1AD7" w:rsidP="003F1AD7">
          <w:pPr>
            <w:pStyle w:val="Header"/>
            <w:ind w:left="0"/>
            <w:jc w:val="center"/>
          </w:pPr>
        </w:p>
      </w:tc>
    </w:tr>
    <w:tr w:rsidR="003F1AD7" w14:paraId="712369BA" w14:textId="77777777" w:rsidTr="00325BB4">
      <w:trPr>
        <w:trHeight w:val="866"/>
      </w:trPr>
      <w:tc>
        <w:tcPr>
          <w:tcW w:w="1870" w:type="dxa"/>
          <w:vMerge/>
        </w:tcPr>
        <w:p w14:paraId="04CD0630" w14:textId="77777777" w:rsidR="003F1AD7" w:rsidRDefault="003F1AD7" w:rsidP="007F1021">
          <w:pPr>
            <w:pStyle w:val="Header"/>
            <w:ind w:left="0"/>
          </w:pPr>
        </w:p>
      </w:tc>
      <w:tc>
        <w:tcPr>
          <w:tcW w:w="6439" w:type="dxa"/>
        </w:tcPr>
        <w:p w14:paraId="48731D1A" w14:textId="6F4227D1" w:rsidR="003F1AD7" w:rsidRPr="003F1AD7" w:rsidRDefault="00256D1D" w:rsidP="003F1AD7">
          <w:pPr>
            <w:pStyle w:val="Header"/>
            <w:ind w:left="0"/>
            <w:jc w:val="center"/>
          </w:pPr>
          <w:sdt>
            <w:sdtPr>
              <w:rPr>
                <w:rFonts w:cs="Arial"/>
                <w:b/>
                <w:sz w:val="24"/>
                <w:szCs w:val="24"/>
              </w:rPr>
              <w:alias w:val="Title"/>
              <w:tag w:val=""/>
              <w:id w:val="373816395"/>
              <w:dataBinding w:prefixMappings="xmlns:ns0='http://purl.org/dc/elements/1.1/' xmlns:ns1='http://schemas.openxmlformats.org/package/2006/metadata/core-properties' " w:xpath="/ns1:coreProperties[1]/ns0:title[1]" w:storeItemID="{6C3C8BC8-F283-45AE-878A-BAB7291924A1}"/>
              <w:text/>
            </w:sdtPr>
            <w:sdtEndPr/>
            <w:sdtContent>
              <w:r w:rsidR="003F1AD7" w:rsidRPr="003F1AD7">
                <w:rPr>
                  <w:rFonts w:cs="Arial"/>
                  <w:b/>
                  <w:sz w:val="24"/>
                  <w:szCs w:val="24"/>
                </w:rPr>
                <w:t>Curriculum Development of Master’s Degree Program in Industrial Engineering for Thailand Sustainable Smart Industry</w:t>
              </w:r>
            </w:sdtContent>
          </w:sdt>
        </w:p>
      </w:tc>
      <w:tc>
        <w:tcPr>
          <w:tcW w:w="2633" w:type="dxa"/>
          <w:vMerge/>
        </w:tcPr>
        <w:p w14:paraId="03305B18" w14:textId="77777777" w:rsidR="003F1AD7" w:rsidRDefault="003F1AD7" w:rsidP="007F1021">
          <w:pPr>
            <w:pStyle w:val="Header"/>
            <w:ind w:left="0"/>
          </w:pPr>
        </w:p>
      </w:tc>
    </w:tr>
  </w:tbl>
  <w:p w14:paraId="769C05BF" w14:textId="0EF3A2D1" w:rsidR="007F1021" w:rsidRPr="007F1021" w:rsidRDefault="007F1021" w:rsidP="003F1AD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381"/>
    <w:multiLevelType w:val="hybridMultilevel"/>
    <w:tmpl w:val="179C2DFA"/>
    <w:lvl w:ilvl="0" w:tplc="19BED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C62E9"/>
    <w:multiLevelType w:val="hybridMultilevel"/>
    <w:tmpl w:val="9ED8511A"/>
    <w:lvl w:ilvl="0" w:tplc="04090011">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8790272"/>
    <w:multiLevelType w:val="hybridMultilevel"/>
    <w:tmpl w:val="23C82114"/>
    <w:lvl w:ilvl="0" w:tplc="CA5A7C5A">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F7A"/>
    <w:multiLevelType w:val="hybridMultilevel"/>
    <w:tmpl w:val="0F42C130"/>
    <w:lvl w:ilvl="0" w:tplc="6C1A91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5A42BF4"/>
    <w:multiLevelType w:val="hybridMultilevel"/>
    <w:tmpl w:val="63FAC68A"/>
    <w:lvl w:ilvl="0" w:tplc="859AF010">
      <w:start w:val="1"/>
      <w:numFmt w:val="decimal"/>
      <w:lvlText w:val="%1."/>
      <w:lvlJc w:val="left"/>
      <w:pPr>
        <w:ind w:left="1069" w:hanging="360"/>
      </w:pPr>
      <w:rPr>
        <w:rFonts w:hint="default"/>
        <w:b/>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C724C97"/>
    <w:multiLevelType w:val="hybridMultilevel"/>
    <w:tmpl w:val="63FAC68A"/>
    <w:lvl w:ilvl="0" w:tplc="859AF010">
      <w:start w:val="1"/>
      <w:numFmt w:val="decimal"/>
      <w:lvlText w:val="%1."/>
      <w:lvlJc w:val="left"/>
      <w:pPr>
        <w:ind w:left="1069" w:hanging="360"/>
      </w:pPr>
      <w:rPr>
        <w:rFonts w:hint="default"/>
        <w:b/>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0EE556E"/>
    <w:multiLevelType w:val="hybridMultilevel"/>
    <w:tmpl w:val="33B4DE9C"/>
    <w:lvl w:ilvl="0" w:tplc="217E6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F21B0"/>
    <w:multiLevelType w:val="hybridMultilevel"/>
    <w:tmpl w:val="D56C0FB0"/>
    <w:lvl w:ilvl="0" w:tplc="D47058A2">
      <w:start w:val="1"/>
      <w:numFmt w:val="decimal"/>
      <w:lvlText w:val="%1."/>
      <w:lvlJc w:val="left"/>
      <w:pPr>
        <w:ind w:left="418" w:hanging="360"/>
      </w:pPr>
      <w:rPr>
        <w:rFonts w:hint="default"/>
      </w:rPr>
    </w:lvl>
    <w:lvl w:ilvl="1" w:tplc="04090019">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 w15:restartNumberingAfterBreak="0">
    <w:nsid w:val="31BA5AFE"/>
    <w:multiLevelType w:val="hybridMultilevel"/>
    <w:tmpl w:val="63FAC68A"/>
    <w:lvl w:ilvl="0" w:tplc="859AF010">
      <w:start w:val="1"/>
      <w:numFmt w:val="decimal"/>
      <w:lvlText w:val="%1."/>
      <w:lvlJc w:val="left"/>
      <w:pPr>
        <w:ind w:left="1069" w:hanging="360"/>
      </w:pPr>
      <w:rPr>
        <w:rFonts w:hint="default"/>
        <w:b/>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359B2982"/>
    <w:multiLevelType w:val="hybridMultilevel"/>
    <w:tmpl w:val="8E7A7D20"/>
    <w:lvl w:ilvl="0" w:tplc="4F780C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5204C3"/>
    <w:multiLevelType w:val="hybridMultilevel"/>
    <w:tmpl w:val="F88A4774"/>
    <w:lvl w:ilvl="0" w:tplc="3522E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731A72"/>
    <w:multiLevelType w:val="hybridMultilevel"/>
    <w:tmpl w:val="031450D6"/>
    <w:lvl w:ilvl="0" w:tplc="BBD804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59D52A1"/>
    <w:multiLevelType w:val="hybridMultilevel"/>
    <w:tmpl w:val="2474FE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3" w15:restartNumberingAfterBreak="0">
    <w:nsid w:val="54E1745D"/>
    <w:multiLevelType w:val="hybridMultilevel"/>
    <w:tmpl w:val="E56C0D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5CE638B4"/>
    <w:multiLevelType w:val="hybridMultilevel"/>
    <w:tmpl w:val="020CC122"/>
    <w:lvl w:ilvl="0" w:tplc="876E1A4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CDF75C9"/>
    <w:multiLevelType w:val="hybridMultilevel"/>
    <w:tmpl w:val="EE9C9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A031B"/>
    <w:multiLevelType w:val="hybridMultilevel"/>
    <w:tmpl w:val="63FAC68A"/>
    <w:lvl w:ilvl="0" w:tplc="859AF010">
      <w:start w:val="1"/>
      <w:numFmt w:val="decimal"/>
      <w:lvlText w:val="%1."/>
      <w:lvlJc w:val="left"/>
      <w:pPr>
        <w:ind w:left="1069" w:hanging="360"/>
      </w:pPr>
      <w:rPr>
        <w:rFonts w:hint="default"/>
        <w:b/>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2"/>
  </w:num>
  <w:num w:numId="2">
    <w:abstractNumId w:val="6"/>
  </w:num>
  <w:num w:numId="3">
    <w:abstractNumId w:val="0"/>
  </w:num>
  <w:num w:numId="4">
    <w:abstractNumId w:val="13"/>
  </w:num>
  <w:num w:numId="5">
    <w:abstractNumId w:val="9"/>
  </w:num>
  <w:num w:numId="6">
    <w:abstractNumId w:val="2"/>
  </w:num>
  <w:num w:numId="7">
    <w:abstractNumId w:val="15"/>
  </w:num>
  <w:num w:numId="8">
    <w:abstractNumId w:val="7"/>
  </w:num>
  <w:num w:numId="9">
    <w:abstractNumId w:val="1"/>
  </w:num>
  <w:num w:numId="10">
    <w:abstractNumId w:val="11"/>
  </w:num>
  <w:num w:numId="11">
    <w:abstractNumId w:val="16"/>
  </w:num>
  <w:num w:numId="12">
    <w:abstractNumId w:val="10"/>
  </w:num>
  <w:num w:numId="13">
    <w:abstractNumId w:val="8"/>
  </w:num>
  <w:num w:numId="14">
    <w:abstractNumId w:val="3"/>
  </w:num>
  <w:num w:numId="15">
    <w:abstractNumId w:val="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0A"/>
    <w:rsid w:val="00017146"/>
    <w:rsid w:val="000313BF"/>
    <w:rsid w:val="00034536"/>
    <w:rsid w:val="00091043"/>
    <w:rsid w:val="00092E7A"/>
    <w:rsid w:val="000A088F"/>
    <w:rsid w:val="000B39A3"/>
    <w:rsid w:val="000F787C"/>
    <w:rsid w:val="00113E6D"/>
    <w:rsid w:val="00144CE8"/>
    <w:rsid w:val="0016547D"/>
    <w:rsid w:val="00166FF0"/>
    <w:rsid w:val="00193CC4"/>
    <w:rsid w:val="00217EDB"/>
    <w:rsid w:val="00226D4A"/>
    <w:rsid w:val="00237148"/>
    <w:rsid w:val="002430A8"/>
    <w:rsid w:val="002539E1"/>
    <w:rsid w:val="00256D1D"/>
    <w:rsid w:val="002765FC"/>
    <w:rsid w:val="00280CBB"/>
    <w:rsid w:val="0028534F"/>
    <w:rsid w:val="00291A76"/>
    <w:rsid w:val="00293DCE"/>
    <w:rsid w:val="00296451"/>
    <w:rsid w:val="002A6EA0"/>
    <w:rsid w:val="002B0C4D"/>
    <w:rsid w:val="002B6AE6"/>
    <w:rsid w:val="002C61AF"/>
    <w:rsid w:val="002C6CC3"/>
    <w:rsid w:val="002D2AB0"/>
    <w:rsid w:val="002F28EC"/>
    <w:rsid w:val="00322DB0"/>
    <w:rsid w:val="00325A14"/>
    <w:rsid w:val="00325BB4"/>
    <w:rsid w:val="00352165"/>
    <w:rsid w:val="003833E5"/>
    <w:rsid w:val="003A54D7"/>
    <w:rsid w:val="003D6B48"/>
    <w:rsid w:val="003F1AD7"/>
    <w:rsid w:val="003F61D5"/>
    <w:rsid w:val="00402B8D"/>
    <w:rsid w:val="004277DA"/>
    <w:rsid w:val="004349AB"/>
    <w:rsid w:val="00466B33"/>
    <w:rsid w:val="00467572"/>
    <w:rsid w:val="0049020F"/>
    <w:rsid w:val="004C5F06"/>
    <w:rsid w:val="005431BC"/>
    <w:rsid w:val="00550B33"/>
    <w:rsid w:val="00556283"/>
    <w:rsid w:val="005776E8"/>
    <w:rsid w:val="005A07FC"/>
    <w:rsid w:val="005B2BDB"/>
    <w:rsid w:val="005C4594"/>
    <w:rsid w:val="005C6C4C"/>
    <w:rsid w:val="005D3F9E"/>
    <w:rsid w:val="005F254D"/>
    <w:rsid w:val="006220C0"/>
    <w:rsid w:val="00625FA8"/>
    <w:rsid w:val="00647F4A"/>
    <w:rsid w:val="006714F0"/>
    <w:rsid w:val="00697DF3"/>
    <w:rsid w:val="006C6485"/>
    <w:rsid w:val="006E5D15"/>
    <w:rsid w:val="007030A8"/>
    <w:rsid w:val="00722413"/>
    <w:rsid w:val="00724610"/>
    <w:rsid w:val="007422C8"/>
    <w:rsid w:val="00754376"/>
    <w:rsid w:val="00755ECF"/>
    <w:rsid w:val="00782844"/>
    <w:rsid w:val="007A7612"/>
    <w:rsid w:val="007C278C"/>
    <w:rsid w:val="007E5908"/>
    <w:rsid w:val="007F1021"/>
    <w:rsid w:val="008100A9"/>
    <w:rsid w:val="008126BE"/>
    <w:rsid w:val="00826DB7"/>
    <w:rsid w:val="0084595E"/>
    <w:rsid w:val="0085205D"/>
    <w:rsid w:val="00886B82"/>
    <w:rsid w:val="008D2142"/>
    <w:rsid w:val="008E559D"/>
    <w:rsid w:val="00903058"/>
    <w:rsid w:val="00913F5B"/>
    <w:rsid w:val="0092745A"/>
    <w:rsid w:val="00927FB6"/>
    <w:rsid w:val="009711D3"/>
    <w:rsid w:val="009A51FC"/>
    <w:rsid w:val="009C535C"/>
    <w:rsid w:val="009D0DA0"/>
    <w:rsid w:val="009F6CD4"/>
    <w:rsid w:val="00A30B5A"/>
    <w:rsid w:val="00A314F1"/>
    <w:rsid w:val="00A67083"/>
    <w:rsid w:val="00A87CA9"/>
    <w:rsid w:val="00AA2199"/>
    <w:rsid w:val="00AB0070"/>
    <w:rsid w:val="00AB5C15"/>
    <w:rsid w:val="00AC5F93"/>
    <w:rsid w:val="00AD6D3C"/>
    <w:rsid w:val="00AE2641"/>
    <w:rsid w:val="00B22939"/>
    <w:rsid w:val="00B25D06"/>
    <w:rsid w:val="00B337C2"/>
    <w:rsid w:val="00B35CF1"/>
    <w:rsid w:val="00B63B9D"/>
    <w:rsid w:val="00B72F7E"/>
    <w:rsid w:val="00B92B4B"/>
    <w:rsid w:val="00B96881"/>
    <w:rsid w:val="00B96E2D"/>
    <w:rsid w:val="00BA0C65"/>
    <w:rsid w:val="00BA26D6"/>
    <w:rsid w:val="00BA45FD"/>
    <w:rsid w:val="00BB242C"/>
    <w:rsid w:val="00C0726E"/>
    <w:rsid w:val="00C42962"/>
    <w:rsid w:val="00C774BB"/>
    <w:rsid w:val="00C81DB3"/>
    <w:rsid w:val="00C84ACF"/>
    <w:rsid w:val="00C85F27"/>
    <w:rsid w:val="00C9040A"/>
    <w:rsid w:val="00D00941"/>
    <w:rsid w:val="00D2433D"/>
    <w:rsid w:val="00D34D32"/>
    <w:rsid w:val="00D55842"/>
    <w:rsid w:val="00DA592B"/>
    <w:rsid w:val="00DB2B1A"/>
    <w:rsid w:val="00DB41D5"/>
    <w:rsid w:val="00DC22F5"/>
    <w:rsid w:val="00DC538E"/>
    <w:rsid w:val="00E0011A"/>
    <w:rsid w:val="00E0771E"/>
    <w:rsid w:val="00E1165D"/>
    <w:rsid w:val="00E360D4"/>
    <w:rsid w:val="00E40273"/>
    <w:rsid w:val="00E50678"/>
    <w:rsid w:val="00E67C04"/>
    <w:rsid w:val="00E857F8"/>
    <w:rsid w:val="00EA4795"/>
    <w:rsid w:val="00ED6C2D"/>
    <w:rsid w:val="00EF3F39"/>
    <w:rsid w:val="00F03A08"/>
    <w:rsid w:val="00F10523"/>
    <w:rsid w:val="00F81D01"/>
    <w:rsid w:val="00FE7B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7049"/>
  <w15:docId w15:val="{C3831036-D4E1-448D-AFA1-3A9C10F5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5F93"/>
    <w:pPr>
      <w:spacing w:before="60" w:after="60" w:line="276" w:lineRule="auto"/>
      <w:ind w:left="58"/>
    </w:pPr>
    <w:rPr>
      <w:rFonts w:eastAsia="Times New Roman" w:cs="Times New Roman"/>
      <w:sz w:val="20"/>
      <w:szCs w:val="20"/>
    </w:rPr>
  </w:style>
  <w:style w:type="paragraph" w:styleId="Heading1">
    <w:name w:val="heading 1"/>
    <w:basedOn w:val="Normal"/>
    <w:next w:val="Normal"/>
    <w:link w:val="Heading1Char"/>
    <w:qFormat/>
    <w:rsid w:val="00AC5F93"/>
    <w:pPr>
      <w:pBdr>
        <w:top w:val="single" w:sz="4" w:space="1" w:color="1F3864" w:themeColor="accent5" w:themeShade="80"/>
        <w:bottom w:val="single" w:sz="4" w:space="1" w:color="1F3864" w:themeColor="accent5" w:themeShade="80"/>
      </w:pBdr>
      <w:shd w:val="clear" w:color="auto" w:fill="8496B0" w:themeFill="text2" w:themeFillTint="99"/>
      <w:spacing w:before="300"/>
      <w:jc w:val="center"/>
      <w:outlineLvl w:val="0"/>
    </w:pPr>
    <w:rPr>
      <w:rFonts w:asciiTheme="majorHAnsi" w:hAnsiTheme="majorHAnsi" w:cs="Arial"/>
      <w:b/>
      <w:bCs/>
      <w:color w:val="FFFFFF" w:themeColor="background1"/>
      <w:sz w:val="24"/>
      <w:szCs w:val="24"/>
    </w:rPr>
  </w:style>
  <w:style w:type="paragraph" w:styleId="Heading3">
    <w:name w:val="heading 3"/>
    <w:basedOn w:val="Normal"/>
    <w:next w:val="Normal"/>
    <w:link w:val="Heading3Char"/>
    <w:uiPriority w:val="9"/>
    <w:semiHidden/>
    <w:unhideWhenUsed/>
    <w:qFormat/>
    <w:rsid w:val="003F61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61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1021"/>
    <w:pPr>
      <w:tabs>
        <w:tab w:val="center" w:pos="4680"/>
        <w:tab w:val="right" w:pos="9360"/>
      </w:tabs>
      <w:spacing w:after="0" w:line="240" w:lineRule="auto"/>
    </w:pPr>
  </w:style>
  <w:style w:type="character" w:customStyle="1" w:styleId="HeaderChar">
    <w:name w:val="Header Char"/>
    <w:basedOn w:val="DefaultParagraphFont"/>
    <w:link w:val="Header"/>
    <w:rsid w:val="007F1021"/>
  </w:style>
  <w:style w:type="paragraph" w:styleId="Footer">
    <w:name w:val="footer"/>
    <w:basedOn w:val="Normal"/>
    <w:link w:val="FooterChar"/>
    <w:uiPriority w:val="99"/>
    <w:unhideWhenUsed/>
    <w:rsid w:val="007F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21"/>
  </w:style>
  <w:style w:type="table" w:styleId="TableGrid">
    <w:name w:val="Table Grid"/>
    <w:basedOn w:val="TableNormal"/>
    <w:uiPriority w:val="39"/>
    <w:rsid w:val="007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5F93"/>
    <w:rPr>
      <w:rFonts w:asciiTheme="majorHAnsi" w:eastAsia="Times New Roman" w:hAnsiTheme="majorHAnsi" w:cs="Arial"/>
      <w:b/>
      <w:bCs/>
      <w:color w:val="FFFFFF" w:themeColor="background1"/>
      <w:sz w:val="24"/>
      <w:szCs w:val="24"/>
      <w:shd w:val="clear" w:color="auto" w:fill="8496B0" w:themeFill="text2" w:themeFillTint="99"/>
    </w:rPr>
  </w:style>
  <w:style w:type="paragraph" w:styleId="ListParagraph">
    <w:name w:val="List Paragraph"/>
    <w:basedOn w:val="Normal"/>
    <w:uiPriority w:val="34"/>
    <w:qFormat/>
    <w:rsid w:val="00AC5F93"/>
    <w:pPr>
      <w:ind w:left="720"/>
      <w:contextualSpacing/>
    </w:pPr>
  </w:style>
  <w:style w:type="character" w:customStyle="1" w:styleId="SelPlus">
    <w:name w:val="SelPlus"/>
    <w:basedOn w:val="DefaultParagraphFont"/>
    <w:uiPriority w:val="1"/>
    <w:qFormat/>
    <w:rsid w:val="00467572"/>
    <w:rPr>
      <w:rFonts w:asciiTheme="minorHAnsi" w:hAnsiTheme="minorHAnsi" w:cs="Calibri" w:hint="default"/>
      <w:b/>
      <w:bCs w:val="0"/>
      <w:sz w:val="36"/>
      <w:szCs w:val="36"/>
    </w:rPr>
  </w:style>
  <w:style w:type="paragraph" w:styleId="BalloonText">
    <w:name w:val="Balloon Text"/>
    <w:basedOn w:val="Normal"/>
    <w:link w:val="BalloonTextChar"/>
    <w:uiPriority w:val="99"/>
    <w:semiHidden/>
    <w:unhideWhenUsed/>
    <w:rsid w:val="002B6A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E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F61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61D5"/>
    <w:rPr>
      <w:rFonts w:asciiTheme="majorHAnsi" w:eastAsiaTheme="majorEastAsia" w:hAnsiTheme="majorHAnsi" w:cstheme="majorBidi"/>
      <w:i/>
      <w:iCs/>
      <w:color w:val="2E74B5" w:themeColor="accent1" w:themeShade="BF"/>
      <w:sz w:val="20"/>
      <w:szCs w:val="20"/>
    </w:rPr>
  </w:style>
  <w:style w:type="paragraph" w:customStyle="1" w:styleId="CovFormText">
    <w:name w:val="Cov_Form Text"/>
    <w:basedOn w:val="Header"/>
    <w:rsid w:val="003F61D5"/>
    <w:pPr>
      <w:tabs>
        <w:tab w:val="clear" w:pos="4680"/>
        <w:tab w:val="clear" w:pos="9360"/>
      </w:tabs>
      <w:spacing w:after="60"/>
      <w:ind w:left="0"/>
    </w:pPr>
    <w:rPr>
      <w:rFonts w:ascii="Arial" w:hAnsi="Arial"/>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thida\Downloads\Annex%20_MSIE4.0%20%20Word%20document%20template.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AC11F-7834-4125-A5F3-3405014A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_MSIE4.0  Word document template.dotx</Template>
  <TotalTime>10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Curriculum Development of Master’s Degree Program in Industrial Engineering for Thailand Sustainable Smart Industry</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of Master’s Degree Program in Industrial Engineering for Thailand Sustainable Smart Industry</dc:title>
  <dc:creator>QF–ECI–V1</dc:creator>
  <cp:lastModifiedBy>Livia Lazar</cp:lastModifiedBy>
  <cp:revision>3</cp:revision>
  <cp:lastPrinted>2018-04-24T10:18:00Z</cp:lastPrinted>
  <dcterms:created xsi:type="dcterms:W3CDTF">2019-10-21T06:21:00Z</dcterms:created>
  <dcterms:modified xsi:type="dcterms:W3CDTF">2019-10-21T06:31:00Z</dcterms:modified>
</cp:coreProperties>
</file>