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86028" w14:textId="0F0C168C" w:rsidR="003F61D5" w:rsidRPr="00EA2022" w:rsidRDefault="003F61D5" w:rsidP="003F61D5">
      <w:pPr>
        <w:jc w:val="center"/>
        <w:rPr>
          <w:rFonts w:asciiTheme="majorHAnsi" w:hAnsiTheme="majorHAnsi" w:cstheme="majorHAnsi"/>
          <w:color w:val="FFFFFF" w:themeColor="background1"/>
          <w:sz w:val="28"/>
          <w:szCs w:val="28"/>
        </w:rPr>
      </w:pPr>
      <w:r w:rsidRPr="006202F7">
        <w:rPr>
          <w:rFonts w:asciiTheme="majorHAnsi" w:hAnsiTheme="majorHAnsi" w:cstheme="majorHAnsi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2DC782" wp14:editId="094B8C10">
                <wp:simplePos x="0" y="0"/>
                <wp:positionH relativeFrom="column">
                  <wp:posOffset>-215999</wp:posOffset>
                </wp:positionH>
                <wp:positionV relativeFrom="paragraph">
                  <wp:posOffset>-69075</wp:posOffset>
                </wp:positionV>
                <wp:extent cx="6379200" cy="432000"/>
                <wp:effectExtent l="0" t="0" r="3175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00" cy="432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AA62A" id="Rectangle 1" o:spid="_x0000_s1026" style="position:absolute;margin-left:-17pt;margin-top:-5.45pt;width:502.3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" fillcolor="#002060" stroked="f" strokeweight="1pt"/>
            </w:pict>
          </mc:Fallback>
        </mc:AlternateContent>
      </w:r>
      <w:r w:rsidR="00FE7B73">
        <w:rPr>
          <w:rFonts w:asciiTheme="majorHAnsi" w:hAnsiTheme="majorHAnsi" w:cstheme="majorHAnsi"/>
          <w:noProof/>
          <w:color w:val="FFFFFF" w:themeColor="background1"/>
          <w:sz w:val="28"/>
          <w:szCs w:val="28"/>
          <w:lang w:bidi="th-TH"/>
        </w:rPr>
        <w:t>Evaluation Criteria Identification</w:t>
      </w:r>
    </w:p>
    <w:p w14:paraId="5FF04280" w14:textId="77777777" w:rsidR="00FE7B73" w:rsidRDefault="00FE7B73" w:rsidP="00FE7B73">
      <w:pPr>
        <w:ind w:left="0"/>
        <w:rPr>
          <w:sz w:val="24"/>
          <w:szCs w:val="24"/>
        </w:rPr>
      </w:pPr>
    </w:p>
    <w:p w14:paraId="6C5973AB" w14:textId="1853BFC2" w:rsidR="00FE7B73" w:rsidRDefault="00FE7B73" w:rsidP="00FE7B73">
      <w:pPr>
        <w:ind w:left="0"/>
        <w:rPr>
          <w:sz w:val="24"/>
          <w:szCs w:val="24"/>
        </w:rPr>
      </w:pPr>
      <w:r>
        <w:rPr>
          <w:sz w:val="24"/>
          <w:szCs w:val="24"/>
        </w:rPr>
        <w:t>This form is for Quality Control and Monitor member (QCMM) to identify criteria for task evaluation.</w:t>
      </w:r>
    </w:p>
    <w:p w14:paraId="59B88F06" w14:textId="77777777" w:rsidR="00FE7B73" w:rsidRDefault="00FE7B73" w:rsidP="00FE7B73">
      <w:pPr>
        <w:ind w:left="0"/>
        <w:rPr>
          <w:sz w:val="24"/>
          <w:szCs w:val="24"/>
        </w:rPr>
      </w:pPr>
    </w:p>
    <w:p w14:paraId="6CC82842" w14:textId="3F0B5E03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 xml:space="preserve">QCMM </w:t>
      </w:r>
      <w:r>
        <w:rPr>
          <w:rFonts w:cs="Calibri"/>
          <w:b/>
          <w:bCs/>
          <w:lang w:bidi="th-TH"/>
        </w:rPr>
        <w:t>N</w:t>
      </w:r>
      <w:r w:rsidRPr="00FE7B73">
        <w:rPr>
          <w:rFonts w:cs="Calibri"/>
          <w:b/>
          <w:bCs/>
          <w:lang w:bidi="th-TH"/>
        </w:rPr>
        <w:t>ame:</w:t>
      </w:r>
      <w:r w:rsidR="007B2E9F">
        <w:rPr>
          <w:rFonts w:cs="Calibri"/>
          <w:b/>
          <w:bCs/>
          <w:lang w:bidi="th-TH"/>
        </w:rPr>
        <w:t xml:space="preserve">  </w:t>
      </w:r>
      <w:r w:rsidR="007B2E9F">
        <w:rPr>
          <w:rFonts w:cs="Calibri"/>
          <w:b/>
          <w:bCs/>
          <w:lang w:bidi="th-TH"/>
        </w:rPr>
        <w:tab/>
        <w:t>Huynh Trung Luong</w:t>
      </w:r>
    </w:p>
    <w:p w14:paraId="55BD6F06" w14:textId="7E5286D4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>WP No.:</w:t>
      </w:r>
      <w:r w:rsidR="007B2E9F">
        <w:rPr>
          <w:rFonts w:cs="Calibri"/>
          <w:b/>
          <w:bCs/>
          <w:lang w:bidi="th-TH"/>
        </w:rPr>
        <w:t xml:space="preserve">      </w:t>
      </w:r>
      <w:r w:rsidR="007B2E9F">
        <w:rPr>
          <w:rFonts w:cs="Calibri"/>
          <w:b/>
          <w:bCs/>
          <w:lang w:bidi="th-TH"/>
        </w:rPr>
        <w:tab/>
        <w:t>WP3</w:t>
      </w:r>
    </w:p>
    <w:p w14:paraId="5F592D8B" w14:textId="2299A946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>Task No.:</w:t>
      </w:r>
      <w:r w:rsidR="007B2E9F">
        <w:rPr>
          <w:rFonts w:cs="Calibri"/>
          <w:b/>
          <w:bCs/>
          <w:lang w:bidi="th-TH"/>
        </w:rPr>
        <w:tab/>
        <w:t xml:space="preserve">3.3 </w:t>
      </w:r>
      <w:proofErr w:type="gramStart"/>
      <w:r w:rsidR="007B2E9F">
        <w:rPr>
          <w:rFonts w:cs="Calibri"/>
          <w:b/>
          <w:bCs/>
          <w:lang w:bidi="th-TH"/>
        </w:rPr>
        <w:t xml:space="preserve">-  </w:t>
      </w:r>
      <w:r w:rsidR="007B2E9F" w:rsidRPr="007B2E9F">
        <w:rPr>
          <w:rFonts w:cs="Calibri"/>
          <w:b/>
          <w:bCs/>
          <w:lang w:bidi="th-TH"/>
        </w:rPr>
        <w:t>Developing</w:t>
      </w:r>
      <w:proofErr w:type="gramEnd"/>
      <w:r w:rsidR="007B2E9F" w:rsidRPr="007B2E9F">
        <w:rPr>
          <w:rFonts w:cs="Calibri"/>
          <w:b/>
          <w:bCs/>
          <w:lang w:bidi="th-TH"/>
        </w:rPr>
        <w:t xml:space="preserve"> a web-portal for online learning</w:t>
      </w:r>
    </w:p>
    <w:p w14:paraId="7B350AB4" w14:textId="77777777" w:rsidR="00FE7B73" w:rsidRDefault="00FE7B73" w:rsidP="00FE7B73">
      <w:pPr>
        <w:rPr>
          <w:rFonts w:cs="Calibri"/>
          <w:lang w:bidi="th-TH"/>
        </w:rPr>
      </w:pPr>
    </w:p>
    <w:p w14:paraId="3CE89A18" w14:textId="77777777" w:rsidR="00FE7B73" w:rsidRPr="00663305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663305">
        <w:rPr>
          <w:rFonts w:cs="Calibri"/>
          <w:b/>
          <w:bCs/>
          <w:lang w:bidi="th-TH"/>
        </w:rPr>
        <w:t>Objective</w:t>
      </w:r>
      <w:r>
        <w:rPr>
          <w:rFonts w:cs="Calibri"/>
          <w:b/>
          <w:bCs/>
          <w:lang w:bidi="th-TH"/>
        </w:rPr>
        <w:t>(s)</w:t>
      </w:r>
      <w:r w:rsidRPr="00663305">
        <w:rPr>
          <w:rFonts w:cs="Calibri"/>
          <w:b/>
          <w:bCs/>
          <w:lang w:bidi="th-TH"/>
        </w:rPr>
        <w:t xml:space="preserve"> and Deliverable</w:t>
      </w:r>
      <w:r>
        <w:rPr>
          <w:rFonts w:cs="Calibri"/>
          <w:b/>
          <w:bCs/>
          <w:lang w:bidi="th-TH"/>
        </w:rPr>
        <w:t>(s)</w:t>
      </w:r>
    </w:p>
    <w:p w14:paraId="426C6A8D" w14:textId="77777777" w:rsidR="00FE7B73" w:rsidRDefault="00FE7B73" w:rsidP="00FE7B73">
      <w:pPr>
        <w:ind w:left="0" w:firstLine="360"/>
        <w:rPr>
          <w:rFonts w:cs="Calibri"/>
          <w:lang w:bidi="th-TH"/>
        </w:rPr>
      </w:pPr>
      <w:r>
        <w:rPr>
          <w:rFonts w:cs="Calibri"/>
          <w:lang w:bidi="th-TH"/>
        </w:rPr>
        <w:t xml:space="preserve">The main objective(s) of this task: </w:t>
      </w:r>
    </w:p>
    <w:p w14:paraId="54408946" w14:textId="19AD79DC" w:rsidR="00FE7B73" w:rsidRDefault="007B2E9F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  <w:t>The objective of this task is to develop an online learning platform</w:t>
      </w:r>
    </w:p>
    <w:p w14:paraId="4ADF2B67" w14:textId="77777777" w:rsidR="00FE7B73" w:rsidRDefault="00FE7B73" w:rsidP="00FE7B73">
      <w:pPr>
        <w:ind w:left="0" w:firstLine="360"/>
        <w:rPr>
          <w:rFonts w:cs="Calibri"/>
          <w:lang w:bidi="th-TH"/>
        </w:rPr>
      </w:pPr>
      <w:r>
        <w:rPr>
          <w:rFonts w:cs="Calibri"/>
          <w:lang w:bidi="th-TH"/>
        </w:rPr>
        <w:t>The deliverable(s) of this task:</w:t>
      </w:r>
    </w:p>
    <w:p w14:paraId="6E90FA9D" w14:textId="5122AAD9" w:rsidR="00FE7B73" w:rsidRDefault="007B2E9F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  <w:t>The following modules are expected to be included in the online learning platform:</w:t>
      </w:r>
    </w:p>
    <w:p w14:paraId="2AA68400" w14:textId="0C458494" w:rsidR="007B2E9F" w:rsidRDefault="007B2E9F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</w:r>
      <w:r>
        <w:rPr>
          <w:rFonts w:cs="Calibri"/>
          <w:lang w:bidi="th-TH"/>
        </w:rPr>
        <w:tab/>
      </w:r>
      <w:r w:rsidR="002C4527">
        <w:rPr>
          <w:rFonts w:cs="Calibri"/>
          <w:lang w:bidi="th-TH"/>
        </w:rPr>
        <w:t>Lectures</w:t>
      </w:r>
    </w:p>
    <w:p w14:paraId="7A7F19C8" w14:textId="2105447D" w:rsidR="007B2E9F" w:rsidRDefault="007B2E9F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</w:r>
      <w:r>
        <w:rPr>
          <w:rFonts w:cs="Calibri"/>
          <w:lang w:bidi="th-TH"/>
        </w:rPr>
        <w:tab/>
      </w:r>
      <w:r w:rsidR="002C4527">
        <w:rPr>
          <w:rFonts w:cs="Calibri"/>
          <w:lang w:bidi="th-TH"/>
        </w:rPr>
        <w:t>Peer Grading</w:t>
      </w:r>
    </w:p>
    <w:p w14:paraId="1EF41139" w14:textId="77777777" w:rsidR="002C4527" w:rsidRDefault="002C4527" w:rsidP="007B2E9F">
      <w:pPr>
        <w:ind w:left="778" w:firstLine="662"/>
        <w:rPr>
          <w:rFonts w:cs="Calibri"/>
          <w:lang w:bidi="th-TH"/>
        </w:rPr>
      </w:pPr>
      <w:r>
        <w:rPr>
          <w:rFonts w:cs="Calibri"/>
          <w:lang w:bidi="th-TH"/>
        </w:rPr>
        <w:t>Forum</w:t>
      </w:r>
    </w:p>
    <w:p w14:paraId="54047EDE" w14:textId="77777777" w:rsidR="002C4527" w:rsidRDefault="002C4527" w:rsidP="007B2E9F">
      <w:pPr>
        <w:ind w:left="778" w:firstLine="662"/>
        <w:rPr>
          <w:rFonts w:cs="Calibri"/>
          <w:lang w:bidi="th-TH"/>
        </w:rPr>
      </w:pPr>
      <w:r>
        <w:rPr>
          <w:rFonts w:cs="Calibri"/>
          <w:lang w:bidi="th-TH"/>
        </w:rPr>
        <w:t>Grading system</w:t>
      </w:r>
    </w:p>
    <w:p w14:paraId="033CE123" w14:textId="5B824164" w:rsidR="007B2E9F" w:rsidRDefault="002C4527" w:rsidP="007B2E9F">
      <w:pPr>
        <w:ind w:left="778" w:firstLine="662"/>
        <w:rPr>
          <w:rFonts w:cs="Calibri"/>
          <w:lang w:bidi="th-TH"/>
        </w:rPr>
      </w:pPr>
      <w:r>
        <w:rPr>
          <w:rFonts w:cs="Calibri"/>
          <w:lang w:bidi="th-TH"/>
        </w:rPr>
        <w:t>Grades</w:t>
      </w:r>
    </w:p>
    <w:p w14:paraId="2F137352" w14:textId="7DE5F391" w:rsidR="002C4527" w:rsidRDefault="002C4527" w:rsidP="007B2E9F">
      <w:pPr>
        <w:ind w:left="778" w:firstLine="662"/>
        <w:rPr>
          <w:rFonts w:cs="Calibri"/>
          <w:lang w:bidi="th-TH"/>
        </w:rPr>
      </w:pPr>
      <w:r>
        <w:rPr>
          <w:rFonts w:cs="Calibri"/>
          <w:lang w:bidi="th-TH"/>
        </w:rPr>
        <w:t>Submission</w:t>
      </w:r>
    </w:p>
    <w:p w14:paraId="79BDF583" w14:textId="01463301" w:rsidR="002C4527" w:rsidRDefault="002C4527" w:rsidP="007B2E9F">
      <w:pPr>
        <w:ind w:left="778" w:firstLine="662"/>
        <w:rPr>
          <w:rFonts w:cs="Calibri"/>
          <w:lang w:bidi="th-TH"/>
        </w:rPr>
      </w:pPr>
      <w:r>
        <w:rPr>
          <w:rFonts w:cs="Calibri"/>
          <w:lang w:bidi="th-TH"/>
        </w:rPr>
        <w:t>Grouping</w:t>
      </w:r>
    </w:p>
    <w:p w14:paraId="7D1F5E70" w14:textId="692B2E7C" w:rsidR="002C4527" w:rsidRDefault="002C4527" w:rsidP="007B2E9F">
      <w:pPr>
        <w:ind w:left="778" w:firstLine="662"/>
        <w:rPr>
          <w:rFonts w:cs="Calibri"/>
          <w:lang w:bidi="th-TH"/>
        </w:rPr>
      </w:pPr>
      <w:r>
        <w:rPr>
          <w:rFonts w:cs="Calibri"/>
          <w:lang w:bidi="th-TH"/>
        </w:rPr>
        <w:t>Access Logs</w:t>
      </w:r>
    </w:p>
    <w:p w14:paraId="62E6F670" w14:textId="46AD7B24" w:rsidR="00FE7B73" w:rsidRDefault="007B2E9F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</w:r>
      <w:r>
        <w:rPr>
          <w:rFonts w:cs="Calibri"/>
          <w:lang w:bidi="th-TH"/>
        </w:rPr>
        <w:tab/>
      </w:r>
    </w:p>
    <w:p w14:paraId="518901E0" w14:textId="77777777" w:rsidR="00FE7B73" w:rsidRPr="00663305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663305">
        <w:rPr>
          <w:rFonts w:cs="Calibri"/>
          <w:b/>
          <w:bCs/>
          <w:lang w:bidi="th-TH"/>
        </w:rPr>
        <w:t xml:space="preserve">Process </w:t>
      </w:r>
      <w:r>
        <w:rPr>
          <w:rFonts w:cs="Calibri"/>
          <w:b/>
          <w:bCs/>
          <w:lang w:bidi="th-TH"/>
        </w:rPr>
        <w:t xml:space="preserve">Monitoring &amp; Assessment </w:t>
      </w:r>
    </w:p>
    <w:p w14:paraId="1019CA64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In your opinion, what should we look at in order to say that the task is done properly and met the objective?</w:t>
      </w:r>
    </w:p>
    <w:p w14:paraId="487613E7" w14:textId="38A33020" w:rsidR="00FE7B73" w:rsidRDefault="007B2E9F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 xml:space="preserve">All partners, especially Thai Universities, are requested to give their assessment about the developed online learning platform in this task together with recommendations for improvement.  The online learning platform </w:t>
      </w:r>
      <w:proofErr w:type="gramStart"/>
      <w:r>
        <w:rPr>
          <w:rFonts w:cs="Calibri"/>
          <w:lang w:bidi="th-TH"/>
        </w:rPr>
        <w:t>is considered to be</w:t>
      </w:r>
      <w:proofErr w:type="gramEnd"/>
      <w:r>
        <w:rPr>
          <w:rFonts w:cs="Calibri"/>
          <w:lang w:bidi="th-TH"/>
        </w:rPr>
        <w:t xml:space="preserve"> developed successful if it can be deployed for real courses without any major problems.</w:t>
      </w:r>
    </w:p>
    <w:p w14:paraId="38202AAF" w14:textId="77777777" w:rsidR="007B2E9F" w:rsidRDefault="007B2E9F" w:rsidP="00FE7B73">
      <w:pPr>
        <w:rPr>
          <w:rFonts w:cs="Calibri"/>
          <w:lang w:bidi="th-TH"/>
        </w:rPr>
      </w:pPr>
    </w:p>
    <w:p w14:paraId="693773FC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Can we measure them and how do we measure them? If you can’t measure it, please remove and find another one.</w:t>
      </w:r>
    </w:p>
    <w:p w14:paraId="4FA9163E" w14:textId="2099F99C" w:rsidR="007B2E9F" w:rsidRDefault="002C4527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>Questionnaire surveys will be conducted on teachers and students about the applicability and quality of the developed online learning platform</w:t>
      </w:r>
    </w:p>
    <w:p w14:paraId="5C78D664" w14:textId="77777777" w:rsidR="00FE7B73" w:rsidRDefault="00FE7B73" w:rsidP="00FE7B73">
      <w:pPr>
        <w:rPr>
          <w:rFonts w:cs="Calibri"/>
          <w:lang w:bidi="th-TH"/>
        </w:rPr>
      </w:pPr>
    </w:p>
    <w:p w14:paraId="58FBDDB6" w14:textId="77777777" w:rsidR="00FE7B73" w:rsidRPr="00663305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663305">
        <w:rPr>
          <w:rFonts w:cs="Calibri"/>
          <w:b/>
          <w:bCs/>
          <w:lang w:bidi="th-TH"/>
        </w:rPr>
        <w:t>Deliverable Assessment</w:t>
      </w:r>
    </w:p>
    <w:p w14:paraId="51757265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In your opinion, what should be the specifications of the deliverable(s)?</w:t>
      </w:r>
    </w:p>
    <w:p w14:paraId="2DFCFA09" w14:textId="786FCE3A" w:rsidR="00FE7B73" w:rsidRDefault="007B2E9F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lastRenderedPageBreak/>
        <w:t xml:space="preserve">It is not applicable to develop specifications for the deliverables in this task because objective measures cannot be developed.  However, the evaluations (subjective measure) of </w:t>
      </w:r>
      <w:r w:rsidR="002C4527">
        <w:rPr>
          <w:rFonts w:cs="Calibri"/>
          <w:lang w:bidi="th-TH"/>
        </w:rPr>
        <w:t>lecturers/students</w:t>
      </w:r>
      <w:r>
        <w:rPr>
          <w:rFonts w:cs="Calibri"/>
          <w:lang w:bidi="th-TH"/>
        </w:rPr>
        <w:t xml:space="preserve"> </w:t>
      </w:r>
      <w:r w:rsidR="002C4527">
        <w:rPr>
          <w:rFonts w:cs="Calibri"/>
          <w:lang w:bidi="th-TH"/>
        </w:rPr>
        <w:t xml:space="preserve">will </w:t>
      </w:r>
      <w:r>
        <w:rPr>
          <w:rFonts w:cs="Calibri"/>
          <w:lang w:bidi="th-TH"/>
        </w:rPr>
        <w:t>be taken into consideration.</w:t>
      </w:r>
    </w:p>
    <w:p w14:paraId="5D10EBA2" w14:textId="77777777" w:rsidR="00FE7B73" w:rsidRDefault="00FE7B73" w:rsidP="00FE7B73">
      <w:pPr>
        <w:rPr>
          <w:rFonts w:cs="Calibri"/>
          <w:lang w:bidi="th-TH"/>
        </w:rPr>
      </w:pPr>
    </w:p>
    <w:p w14:paraId="6D2C80D0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 xml:space="preserve">Please identify similar deliverable(s) elsewhere. </w:t>
      </w:r>
    </w:p>
    <w:p w14:paraId="615BCDA0" w14:textId="61AD1FAA" w:rsidR="00FE7B73" w:rsidRDefault="007B2E9F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>The above listed deliverables are in the structure of most online learning platforms nowadays.</w:t>
      </w:r>
    </w:p>
    <w:p w14:paraId="19EC63BF" w14:textId="77777777" w:rsidR="00FE7B73" w:rsidRDefault="00FE7B73" w:rsidP="00FE7B73">
      <w:pPr>
        <w:rPr>
          <w:rFonts w:cs="Calibri"/>
          <w:lang w:bidi="th-TH"/>
        </w:rPr>
      </w:pPr>
    </w:p>
    <w:p w14:paraId="1CBB4A17" w14:textId="77777777" w:rsidR="00FE7B73" w:rsidRPr="00035886" w:rsidRDefault="00FE7B73" w:rsidP="00FE7B73">
      <w:pPr>
        <w:ind w:left="360"/>
        <w:rPr>
          <w:rFonts w:cs="Calibri"/>
          <w:color w:val="FF0000"/>
          <w:lang w:bidi="th-TH"/>
        </w:rPr>
      </w:pPr>
      <w:r>
        <w:rPr>
          <w:rFonts w:cs="Calibri"/>
          <w:lang w:bidi="th-TH"/>
        </w:rPr>
        <w:t xml:space="preserve">Please rate those deliverables according to your specifications. </w:t>
      </w:r>
    </w:p>
    <w:p w14:paraId="58161491" w14:textId="49A4A1B0" w:rsidR="00FE7B73" w:rsidRDefault="007B2E9F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>Not applicable</w:t>
      </w:r>
    </w:p>
    <w:p w14:paraId="7E964585" w14:textId="77777777" w:rsidR="00FE7B73" w:rsidRDefault="00FE7B73" w:rsidP="00FE7B73">
      <w:pPr>
        <w:rPr>
          <w:rFonts w:cs="Calibri"/>
          <w:lang w:bidi="th-TH"/>
        </w:rPr>
      </w:pPr>
    </w:p>
    <w:p w14:paraId="65F60D3B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What are the criteria or scales that you have used to rate those deliverables?</w:t>
      </w:r>
    </w:p>
    <w:p w14:paraId="2B666B79" w14:textId="77777777" w:rsidR="00FE7B73" w:rsidRDefault="00FE7B73" w:rsidP="007B2E9F">
      <w:pPr>
        <w:rPr>
          <w:rFonts w:cs="Calibri"/>
          <w:lang w:bidi="th-TH"/>
        </w:rPr>
      </w:pPr>
    </w:p>
    <w:p w14:paraId="4BDBAA1D" w14:textId="6142D1B3" w:rsidR="007B2E9F" w:rsidRDefault="00043641" w:rsidP="007B2E9F">
      <w:pPr>
        <w:rPr>
          <w:rFonts w:cs="Calibri"/>
          <w:lang w:bidi="th-TH"/>
        </w:rPr>
      </w:pPr>
      <w:r>
        <w:rPr>
          <w:rFonts w:cs="Calibri"/>
          <w:lang w:bidi="th-TH"/>
        </w:rPr>
        <w:t>All the modules stated in section I are available</w:t>
      </w:r>
      <w:r w:rsidR="007B2E9F">
        <w:rPr>
          <w:rFonts w:cs="Calibri"/>
          <w:lang w:bidi="th-TH"/>
        </w:rPr>
        <w:t xml:space="preserve">.  </w:t>
      </w:r>
    </w:p>
    <w:p w14:paraId="2980B1C0" w14:textId="77777777" w:rsidR="00FE7B73" w:rsidRDefault="00FE7B73" w:rsidP="00FE7B73">
      <w:pPr>
        <w:ind w:left="360"/>
        <w:rPr>
          <w:rFonts w:cs="Calibri"/>
          <w:lang w:bidi="th-TH"/>
        </w:rPr>
      </w:pPr>
    </w:p>
    <w:p w14:paraId="492FEE50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According to your criteria, please set the target specifications for our deliverables to claim that the objective is met?</w:t>
      </w:r>
    </w:p>
    <w:p w14:paraId="0B0B3424" w14:textId="77777777" w:rsidR="007B2E9F" w:rsidRDefault="007B2E9F" w:rsidP="007B2E9F">
      <w:pPr>
        <w:rPr>
          <w:rFonts w:cs="Calibri"/>
          <w:lang w:bidi="th-TH"/>
        </w:rPr>
      </w:pPr>
    </w:p>
    <w:p w14:paraId="4ED64B8D" w14:textId="3E122D90" w:rsidR="00FE7B73" w:rsidRDefault="00043641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>All the modules stated in section I are available</w:t>
      </w:r>
      <w:r w:rsidR="002C4527">
        <w:rPr>
          <w:rFonts w:cs="Calibri"/>
          <w:lang w:bidi="th-TH"/>
        </w:rPr>
        <w:t>, and the platform receives positive response from teacher/student surveys in testing phase</w:t>
      </w:r>
    </w:p>
    <w:p w14:paraId="0E1D4DEC" w14:textId="77777777" w:rsidR="00FE7B73" w:rsidRDefault="00FE7B73" w:rsidP="00FE7B73">
      <w:pPr>
        <w:rPr>
          <w:rFonts w:cs="Calibri"/>
          <w:lang w:bidi="th-TH"/>
        </w:rPr>
      </w:pPr>
    </w:p>
    <w:p w14:paraId="15430737" w14:textId="77777777" w:rsidR="00FE7B73" w:rsidRDefault="00FE7B73" w:rsidP="00FE7B73">
      <w:pPr>
        <w:rPr>
          <w:rFonts w:cs="Calibri"/>
          <w:lang w:bidi="th-TH"/>
        </w:rPr>
      </w:pPr>
    </w:p>
    <w:p w14:paraId="47789076" w14:textId="77777777" w:rsidR="00FE7B73" w:rsidRDefault="00FE7B73" w:rsidP="00FE7B73">
      <w:pPr>
        <w:rPr>
          <w:rFonts w:cs="Calibri"/>
          <w:cs/>
          <w:lang w:bidi="th-TH"/>
        </w:rPr>
      </w:pPr>
    </w:p>
    <w:p w14:paraId="0C7F5BEF" w14:textId="77777777" w:rsidR="00FE7B73" w:rsidRPr="002430A8" w:rsidRDefault="00FE7B73" w:rsidP="002765FC">
      <w:pPr>
        <w:tabs>
          <w:tab w:val="left" w:pos="1071"/>
        </w:tabs>
        <w:rPr>
          <w:sz w:val="24"/>
          <w:szCs w:val="24"/>
        </w:rPr>
      </w:pPr>
    </w:p>
    <w:sectPr w:rsidR="00FE7B73" w:rsidRPr="002430A8" w:rsidSect="003D6B48">
      <w:headerReference w:type="default" r:id="rId8"/>
      <w:footerReference w:type="default" r:id="rId9"/>
      <w:pgSz w:w="12240" w:h="15840"/>
      <w:pgMar w:top="1440" w:right="1440" w:bottom="1440" w:left="144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E6625" w14:textId="77777777" w:rsidR="005B4388" w:rsidRDefault="005B4388" w:rsidP="007F1021">
      <w:pPr>
        <w:spacing w:after="0" w:line="240" w:lineRule="auto"/>
      </w:pPr>
      <w:r>
        <w:separator/>
      </w:r>
    </w:p>
  </w:endnote>
  <w:endnote w:type="continuationSeparator" w:id="0">
    <w:p w14:paraId="3C4AB7F8" w14:textId="77777777" w:rsidR="005B4388" w:rsidRDefault="005B4388" w:rsidP="007F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01"/>
      <w:gridCol w:w="4789"/>
    </w:tblGrid>
    <w:tr w:rsidR="007F1021" w14:paraId="29857825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03A1B67D" w14:textId="77777777" w:rsidR="007F1021" w:rsidRDefault="007F102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DE29BF2" w14:textId="77777777" w:rsidR="007F1021" w:rsidRPr="007F1021" w:rsidRDefault="007F102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</w:rPr>
          </w:pPr>
        </w:p>
      </w:tc>
    </w:tr>
    <w:tr w:rsidR="007F1021" w14:paraId="75682C14" w14:textId="77777777">
      <w:trPr>
        <w:jc w:val="center"/>
      </w:trPr>
      <w:sdt>
        <w:sdtPr>
          <w:rPr>
            <w:b/>
            <w:sz w:val="24"/>
            <w:szCs w:val="24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05EE635" w14:textId="48E902E8" w:rsidR="007F1021" w:rsidRDefault="00FE7B73" w:rsidP="00FE7B73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b/>
                  <w:sz w:val="24"/>
                  <w:szCs w:val="24"/>
                </w:rPr>
                <w:t>Q</w:t>
              </w:r>
              <w:r w:rsidR="002D2AB0">
                <w:rPr>
                  <w:b/>
                  <w:sz w:val="24"/>
                  <w:szCs w:val="24"/>
                </w:rPr>
                <w:t>F–</w:t>
              </w:r>
              <w:r>
                <w:rPr>
                  <w:b/>
                  <w:sz w:val="24"/>
                  <w:szCs w:val="24"/>
                </w:rPr>
                <w:t>ECI</w:t>
              </w:r>
              <w:r w:rsidR="00091043" w:rsidRPr="009711D3">
                <w:rPr>
                  <w:b/>
                  <w:sz w:val="24"/>
                  <w:szCs w:val="24"/>
                </w:rPr>
                <w:t>–</w:t>
              </w:r>
              <w:r w:rsidR="0085205D" w:rsidRPr="009711D3">
                <w:rPr>
                  <w:b/>
                  <w:sz w:val="24"/>
                  <w:szCs w:val="24"/>
                </w:rPr>
                <w:t>V1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3B22CA9" w14:textId="7DBB9088" w:rsidR="007F1021" w:rsidRPr="007F1021" w:rsidRDefault="007F102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  <w:szCs w:val="18"/>
            </w:rPr>
          </w:pP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begin"/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instrText xml:space="preserve"> PAGE   \* MERGEFORMAT </w:instrText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separate"/>
          </w:r>
          <w:r w:rsidR="007B2E9F">
            <w:rPr>
              <w:caps/>
              <w:noProof/>
              <w:color w:val="1F4E79" w:themeColor="accent1" w:themeShade="80"/>
              <w:sz w:val="18"/>
              <w:szCs w:val="18"/>
            </w:rPr>
            <w:t>2</w:t>
          </w:r>
          <w:r w:rsidRPr="007F1021">
            <w:rPr>
              <w:caps/>
              <w:noProof/>
              <w:color w:val="1F4E79" w:themeColor="accent1" w:themeShade="80"/>
              <w:sz w:val="18"/>
              <w:szCs w:val="18"/>
            </w:rPr>
            <w:fldChar w:fldCharType="end"/>
          </w:r>
        </w:p>
      </w:tc>
    </w:tr>
  </w:tbl>
  <w:p w14:paraId="386FFDF1" w14:textId="77777777" w:rsidR="007F1021" w:rsidRDefault="007F1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AF5B5" w14:textId="77777777" w:rsidR="005B4388" w:rsidRDefault="005B4388" w:rsidP="007F1021">
      <w:pPr>
        <w:spacing w:after="0" w:line="240" w:lineRule="auto"/>
      </w:pPr>
      <w:r>
        <w:separator/>
      </w:r>
    </w:p>
  </w:footnote>
  <w:footnote w:type="continuationSeparator" w:id="0">
    <w:p w14:paraId="69D3DC13" w14:textId="77777777" w:rsidR="005B4388" w:rsidRDefault="005B4388" w:rsidP="007F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942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6439"/>
      <w:gridCol w:w="2633"/>
    </w:tblGrid>
    <w:tr w:rsidR="003F1AD7" w14:paraId="7D5A1B0F" w14:textId="77777777" w:rsidTr="002430A8">
      <w:trPr>
        <w:trHeight w:val="567"/>
      </w:trPr>
      <w:tc>
        <w:tcPr>
          <w:tcW w:w="1870" w:type="dxa"/>
          <w:vMerge w:val="restart"/>
        </w:tcPr>
        <w:p w14:paraId="43BEEBD2" w14:textId="33B9F056" w:rsidR="003F1AD7" w:rsidRDefault="00C85F27" w:rsidP="007F1021">
          <w:pPr>
            <w:pStyle w:val="Header"/>
            <w:ind w:left="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8C8105B" wp14:editId="202FB197">
                <wp:simplePos x="0" y="0"/>
                <wp:positionH relativeFrom="column">
                  <wp:posOffset>83821</wp:posOffset>
                </wp:positionH>
                <wp:positionV relativeFrom="paragraph">
                  <wp:posOffset>55246</wp:posOffset>
                </wp:positionV>
                <wp:extent cx="800100" cy="676848"/>
                <wp:effectExtent l="0" t="0" r="0" b="9525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442" cy="681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30A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9B2BBE" wp14:editId="5C36B9CB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906780</wp:posOffset>
                    </wp:positionV>
                    <wp:extent cx="6829425" cy="19050"/>
                    <wp:effectExtent l="0" t="0" r="28575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29425" cy="190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8F1A6C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71.4pt" to="538.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" strokecolor="black [3200]" strokeweight="1.5pt">
                    <v:stroke joinstyle="miter"/>
                  </v:line>
                </w:pict>
              </mc:Fallback>
            </mc:AlternateContent>
          </w:r>
        </w:p>
      </w:tc>
      <w:tc>
        <w:tcPr>
          <w:tcW w:w="6439" w:type="dxa"/>
        </w:tcPr>
        <w:p w14:paraId="0E69AA17" w14:textId="21751A34" w:rsidR="003F1AD7" w:rsidRPr="00325BB4" w:rsidRDefault="00C774BB" w:rsidP="002539E1">
          <w:pPr>
            <w:pStyle w:val="Header"/>
            <w:ind w:left="0"/>
            <w:jc w:val="center"/>
            <w:rPr>
              <w:lang w:val="fr-FR"/>
            </w:rPr>
          </w:pPr>
          <w:bookmarkStart w:id="0" w:name="_Hlk500148842"/>
          <w:r w:rsidRPr="0016547D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3D45D39" wp14:editId="2875B6CA">
                <wp:simplePos x="0" y="0"/>
                <wp:positionH relativeFrom="column">
                  <wp:posOffset>3963670</wp:posOffset>
                </wp:positionH>
                <wp:positionV relativeFrom="paragraph">
                  <wp:posOffset>274320</wp:posOffset>
                </wp:positionV>
                <wp:extent cx="1755140" cy="398145"/>
                <wp:effectExtent l="0" t="0" r="0" b="1905"/>
                <wp:wrapNone/>
                <wp:docPr id="2" name="Picture 2" descr="C:\Users\tatja\OneDrive\2016 NETCHEM\Implementacija\Logo\eu_flag_co_funded_pos_[rgb]_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tja\OneDrive\2016 NETCHEM\Implementacija\Logo\eu_flag_co_funded_pos_[rgb]_left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48" b="11299"/>
                        <a:stretch/>
                      </pic:blipFill>
                      <pic:spPr bwMode="auto">
                        <a:xfrm>
                          <a:off x="0" y="0"/>
                          <a:ext cx="17551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F1AD7" w:rsidRPr="00325BB4">
            <w:rPr>
              <w:b/>
              <w:sz w:val="28"/>
              <w:szCs w:val="28"/>
              <w:lang w:val="fr-FR"/>
            </w:rPr>
            <w:t>ERASMUS</w:t>
          </w:r>
          <w:r w:rsidR="002539E1">
            <w:rPr>
              <w:b/>
              <w:sz w:val="28"/>
              <w:szCs w:val="28"/>
              <w:lang w:val="fr-FR"/>
            </w:rPr>
            <w:t xml:space="preserve">+ </w:t>
          </w:r>
          <w:r w:rsidR="002539E1" w:rsidRPr="00325BB4">
            <w:rPr>
              <w:b/>
              <w:sz w:val="28"/>
              <w:szCs w:val="28"/>
              <w:lang w:val="fr-FR"/>
            </w:rPr>
            <w:t xml:space="preserve">CBHE </w:t>
          </w:r>
          <w:r w:rsidR="003F1AD7" w:rsidRPr="00325BB4">
            <w:rPr>
              <w:b/>
              <w:sz w:val="28"/>
              <w:szCs w:val="28"/>
              <w:lang w:val="fr-FR"/>
            </w:rPr>
            <w:t>PROJECT</w:t>
          </w:r>
          <w:bookmarkEnd w:id="0"/>
        </w:p>
      </w:tc>
      <w:tc>
        <w:tcPr>
          <w:tcW w:w="2633" w:type="dxa"/>
          <w:vMerge w:val="restart"/>
        </w:tcPr>
        <w:p w14:paraId="06AEDCD2" w14:textId="4AA02398" w:rsidR="003F1AD7" w:rsidRDefault="003F1AD7" w:rsidP="003F1AD7">
          <w:pPr>
            <w:pStyle w:val="Header"/>
            <w:ind w:left="0"/>
            <w:jc w:val="center"/>
          </w:pPr>
        </w:p>
      </w:tc>
    </w:tr>
    <w:tr w:rsidR="003F1AD7" w14:paraId="712369BA" w14:textId="77777777" w:rsidTr="00325BB4">
      <w:trPr>
        <w:trHeight w:val="866"/>
      </w:trPr>
      <w:tc>
        <w:tcPr>
          <w:tcW w:w="1870" w:type="dxa"/>
          <w:vMerge/>
        </w:tcPr>
        <w:p w14:paraId="04CD0630" w14:textId="77777777" w:rsidR="003F1AD7" w:rsidRDefault="003F1AD7" w:rsidP="007F1021">
          <w:pPr>
            <w:pStyle w:val="Header"/>
            <w:ind w:left="0"/>
          </w:pPr>
        </w:p>
      </w:tc>
      <w:tc>
        <w:tcPr>
          <w:tcW w:w="6439" w:type="dxa"/>
        </w:tcPr>
        <w:p w14:paraId="48731D1A" w14:textId="6F4227D1" w:rsidR="003F1AD7" w:rsidRPr="003F1AD7" w:rsidRDefault="005B4388" w:rsidP="003F1AD7">
          <w:pPr>
            <w:pStyle w:val="Header"/>
            <w:ind w:left="0"/>
            <w:jc w:val="center"/>
          </w:pPr>
          <w:sdt>
            <w:sdtPr>
              <w:rPr>
                <w:rFonts w:cs="Arial"/>
                <w:b/>
                <w:sz w:val="24"/>
                <w:szCs w:val="24"/>
              </w:rPr>
              <w:alias w:val="Title"/>
              <w:tag w:val=""/>
              <w:id w:val="37381639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F1AD7" w:rsidRPr="003F1AD7">
                <w:rPr>
                  <w:rFonts w:cs="Arial"/>
                  <w:b/>
                  <w:sz w:val="24"/>
                  <w:szCs w:val="24"/>
                </w:rPr>
                <w:t>Curriculum Development of Master’s Degree Program in Industrial Engineering for Thailand Sustainable Smart Industry</w:t>
              </w:r>
            </w:sdtContent>
          </w:sdt>
        </w:p>
      </w:tc>
      <w:tc>
        <w:tcPr>
          <w:tcW w:w="2633" w:type="dxa"/>
          <w:vMerge/>
        </w:tcPr>
        <w:p w14:paraId="03305B18" w14:textId="77777777" w:rsidR="003F1AD7" w:rsidRDefault="003F1AD7" w:rsidP="007F1021">
          <w:pPr>
            <w:pStyle w:val="Header"/>
            <w:ind w:left="0"/>
          </w:pPr>
        </w:p>
      </w:tc>
    </w:tr>
  </w:tbl>
  <w:p w14:paraId="769C05BF" w14:textId="0EF3A2D1" w:rsidR="007F1021" w:rsidRPr="007F1021" w:rsidRDefault="007F1021" w:rsidP="003F1AD7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3381"/>
    <w:multiLevelType w:val="hybridMultilevel"/>
    <w:tmpl w:val="179C2DFA"/>
    <w:lvl w:ilvl="0" w:tplc="19BED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E556E"/>
    <w:multiLevelType w:val="hybridMultilevel"/>
    <w:tmpl w:val="33B4DE9C"/>
    <w:lvl w:ilvl="0" w:tplc="217E617C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D52A1"/>
    <w:multiLevelType w:val="hybridMultilevel"/>
    <w:tmpl w:val="2474FE10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40A"/>
    <w:rsid w:val="00034536"/>
    <w:rsid w:val="00043641"/>
    <w:rsid w:val="00091043"/>
    <w:rsid w:val="000A088F"/>
    <w:rsid w:val="000F787C"/>
    <w:rsid w:val="00113E6D"/>
    <w:rsid w:val="0016547D"/>
    <w:rsid w:val="00166FF0"/>
    <w:rsid w:val="00193CC4"/>
    <w:rsid w:val="00241F70"/>
    <w:rsid w:val="002430A8"/>
    <w:rsid w:val="002539E1"/>
    <w:rsid w:val="002765FC"/>
    <w:rsid w:val="0028534F"/>
    <w:rsid w:val="002B0C4D"/>
    <w:rsid w:val="002B6AE6"/>
    <w:rsid w:val="002C4527"/>
    <w:rsid w:val="002C6CC3"/>
    <w:rsid w:val="002D2AB0"/>
    <w:rsid w:val="00325BB4"/>
    <w:rsid w:val="00352165"/>
    <w:rsid w:val="003D6B48"/>
    <w:rsid w:val="003F1AD7"/>
    <w:rsid w:val="003F61D5"/>
    <w:rsid w:val="004349AB"/>
    <w:rsid w:val="00466B33"/>
    <w:rsid w:val="00467572"/>
    <w:rsid w:val="0049020F"/>
    <w:rsid w:val="004C5F06"/>
    <w:rsid w:val="00550B33"/>
    <w:rsid w:val="005B4388"/>
    <w:rsid w:val="005D3F9E"/>
    <w:rsid w:val="005F254D"/>
    <w:rsid w:val="00647F4A"/>
    <w:rsid w:val="006C6485"/>
    <w:rsid w:val="007030A8"/>
    <w:rsid w:val="00754376"/>
    <w:rsid w:val="00755ECF"/>
    <w:rsid w:val="00782844"/>
    <w:rsid w:val="007B2E9F"/>
    <w:rsid w:val="007C278C"/>
    <w:rsid w:val="007E5908"/>
    <w:rsid w:val="007F1021"/>
    <w:rsid w:val="008100A9"/>
    <w:rsid w:val="0085205D"/>
    <w:rsid w:val="00886B82"/>
    <w:rsid w:val="008E559D"/>
    <w:rsid w:val="00913F5B"/>
    <w:rsid w:val="009711D3"/>
    <w:rsid w:val="009A51FC"/>
    <w:rsid w:val="009D0DA0"/>
    <w:rsid w:val="00A30B5A"/>
    <w:rsid w:val="00A67083"/>
    <w:rsid w:val="00AB0070"/>
    <w:rsid w:val="00AC5F93"/>
    <w:rsid w:val="00B92B4B"/>
    <w:rsid w:val="00B96E2D"/>
    <w:rsid w:val="00BA45FD"/>
    <w:rsid w:val="00C42962"/>
    <w:rsid w:val="00C774BB"/>
    <w:rsid w:val="00C81DB3"/>
    <w:rsid w:val="00C85F27"/>
    <w:rsid w:val="00C9040A"/>
    <w:rsid w:val="00D2433D"/>
    <w:rsid w:val="00D34D32"/>
    <w:rsid w:val="00D55842"/>
    <w:rsid w:val="00D61B4E"/>
    <w:rsid w:val="00DA592B"/>
    <w:rsid w:val="00DB45D2"/>
    <w:rsid w:val="00DC22F5"/>
    <w:rsid w:val="00E0011A"/>
    <w:rsid w:val="00E0771E"/>
    <w:rsid w:val="00E1165D"/>
    <w:rsid w:val="00E40273"/>
    <w:rsid w:val="00ED6C2D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D7049"/>
  <w15:docId w15:val="{F5E4A540-CB74-406D-83C0-D22B00AC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F93"/>
    <w:pPr>
      <w:spacing w:before="60" w:after="60" w:line="276" w:lineRule="auto"/>
      <w:ind w:left="58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5F93"/>
    <w:pPr>
      <w:pBdr>
        <w:top w:val="single" w:sz="4" w:space="1" w:color="1F3864" w:themeColor="accent5" w:themeShade="80"/>
        <w:bottom w:val="single" w:sz="4" w:space="1" w:color="1F3864" w:themeColor="accent5" w:themeShade="80"/>
      </w:pBdr>
      <w:shd w:val="clear" w:color="auto" w:fill="8496B0" w:themeFill="text2" w:themeFillTint="99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1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1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1021"/>
  </w:style>
  <w:style w:type="paragraph" w:styleId="Footer">
    <w:name w:val="footer"/>
    <w:basedOn w:val="Normal"/>
    <w:link w:val="FooterChar"/>
    <w:uiPriority w:val="99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21"/>
  </w:style>
  <w:style w:type="table" w:styleId="TableGrid">
    <w:name w:val="Table Grid"/>
    <w:basedOn w:val="TableNormal"/>
    <w:uiPriority w:val="39"/>
    <w:rsid w:val="007F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C5F93"/>
    <w:rPr>
      <w:rFonts w:asciiTheme="majorHAnsi" w:eastAsia="Times New Roman" w:hAnsiTheme="majorHAnsi" w:cs="Arial"/>
      <w:b/>
      <w:bCs/>
      <w:color w:val="FFFFFF" w:themeColor="background1"/>
      <w:sz w:val="24"/>
      <w:szCs w:val="24"/>
      <w:shd w:val="clear" w:color="auto" w:fill="8496B0" w:themeFill="text2" w:themeFillTint="99"/>
    </w:rPr>
  </w:style>
  <w:style w:type="paragraph" w:styleId="ListParagraph">
    <w:name w:val="List Paragraph"/>
    <w:basedOn w:val="Normal"/>
    <w:uiPriority w:val="34"/>
    <w:qFormat/>
    <w:rsid w:val="00AC5F93"/>
    <w:pPr>
      <w:ind w:left="720"/>
      <w:contextualSpacing/>
    </w:pPr>
  </w:style>
  <w:style w:type="character" w:customStyle="1" w:styleId="SelPlus">
    <w:name w:val="SelPlus"/>
    <w:basedOn w:val="DefaultParagraphFont"/>
    <w:uiPriority w:val="1"/>
    <w:qFormat/>
    <w:rsid w:val="00467572"/>
    <w:rPr>
      <w:rFonts w:asciiTheme="minorHAnsi" w:hAnsiTheme="minorHAnsi" w:cs="Calibri" w:hint="default"/>
      <w:b/>
      <w:bCs w:val="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A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E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1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1D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customStyle="1" w:styleId="CovFormText">
    <w:name w:val="Cov_Form Text"/>
    <w:basedOn w:val="Header"/>
    <w:rsid w:val="003F61D5"/>
    <w:pPr>
      <w:tabs>
        <w:tab w:val="clear" w:pos="4680"/>
        <w:tab w:val="clear" w:pos="9360"/>
      </w:tabs>
      <w:spacing w:after="60"/>
      <w:ind w:left="0"/>
    </w:pPr>
    <w:rPr>
      <w:rFonts w:ascii="Arial" w:hAnsi="Arial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angthida\Downloads\Annex%20_MSIE4.0%20%20Word%20document%20template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C614B-E6DC-427B-8B9A-6BCCB550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_MSIE4.0  Word document template</Template>
  <TotalTime>49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Development of Master’s Degree Program in Industrial Engineering for Thailand Sustainable Smart Industry</vt:lpstr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Development of Master’s Degree Program in Industrial Engineering for Thailand Sustainable Smart Industry</dc:title>
  <dc:creator>QF–ECI–V1</dc:creator>
  <cp:lastModifiedBy>Huynh Trung Luong</cp:lastModifiedBy>
  <cp:revision>3</cp:revision>
  <cp:lastPrinted>2017-12-04T02:40:00Z</cp:lastPrinted>
  <dcterms:created xsi:type="dcterms:W3CDTF">2020-06-29T05:02:00Z</dcterms:created>
  <dcterms:modified xsi:type="dcterms:W3CDTF">2020-10-20T06:38:00Z</dcterms:modified>
</cp:coreProperties>
</file>