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EA2F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05B6D10F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AB3725">
        <w:rPr>
          <w:rFonts w:cs="Calibri"/>
          <w:b/>
          <w:bCs/>
          <w:lang w:bidi="th-TH"/>
        </w:rPr>
        <w:t xml:space="preserve"> </w:t>
      </w:r>
      <w:r w:rsidR="005B7047">
        <w:rPr>
          <w:rFonts w:cs="Calibri"/>
          <w:b/>
          <w:bCs/>
          <w:lang w:bidi="th-TH"/>
        </w:rPr>
        <w:t>Livia Lazar</w:t>
      </w:r>
    </w:p>
    <w:p w14:paraId="55BD6F06" w14:textId="68A8A3A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AB3725">
        <w:rPr>
          <w:rFonts w:cs="Calibri"/>
          <w:b/>
          <w:bCs/>
          <w:lang w:bidi="th-TH"/>
        </w:rPr>
        <w:t xml:space="preserve"> 2</w:t>
      </w:r>
    </w:p>
    <w:p w14:paraId="5F592D8B" w14:textId="727F5BBF" w:rsid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C94FC2">
        <w:rPr>
          <w:rFonts w:cs="Calibri"/>
          <w:b/>
          <w:bCs/>
          <w:lang w:bidi="th-TH"/>
        </w:rPr>
        <w:t xml:space="preserve"> 2.</w:t>
      </w:r>
      <w:r w:rsidR="005B7047">
        <w:rPr>
          <w:rFonts w:cs="Calibri"/>
          <w:b/>
          <w:bCs/>
          <w:lang w:bidi="th-TH"/>
        </w:rPr>
        <w:t xml:space="preserve">5 </w:t>
      </w:r>
      <w:r w:rsidR="005B7047" w:rsidRPr="005B7047">
        <w:rPr>
          <w:rFonts w:cs="Calibri"/>
          <w:b/>
          <w:bCs/>
          <w:lang w:bidi="th-TH"/>
        </w:rPr>
        <w:t>Preparation for accreditation of the curriculum</w:t>
      </w:r>
    </w:p>
    <w:p w14:paraId="7B350AB4" w14:textId="652D070F" w:rsidR="00FE7B73" w:rsidRPr="005B7047" w:rsidRDefault="005B7047" w:rsidP="005B7047">
      <w:pPr>
        <w:ind w:left="0"/>
        <w:rPr>
          <w:rFonts w:cs="Calibri"/>
          <w:sz w:val="12"/>
          <w:szCs w:val="12"/>
          <w:lang w:bidi="th-TH"/>
        </w:rPr>
      </w:pPr>
      <w:r>
        <w:rPr>
          <w:rFonts w:cs="Calibri"/>
          <w:b/>
          <w:bCs/>
          <w:lang w:bidi="th-TH"/>
        </w:rPr>
        <w:tab/>
      </w:r>
    </w:p>
    <w:p w14:paraId="3CE89A18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>Objective(s) and Deliverable(s)</w:t>
      </w:r>
    </w:p>
    <w:p w14:paraId="426C6A8D" w14:textId="5AF81740" w:rsidR="00FE7B73" w:rsidRPr="0004393A" w:rsidRDefault="00FE7B73" w:rsidP="00FE7B73">
      <w:pPr>
        <w:ind w:left="0" w:firstLine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The main objective(s) of this task</w:t>
      </w:r>
      <w:r w:rsidR="005B7047">
        <w:rPr>
          <w:rFonts w:cs="Calibri"/>
          <w:lang w:bidi="th-TH"/>
        </w:rPr>
        <w:t xml:space="preserve"> is </w:t>
      </w:r>
      <w:r w:rsidR="005B7047" w:rsidRPr="00B163D6">
        <w:rPr>
          <w:rFonts w:ascii="Calibri" w:hAnsi="Calibri" w:cs="Calibri"/>
          <w:color w:val="000000"/>
          <w:szCs w:val="22"/>
          <w:lang w:eastAsia="pl-PL"/>
        </w:rPr>
        <w:t>to proceed with legal accreditation of Industrial Engineering program and obtaining ready-to-enroll status in Thai universities</w:t>
      </w:r>
    </w:p>
    <w:p w14:paraId="64843257" w14:textId="77777777" w:rsidR="005B7047" w:rsidRDefault="005B7047" w:rsidP="005B7047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3E8C2366" w14:textId="08AD115A" w:rsidR="005B7047" w:rsidRDefault="005B7047" w:rsidP="005B7047">
      <w:pPr>
        <w:ind w:firstLine="662"/>
        <w:rPr>
          <w:rFonts w:cs="Calibri"/>
          <w:lang w:bidi="th-TH"/>
        </w:rPr>
      </w:pPr>
      <w:r w:rsidRPr="005B7047">
        <w:rPr>
          <w:rFonts w:cs="Calibri"/>
          <w:lang w:bidi="th-TH"/>
        </w:rPr>
        <w:t xml:space="preserve">Preparation for accreditation </w:t>
      </w:r>
      <w:r w:rsidRPr="005B7047">
        <w:rPr>
          <w:rFonts w:cs="Calibri"/>
          <w:lang w:bidi="th-TH"/>
        </w:rPr>
        <w:t>Report</w:t>
      </w:r>
      <w:r>
        <w:rPr>
          <w:rFonts w:cstheme="minorHAnsi"/>
          <w:szCs w:val="22"/>
        </w:rPr>
        <w:t xml:space="preserve"> </w:t>
      </w:r>
    </w:p>
    <w:p w14:paraId="54408946" w14:textId="77777777" w:rsidR="00FE7B73" w:rsidRPr="005B7047" w:rsidRDefault="00FE7B73" w:rsidP="00FE7B73">
      <w:pPr>
        <w:rPr>
          <w:rFonts w:cs="Calibri"/>
          <w:sz w:val="8"/>
          <w:szCs w:val="8"/>
          <w:lang w:bidi="th-TH"/>
        </w:rPr>
      </w:pPr>
    </w:p>
    <w:p w14:paraId="518901E0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 xml:space="preserve">Process Monitoring &amp; Assessment </w:t>
      </w:r>
    </w:p>
    <w:p w14:paraId="1019CA64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 xml:space="preserve">In your opinion, what should we look at </w:t>
      </w:r>
      <w:proofErr w:type="gramStart"/>
      <w:r w:rsidRPr="0004393A">
        <w:rPr>
          <w:rFonts w:cs="Calibri"/>
          <w:lang w:bidi="th-TH"/>
        </w:rPr>
        <w:t>in order to</w:t>
      </w:r>
      <w:proofErr w:type="gramEnd"/>
      <w:r w:rsidRPr="0004393A">
        <w:rPr>
          <w:rFonts w:cs="Calibri"/>
          <w:lang w:bidi="th-TH"/>
        </w:rPr>
        <w:t xml:space="preserve"> say that the task is done properly and met the objective?</w:t>
      </w:r>
    </w:p>
    <w:p w14:paraId="103F5358" w14:textId="77777777" w:rsidR="005B7047" w:rsidRDefault="005B7047" w:rsidP="005B7047">
      <w:pPr>
        <w:pStyle w:val="ListParagraph"/>
        <w:numPr>
          <w:ilvl w:val="0"/>
          <w:numId w:val="33"/>
        </w:numPr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</w:t>
      </w:r>
      <w:r>
        <w:rPr>
          <w:rFonts w:cs="Calibri"/>
          <w:lang w:bidi="th-TH"/>
        </w:rPr>
        <w:t>report</w:t>
      </w:r>
      <w:r w:rsidRPr="00CC0031">
        <w:rPr>
          <w:rFonts w:cs="Calibri"/>
          <w:lang w:bidi="th-TH"/>
        </w:rPr>
        <w:t xml:space="preserve"> meet</w:t>
      </w:r>
      <w:r>
        <w:rPr>
          <w:rFonts w:cs="Calibri"/>
          <w:lang w:bidi="th-TH"/>
        </w:rPr>
        <w:t>s</w:t>
      </w:r>
      <w:r w:rsidRPr="00CC0031">
        <w:rPr>
          <w:rFonts w:cs="Calibri"/>
          <w:lang w:bidi="th-TH"/>
        </w:rPr>
        <w:t xml:space="preserve"> the approval of Q</w:t>
      </w:r>
      <w:r>
        <w:rPr>
          <w:rFonts w:cs="Calibri"/>
          <w:lang w:bidi="th-TH"/>
        </w:rPr>
        <w:t>CMB and PEC, within the time frame according to the Working Plan</w:t>
      </w:r>
    </w:p>
    <w:p w14:paraId="743D2814" w14:textId="58566332" w:rsidR="00FE7B73" w:rsidRPr="005B7047" w:rsidRDefault="00D7287A" w:rsidP="007055A4">
      <w:pPr>
        <w:rPr>
          <w:rFonts w:cs="Calibri"/>
          <w:sz w:val="8"/>
          <w:szCs w:val="8"/>
          <w:lang w:val="en-GB" w:bidi="th-TH"/>
        </w:rPr>
      </w:pPr>
      <w:r w:rsidRPr="0004393A">
        <w:rPr>
          <w:rFonts w:cs="Calibri"/>
          <w:lang w:val="en-GB" w:bidi="th-TH"/>
        </w:rPr>
        <w:tab/>
      </w:r>
      <w:r w:rsidRPr="005B7047">
        <w:rPr>
          <w:rFonts w:cs="Calibri"/>
          <w:sz w:val="8"/>
          <w:szCs w:val="8"/>
          <w:lang w:val="en-GB" w:bidi="th-TH"/>
        </w:rPr>
        <w:tab/>
        <w:t xml:space="preserve"> </w:t>
      </w:r>
    </w:p>
    <w:p w14:paraId="693773FC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 xml:space="preserve">Can we measure them and how do we measure them? If you </w:t>
      </w:r>
      <w:proofErr w:type="gramStart"/>
      <w:r w:rsidRPr="0004393A">
        <w:rPr>
          <w:rFonts w:cs="Calibri"/>
          <w:lang w:bidi="th-TH"/>
        </w:rPr>
        <w:t>can’t</w:t>
      </w:r>
      <w:proofErr w:type="gramEnd"/>
      <w:r w:rsidRPr="0004393A">
        <w:rPr>
          <w:rFonts w:cs="Calibri"/>
          <w:lang w:bidi="th-TH"/>
        </w:rPr>
        <w:t xml:space="preserve"> measure it, please remove and find another one.</w:t>
      </w:r>
    </w:p>
    <w:p w14:paraId="347C04C3" w14:textId="17A662BA" w:rsidR="00FB1211" w:rsidRPr="005B7047" w:rsidRDefault="005B7047" w:rsidP="007C71DC">
      <w:pPr>
        <w:pStyle w:val="ListParagraph"/>
        <w:numPr>
          <w:ilvl w:val="0"/>
          <w:numId w:val="33"/>
        </w:numPr>
        <w:rPr>
          <w:rFonts w:cs="Calibri"/>
          <w:lang w:val="en-GB" w:bidi="th-TH"/>
        </w:rPr>
      </w:pPr>
      <w:r w:rsidRPr="005B7047">
        <w:rPr>
          <w:rFonts w:cs="Calibri"/>
          <w:lang w:bidi="th-TH"/>
        </w:rPr>
        <w:t>t</w:t>
      </w:r>
      <w:r w:rsidRPr="005B7047">
        <w:rPr>
          <w:rFonts w:cs="Calibri"/>
          <w:lang w:bidi="th-TH"/>
        </w:rPr>
        <w:t>he report will be evaluated according to QF_DES – Deliverable Evaluation by QCMB.</w:t>
      </w:r>
      <w:r w:rsidR="007055A4" w:rsidRPr="005B7047">
        <w:rPr>
          <w:rFonts w:cs="Calibri"/>
          <w:lang w:val="en-GB" w:bidi="th-TH"/>
        </w:rPr>
        <w:tab/>
      </w:r>
    </w:p>
    <w:p w14:paraId="58FBDDB6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In your opinion, what should be the specifications of the deliverable(s)?</w:t>
      </w:r>
    </w:p>
    <w:p w14:paraId="6514A558" w14:textId="2061E6CA" w:rsidR="00E92700" w:rsidRPr="0004393A" w:rsidRDefault="005B7047" w:rsidP="005B7047">
      <w:pPr>
        <w:pStyle w:val="ListParagraph"/>
        <w:numPr>
          <w:ilvl w:val="0"/>
          <w:numId w:val="33"/>
        </w:numPr>
        <w:rPr>
          <w:rFonts w:cs="Calibri"/>
          <w:lang w:val="en" w:bidi="th-TH"/>
        </w:rPr>
      </w:pPr>
      <w:r w:rsidRPr="005B7047">
        <w:rPr>
          <w:rFonts w:cs="Calibri"/>
          <w:lang w:bidi="th-TH"/>
        </w:rPr>
        <w:t>individual attempts, starting with curriculum acceptance at faculty and university levels and preparation of formal application.</w:t>
      </w:r>
    </w:p>
    <w:p w14:paraId="40D32B7D" w14:textId="66DFA73A" w:rsidR="005B7047" w:rsidRPr="00203207" w:rsidRDefault="005B7047" w:rsidP="005B7047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Please identify similar deliverable(s) elsewhere. </w:t>
      </w:r>
    </w:p>
    <w:p w14:paraId="00382BC9" w14:textId="77777777" w:rsidR="005B7047" w:rsidRPr="00203207" w:rsidRDefault="005B7047" w:rsidP="005B7047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  <w:r>
        <w:rPr>
          <w:rFonts w:cs="Calibri"/>
          <w:lang w:bidi="th-TH"/>
        </w:rPr>
        <w:t>These</w:t>
      </w:r>
      <w:r w:rsidRPr="00203207">
        <w:rPr>
          <w:rFonts w:cs="Calibri"/>
          <w:lang w:bidi="th-TH"/>
        </w:rPr>
        <w:t xml:space="preserve"> outcome</w:t>
      </w:r>
      <w:r>
        <w:rPr>
          <w:rFonts w:cs="Calibri"/>
          <w:lang w:bidi="th-TH"/>
        </w:rPr>
        <w:t>s</w:t>
      </w:r>
      <w:r w:rsidRPr="00203207">
        <w:rPr>
          <w:rFonts w:cs="Calibri"/>
          <w:lang w:bidi="th-TH"/>
        </w:rPr>
        <w:t xml:space="preserve"> are developed specifically for this project only.</w:t>
      </w:r>
    </w:p>
    <w:p w14:paraId="0F34157C" w14:textId="77777777" w:rsidR="005B7047" w:rsidRPr="00203207" w:rsidRDefault="005B7047" w:rsidP="005B7047">
      <w:pPr>
        <w:ind w:left="360"/>
        <w:rPr>
          <w:rFonts w:cs="Calibri"/>
          <w:color w:val="FF0000"/>
          <w:lang w:bidi="th-TH"/>
        </w:rPr>
      </w:pPr>
      <w:r w:rsidRPr="00203207">
        <w:rPr>
          <w:rFonts w:cs="Calibri"/>
          <w:lang w:bidi="th-TH"/>
        </w:rPr>
        <w:t xml:space="preserve">Please rate those deliverables according to your specifications. </w:t>
      </w:r>
    </w:p>
    <w:p w14:paraId="5C28E84F" w14:textId="77777777" w:rsidR="005B7047" w:rsidRPr="00203207" w:rsidRDefault="005B7047" w:rsidP="005B7047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4641D506" w14:textId="77777777" w:rsidR="005B7047" w:rsidRPr="00203207" w:rsidRDefault="005B7047" w:rsidP="005B7047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>What are the criteria or scales that you have used to rate those deliverables?</w:t>
      </w:r>
    </w:p>
    <w:p w14:paraId="66963240" w14:textId="77777777" w:rsidR="005B7047" w:rsidRDefault="005B7047" w:rsidP="005B7047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07134DA8" w14:textId="77777777" w:rsidR="005B7047" w:rsidRDefault="005B7047" w:rsidP="005B7047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According to your criteria, please set the target specifications for our deliverables to claim that the objective is </w:t>
      </w:r>
      <w:proofErr w:type="gramStart"/>
      <w:r>
        <w:rPr>
          <w:rFonts w:cs="Calibri"/>
          <w:lang w:bidi="th-TH"/>
        </w:rPr>
        <w:t>met?</w:t>
      </w:r>
      <w:proofErr w:type="gramEnd"/>
    </w:p>
    <w:p w14:paraId="39B5EA04" w14:textId="041C7CBA" w:rsidR="008930C6" w:rsidRPr="0004393A" w:rsidRDefault="005B7047" w:rsidP="005B7047">
      <w:pPr>
        <w:ind w:firstLine="662"/>
        <w:rPr>
          <w:sz w:val="24"/>
          <w:szCs w:val="24"/>
          <w:lang w:val="en-GB"/>
        </w:rPr>
      </w:pPr>
      <w:r>
        <w:rPr>
          <w:rFonts w:cs="Calibri"/>
          <w:lang w:bidi="th-TH"/>
        </w:rPr>
        <w:t>See III (above)</w:t>
      </w:r>
    </w:p>
    <w:sectPr w:rsidR="008930C6" w:rsidRPr="0004393A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37CF" w14:textId="77777777" w:rsidR="00D17945" w:rsidRDefault="00D17945" w:rsidP="007F1021">
      <w:pPr>
        <w:spacing w:after="0" w:line="240" w:lineRule="auto"/>
      </w:pPr>
      <w:r>
        <w:separator/>
      </w:r>
    </w:p>
  </w:endnote>
  <w:endnote w:type="continuationSeparator" w:id="0">
    <w:p w14:paraId="705CF21E" w14:textId="77777777" w:rsidR="00D17945" w:rsidRDefault="00D1794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B56C36">
            <w:rPr>
              <w:caps/>
              <w:noProof/>
              <w:color w:val="1F4E79" w:themeColor="accent1" w:themeShade="80"/>
              <w:sz w:val="18"/>
              <w:szCs w:val="18"/>
            </w:rPr>
            <w:t>6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B9DE" w14:textId="77777777" w:rsidR="00D17945" w:rsidRDefault="00D17945" w:rsidP="007F1021">
      <w:pPr>
        <w:spacing w:after="0" w:line="240" w:lineRule="auto"/>
      </w:pPr>
      <w:r>
        <w:separator/>
      </w:r>
    </w:p>
  </w:footnote>
  <w:footnote w:type="continuationSeparator" w:id="0">
    <w:p w14:paraId="2C5DBC5C" w14:textId="77777777" w:rsidR="00D17945" w:rsidRDefault="00D1794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44C52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0" w:name="_Hlk500148842"/>
          <w:r w:rsidRPr="0016547D"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0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D17945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Curriculum Development of </w:t>
              </w:r>
              <w:proofErr w:type="gramStart"/>
              <w:r w:rsidR="003F1AD7" w:rsidRPr="003F1AD7">
                <w:rPr>
                  <w:rFonts w:cs="Arial"/>
                  <w:b/>
                  <w:sz w:val="24"/>
                  <w:szCs w:val="24"/>
                </w:rPr>
                <w:t>Master’s Degree</w:t>
              </w:r>
              <w:proofErr w:type="gramEnd"/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658"/>
    <w:multiLevelType w:val="hybridMultilevel"/>
    <w:tmpl w:val="AB6E18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D9A"/>
    <w:multiLevelType w:val="hybridMultilevel"/>
    <w:tmpl w:val="D1DEB256"/>
    <w:lvl w:ilvl="0" w:tplc="71705D2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2EA5C89"/>
    <w:multiLevelType w:val="hybridMultilevel"/>
    <w:tmpl w:val="97AC0C6E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158D67FA"/>
    <w:multiLevelType w:val="hybridMultilevel"/>
    <w:tmpl w:val="41862C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1F76"/>
    <w:multiLevelType w:val="hybridMultilevel"/>
    <w:tmpl w:val="5C42D64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34B73"/>
    <w:multiLevelType w:val="hybridMultilevel"/>
    <w:tmpl w:val="0496477E"/>
    <w:lvl w:ilvl="0" w:tplc="CA50E52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22B95E5E"/>
    <w:multiLevelType w:val="hybridMultilevel"/>
    <w:tmpl w:val="C862085E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F4D"/>
    <w:multiLevelType w:val="hybridMultilevel"/>
    <w:tmpl w:val="191A7488"/>
    <w:lvl w:ilvl="0" w:tplc="53E4C7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77FF4"/>
    <w:multiLevelType w:val="hybridMultilevel"/>
    <w:tmpl w:val="FA6A8142"/>
    <w:lvl w:ilvl="0" w:tplc="E3F499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 w15:restartNumberingAfterBreak="0">
    <w:nsid w:val="41BA353D"/>
    <w:multiLevelType w:val="hybridMultilevel"/>
    <w:tmpl w:val="ABEE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644B"/>
    <w:multiLevelType w:val="hybridMultilevel"/>
    <w:tmpl w:val="A86EF556"/>
    <w:lvl w:ilvl="0" w:tplc="492C8FF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42561C77"/>
    <w:multiLevelType w:val="hybridMultilevel"/>
    <w:tmpl w:val="05889D4C"/>
    <w:lvl w:ilvl="0" w:tplc="013C9EE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851203A"/>
    <w:multiLevelType w:val="hybridMultilevel"/>
    <w:tmpl w:val="E9783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19BE"/>
    <w:multiLevelType w:val="hybridMultilevel"/>
    <w:tmpl w:val="9886FB3A"/>
    <w:lvl w:ilvl="0" w:tplc="04150015">
      <w:start w:val="1"/>
      <w:numFmt w:val="upperLetter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4DF16846"/>
    <w:multiLevelType w:val="hybridMultilevel"/>
    <w:tmpl w:val="5CEC4E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31D4F"/>
    <w:multiLevelType w:val="hybridMultilevel"/>
    <w:tmpl w:val="9CB2D1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45F1B"/>
    <w:multiLevelType w:val="hybridMultilevel"/>
    <w:tmpl w:val="C2802F7E"/>
    <w:lvl w:ilvl="0" w:tplc="7696E43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52AD6D64"/>
    <w:multiLevelType w:val="hybridMultilevel"/>
    <w:tmpl w:val="4066ED7E"/>
    <w:lvl w:ilvl="0" w:tplc="43E6224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2" w15:restartNumberingAfterBreak="0">
    <w:nsid w:val="52F24DC6"/>
    <w:multiLevelType w:val="hybridMultilevel"/>
    <w:tmpl w:val="AE44E7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5320D"/>
    <w:multiLevelType w:val="hybridMultilevel"/>
    <w:tmpl w:val="C86208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4D47D3"/>
    <w:multiLevelType w:val="hybridMultilevel"/>
    <w:tmpl w:val="5F78F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D0B62"/>
    <w:multiLevelType w:val="hybridMultilevel"/>
    <w:tmpl w:val="E5EE6052"/>
    <w:lvl w:ilvl="0" w:tplc="BE7062F4">
      <w:start w:val="1"/>
      <w:numFmt w:val="upperLetter"/>
      <w:lvlText w:val="%1."/>
      <w:lvlJc w:val="left"/>
      <w:pPr>
        <w:ind w:left="418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6" w15:restartNumberingAfterBreak="0">
    <w:nsid w:val="63B71D6D"/>
    <w:multiLevelType w:val="hybridMultilevel"/>
    <w:tmpl w:val="1C50A326"/>
    <w:lvl w:ilvl="0" w:tplc="F7BC70E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7" w15:restartNumberingAfterBreak="0">
    <w:nsid w:val="645F57AA"/>
    <w:multiLevelType w:val="hybridMultilevel"/>
    <w:tmpl w:val="D7185822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8" w15:restartNumberingAfterBreak="0">
    <w:nsid w:val="71BE5E21"/>
    <w:multiLevelType w:val="hybridMultilevel"/>
    <w:tmpl w:val="A8320324"/>
    <w:lvl w:ilvl="0" w:tplc="2FB49AE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A225CC"/>
    <w:multiLevelType w:val="hybridMultilevel"/>
    <w:tmpl w:val="2F60D25A"/>
    <w:lvl w:ilvl="0" w:tplc="17CAF874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0" w15:restartNumberingAfterBreak="0">
    <w:nsid w:val="7B5005F4"/>
    <w:multiLevelType w:val="hybridMultilevel"/>
    <w:tmpl w:val="63C265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D003493"/>
    <w:multiLevelType w:val="hybridMultilevel"/>
    <w:tmpl w:val="1D8AABEE"/>
    <w:lvl w:ilvl="0" w:tplc="23222E0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3" w15:restartNumberingAfterBreak="0">
    <w:nsid w:val="7F331C7B"/>
    <w:multiLevelType w:val="hybridMultilevel"/>
    <w:tmpl w:val="362A4F56"/>
    <w:lvl w:ilvl="0" w:tplc="CAE07648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25"/>
  </w:num>
  <w:num w:numId="6">
    <w:abstractNumId w:val="6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29"/>
  </w:num>
  <w:num w:numId="12">
    <w:abstractNumId w:val="32"/>
  </w:num>
  <w:num w:numId="13">
    <w:abstractNumId w:val="20"/>
  </w:num>
  <w:num w:numId="14">
    <w:abstractNumId w:val="33"/>
  </w:num>
  <w:num w:numId="15">
    <w:abstractNumId w:val="11"/>
  </w:num>
  <w:num w:numId="16">
    <w:abstractNumId w:val="13"/>
  </w:num>
  <w:num w:numId="17">
    <w:abstractNumId w:val="26"/>
  </w:num>
  <w:num w:numId="18">
    <w:abstractNumId w:val="7"/>
  </w:num>
  <w:num w:numId="19">
    <w:abstractNumId w:val="23"/>
  </w:num>
  <w:num w:numId="20">
    <w:abstractNumId w:val="28"/>
  </w:num>
  <w:num w:numId="21">
    <w:abstractNumId w:val="17"/>
  </w:num>
  <w:num w:numId="22">
    <w:abstractNumId w:val="5"/>
  </w:num>
  <w:num w:numId="23">
    <w:abstractNumId w:val="18"/>
  </w:num>
  <w:num w:numId="24">
    <w:abstractNumId w:val="1"/>
  </w:num>
  <w:num w:numId="25">
    <w:abstractNumId w:val="30"/>
  </w:num>
  <w:num w:numId="26">
    <w:abstractNumId w:val="19"/>
  </w:num>
  <w:num w:numId="27">
    <w:abstractNumId w:val="22"/>
  </w:num>
  <w:num w:numId="28">
    <w:abstractNumId w:val="3"/>
  </w:num>
  <w:num w:numId="29">
    <w:abstractNumId w:val="27"/>
  </w:num>
  <w:num w:numId="30">
    <w:abstractNumId w:val="21"/>
  </w:num>
  <w:num w:numId="31">
    <w:abstractNumId w:val="9"/>
  </w:num>
  <w:num w:numId="32">
    <w:abstractNumId w:val="4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04052"/>
    <w:rsid w:val="000110EC"/>
    <w:rsid w:val="00034536"/>
    <w:rsid w:val="0004393A"/>
    <w:rsid w:val="00051736"/>
    <w:rsid w:val="00063DD1"/>
    <w:rsid w:val="00074391"/>
    <w:rsid w:val="000817CC"/>
    <w:rsid w:val="00085E01"/>
    <w:rsid w:val="00091043"/>
    <w:rsid w:val="000A088F"/>
    <w:rsid w:val="000A28C4"/>
    <w:rsid w:val="000B0365"/>
    <w:rsid w:val="000F702D"/>
    <w:rsid w:val="000F787C"/>
    <w:rsid w:val="00113E6D"/>
    <w:rsid w:val="00116FCF"/>
    <w:rsid w:val="00134717"/>
    <w:rsid w:val="001376C0"/>
    <w:rsid w:val="00137FBD"/>
    <w:rsid w:val="00140777"/>
    <w:rsid w:val="00141CA8"/>
    <w:rsid w:val="0016547D"/>
    <w:rsid w:val="00166FF0"/>
    <w:rsid w:val="00193CC4"/>
    <w:rsid w:val="00197C84"/>
    <w:rsid w:val="001A1A26"/>
    <w:rsid w:val="001A68CC"/>
    <w:rsid w:val="001B610F"/>
    <w:rsid w:val="001F7F5A"/>
    <w:rsid w:val="00205D6D"/>
    <w:rsid w:val="00217FEE"/>
    <w:rsid w:val="00232C6D"/>
    <w:rsid w:val="002373D9"/>
    <w:rsid w:val="002430A8"/>
    <w:rsid w:val="002431C5"/>
    <w:rsid w:val="002539E1"/>
    <w:rsid w:val="002765FC"/>
    <w:rsid w:val="00280EB8"/>
    <w:rsid w:val="0028479D"/>
    <w:rsid w:val="0028534F"/>
    <w:rsid w:val="00293C68"/>
    <w:rsid w:val="002A38AA"/>
    <w:rsid w:val="002A7E6B"/>
    <w:rsid w:val="002B0C4D"/>
    <w:rsid w:val="002B5134"/>
    <w:rsid w:val="002B5A9A"/>
    <w:rsid w:val="002B6AE6"/>
    <w:rsid w:val="002C6CC3"/>
    <w:rsid w:val="002D1A32"/>
    <w:rsid w:val="002D2AB0"/>
    <w:rsid w:val="002D6125"/>
    <w:rsid w:val="00325B95"/>
    <w:rsid w:val="00325BB4"/>
    <w:rsid w:val="00333086"/>
    <w:rsid w:val="003474FF"/>
    <w:rsid w:val="00347EA1"/>
    <w:rsid w:val="003512CF"/>
    <w:rsid w:val="00352165"/>
    <w:rsid w:val="003755C5"/>
    <w:rsid w:val="00386303"/>
    <w:rsid w:val="003932FA"/>
    <w:rsid w:val="003A5C7A"/>
    <w:rsid w:val="003D6B48"/>
    <w:rsid w:val="003D7FD6"/>
    <w:rsid w:val="003E5B89"/>
    <w:rsid w:val="003F1AD7"/>
    <w:rsid w:val="003F61D5"/>
    <w:rsid w:val="00432808"/>
    <w:rsid w:val="004349AB"/>
    <w:rsid w:val="0046579A"/>
    <w:rsid w:val="00466B33"/>
    <w:rsid w:val="00467572"/>
    <w:rsid w:val="0049020F"/>
    <w:rsid w:val="00492796"/>
    <w:rsid w:val="00493AAE"/>
    <w:rsid w:val="004B7198"/>
    <w:rsid w:val="004C0A75"/>
    <w:rsid w:val="004C5F06"/>
    <w:rsid w:val="004F6018"/>
    <w:rsid w:val="004F79F3"/>
    <w:rsid w:val="00537FDE"/>
    <w:rsid w:val="00550B33"/>
    <w:rsid w:val="00555F24"/>
    <w:rsid w:val="00556664"/>
    <w:rsid w:val="00564A15"/>
    <w:rsid w:val="00567FC8"/>
    <w:rsid w:val="00572E1E"/>
    <w:rsid w:val="00573851"/>
    <w:rsid w:val="0058534F"/>
    <w:rsid w:val="00587571"/>
    <w:rsid w:val="0058781F"/>
    <w:rsid w:val="005974E6"/>
    <w:rsid w:val="005B7047"/>
    <w:rsid w:val="005D3F9E"/>
    <w:rsid w:val="005E5B25"/>
    <w:rsid w:val="005F254D"/>
    <w:rsid w:val="005F55FA"/>
    <w:rsid w:val="00601764"/>
    <w:rsid w:val="00601D44"/>
    <w:rsid w:val="00606531"/>
    <w:rsid w:val="00613EFC"/>
    <w:rsid w:val="00622710"/>
    <w:rsid w:val="00631D45"/>
    <w:rsid w:val="00635780"/>
    <w:rsid w:val="0063692E"/>
    <w:rsid w:val="00644B1D"/>
    <w:rsid w:val="006464B5"/>
    <w:rsid w:val="00647F4A"/>
    <w:rsid w:val="006669CF"/>
    <w:rsid w:val="00672673"/>
    <w:rsid w:val="00677B4F"/>
    <w:rsid w:val="00693BED"/>
    <w:rsid w:val="006A15FC"/>
    <w:rsid w:val="006A2920"/>
    <w:rsid w:val="006C6485"/>
    <w:rsid w:val="006C708A"/>
    <w:rsid w:val="006D40BC"/>
    <w:rsid w:val="007030A8"/>
    <w:rsid w:val="007032CB"/>
    <w:rsid w:val="007055A4"/>
    <w:rsid w:val="00716916"/>
    <w:rsid w:val="007338E3"/>
    <w:rsid w:val="00742D4E"/>
    <w:rsid w:val="007452C1"/>
    <w:rsid w:val="00754376"/>
    <w:rsid w:val="00755ECF"/>
    <w:rsid w:val="00764A2F"/>
    <w:rsid w:val="00775BCD"/>
    <w:rsid w:val="00782844"/>
    <w:rsid w:val="007963B8"/>
    <w:rsid w:val="007A1D33"/>
    <w:rsid w:val="007A7113"/>
    <w:rsid w:val="007B48E2"/>
    <w:rsid w:val="007C278C"/>
    <w:rsid w:val="007C3098"/>
    <w:rsid w:val="007C71A9"/>
    <w:rsid w:val="007E5412"/>
    <w:rsid w:val="007E5908"/>
    <w:rsid w:val="007F1021"/>
    <w:rsid w:val="00800F2A"/>
    <w:rsid w:val="0080345A"/>
    <w:rsid w:val="008100A9"/>
    <w:rsid w:val="008225CE"/>
    <w:rsid w:val="0082339A"/>
    <w:rsid w:val="00825276"/>
    <w:rsid w:val="0085205D"/>
    <w:rsid w:val="0085566B"/>
    <w:rsid w:val="00860C69"/>
    <w:rsid w:val="00876CDF"/>
    <w:rsid w:val="008772FF"/>
    <w:rsid w:val="00886B82"/>
    <w:rsid w:val="008930C6"/>
    <w:rsid w:val="008A577E"/>
    <w:rsid w:val="008E559D"/>
    <w:rsid w:val="008F05B2"/>
    <w:rsid w:val="008F6DAF"/>
    <w:rsid w:val="00913F5B"/>
    <w:rsid w:val="00933967"/>
    <w:rsid w:val="0096670A"/>
    <w:rsid w:val="009711D3"/>
    <w:rsid w:val="009732DC"/>
    <w:rsid w:val="009A51FC"/>
    <w:rsid w:val="009D0DA0"/>
    <w:rsid w:val="009E50C5"/>
    <w:rsid w:val="009E58CA"/>
    <w:rsid w:val="00A30B5A"/>
    <w:rsid w:val="00A30B72"/>
    <w:rsid w:val="00A358F6"/>
    <w:rsid w:val="00A43E62"/>
    <w:rsid w:val="00A52B01"/>
    <w:rsid w:val="00A56380"/>
    <w:rsid w:val="00A67083"/>
    <w:rsid w:val="00A9072D"/>
    <w:rsid w:val="00AA29AA"/>
    <w:rsid w:val="00AB0070"/>
    <w:rsid w:val="00AB3725"/>
    <w:rsid w:val="00AB6078"/>
    <w:rsid w:val="00AC5F93"/>
    <w:rsid w:val="00AE09A6"/>
    <w:rsid w:val="00AE1D73"/>
    <w:rsid w:val="00B113D7"/>
    <w:rsid w:val="00B12E5A"/>
    <w:rsid w:val="00B24AF8"/>
    <w:rsid w:val="00B2564C"/>
    <w:rsid w:val="00B56C36"/>
    <w:rsid w:val="00B6673E"/>
    <w:rsid w:val="00B674F6"/>
    <w:rsid w:val="00B90F30"/>
    <w:rsid w:val="00B92B4B"/>
    <w:rsid w:val="00B92EC6"/>
    <w:rsid w:val="00B938FD"/>
    <w:rsid w:val="00B96E2D"/>
    <w:rsid w:val="00BA3CC3"/>
    <w:rsid w:val="00BA45FD"/>
    <w:rsid w:val="00BA7D02"/>
    <w:rsid w:val="00BB52F0"/>
    <w:rsid w:val="00BC26D5"/>
    <w:rsid w:val="00BE1BD7"/>
    <w:rsid w:val="00BE3AC8"/>
    <w:rsid w:val="00C12BCC"/>
    <w:rsid w:val="00C22228"/>
    <w:rsid w:val="00C3444C"/>
    <w:rsid w:val="00C40F23"/>
    <w:rsid w:val="00C42962"/>
    <w:rsid w:val="00C512BA"/>
    <w:rsid w:val="00C604A1"/>
    <w:rsid w:val="00C61117"/>
    <w:rsid w:val="00C61EF8"/>
    <w:rsid w:val="00C66B55"/>
    <w:rsid w:val="00C746AC"/>
    <w:rsid w:val="00C76CBF"/>
    <w:rsid w:val="00C774BB"/>
    <w:rsid w:val="00C81DB3"/>
    <w:rsid w:val="00C85F27"/>
    <w:rsid w:val="00C9040A"/>
    <w:rsid w:val="00C9090F"/>
    <w:rsid w:val="00C94FC2"/>
    <w:rsid w:val="00CB6EA5"/>
    <w:rsid w:val="00CC5E2F"/>
    <w:rsid w:val="00CC77EE"/>
    <w:rsid w:val="00CD579F"/>
    <w:rsid w:val="00CE3CF5"/>
    <w:rsid w:val="00D17945"/>
    <w:rsid w:val="00D17CB0"/>
    <w:rsid w:val="00D2433D"/>
    <w:rsid w:val="00D33D11"/>
    <w:rsid w:val="00D34D32"/>
    <w:rsid w:val="00D470DF"/>
    <w:rsid w:val="00D55842"/>
    <w:rsid w:val="00D71F1F"/>
    <w:rsid w:val="00D7287A"/>
    <w:rsid w:val="00D7483F"/>
    <w:rsid w:val="00D832EA"/>
    <w:rsid w:val="00D954AF"/>
    <w:rsid w:val="00DA592B"/>
    <w:rsid w:val="00DC22F5"/>
    <w:rsid w:val="00E0011A"/>
    <w:rsid w:val="00E0771E"/>
    <w:rsid w:val="00E1165D"/>
    <w:rsid w:val="00E16483"/>
    <w:rsid w:val="00E164E9"/>
    <w:rsid w:val="00E21E50"/>
    <w:rsid w:val="00E22B3F"/>
    <w:rsid w:val="00E2387A"/>
    <w:rsid w:val="00E32E2B"/>
    <w:rsid w:val="00E332BB"/>
    <w:rsid w:val="00E33D48"/>
    <w:rsid w:val="00E37E47"/>
    <w:rsid w:val="00E40273"/>
    <w:rsid w:val="00E50FA8"/>
    <w:rsid w:val="00E74E8C"/>
    <w:rsid w:val="00E761EE"/>
    <w:rsid w:val="00E85970"/>
    <w:rsid w:val="00E92700"/>
    <w:rsid w:val="00EC1828"/>
    <w:rsid w:val="00ED6C2D"/>
    <w:rsid w:val="00EF495D"/>
    <w:rsid w:val="00F07715"/>
    <w:rsid w:val="00F1560C"/>
    <w:rsid w:val="00F15A55"/>
    <w:rsid w:val="00F251CA"/>
    <w:rsid w:val="00F45D80"/>
    <w:rsid w:val="00F5398A"/>
    <w:rsid w:val="00F553D0"/>
    <w:rsid w:val="00F71BC0"/>
    <w:rsid w:val="00F8557B"/>
    <w:rsid w:val="00F937F6"/>
    <w:rsid w:val="00FA598E"/>
    <w:rsid w:val="00FA76EE"/>
    <w:rsid w:val="00FB1211"/>
    <w:rsid w:val="00FD1955"/>
    <w:rsid w:val="00FE7B73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F00D5329-C3FF-4507-A7DF-1D5FD34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character" w:customStyle="1" w:styleId="shorttext">
    <w:name w:val="short_text"/>
    <w:basedOn w:val="DefaultParagraphFont"/>
    <w:rsid w:val="00134717"/>
  </w:style>
  <w:style w:type="character" w:customStyle="1" w:styleId="alt-edited">
    <w:name w:val="alt-edited"/>
    <w:basedOn w:val="DefaultParagraphFont"/>
    <w:rsid w:val="0066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07BA-E727-4ED7-A73D-F3B46DAA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Development of Master’s Degree Program in Industrial Engineering for Thailand Sustainable Smart Industry</vt:lpstr>
      <vt:lpstr>Curriculum Development of Master’s Degree Program in Industrial Engineering for Thailand Sustainable Smart Industry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Livia Lazar</cp:lastModifiedBy>
  <cp:revision>3</cp:revision>
  <cp:lastPrinted>2017-12-04T02:40:00Z</cp:lastPrinted>
  <dcterms:created xsi:type="dcterms:W3CDTF">2020-12-07T18:36:00Z</dcterms:created>
  <dcterms:modified xsi:type="dcterms:W3CDTF">2020-12-07T18:43:00Z</dcterms:modified>
</cp:coreProperties>
</file>