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6028" w14:textId="0F0C168C" w:rsidR="003F61D5" w:rsidRPr="00EA2022" w:rsidRDefault="003F61D5" w:rsidP="003F61D5">
      <w:pPr>
        <w:jc w:val="center"/>
        <w:rPr>
          <w:rFonts w:asciiTheme="majorHAnsi" w:hAnsiTheme="majorHAnsi" w:cstheme="majorHAnsi"/>
          <w:color w:val="FFFFFF" w:themeColor="background1"/>
          <w:sz w:val="28"/>
          <w:szCs w:val="28"/>
        </w:rPr>
      </w:pPr>
      <w:r w:rsidRPr="006202F7">
        <w:rPr>
          <w:rFonts w:asciiTheme="majorHAnsi" w:hAnsiTheme="majorHAnsi" w:cstheme="majorHAnsi"/>
          <w:noProof/>
          <w:color w:val="FFFFFF" w:themeColor="background1"/>
          <w:sz w:val="28"/>
          <w:szCs w:val="28"/>
          <w:lang w:val="pl-PL" w:eastAsia="pl-PL"/>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B262"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Pr>
          <w:rFonts w:asciiTheme="majorHAnsi" w:hAnsiTheme="majorHAnsi" w:cstheme="majorHAnsi"/>
          <w:noProof/>
          <w:color w:val="FFFFFF" w:themeColor="background1"/>
          <w:sz w:val="28"/>
          <w:szCs w:val="28"/>
          <w:lang w:bidi="th-TH"/>
        </w:rPr>
        <w:t>Evaluation Criteria Identification</w:t>
      </w:r>
    </w:p>
    <w:p w14:paraId="5FF04280" w14:textId="77777777" w:rsidR="00FE7B73" w:rsidRPr="00D12EF1" w:rsidRDefault="00FE7B73" w:rsidP="00FE7B73">
      <w:pPr>
        <w:ind w:left="0"/>
        <w:rPr>
          <w:sz w:val="24"/>
          <w:szCs w:val="24"/>
        </w:rPr>
      </w:pPr>
    </w:p>
    <w:p w14:paraId="6C5973AB" w14:textId="1853BFC2" w:rsidR="00FE7B73" w:rsidRPr="00D12EF1" w:rsidRDefault="00FE7B73" w:rsidP="00FE7B73">
      <w:pPr>
        <w:ind w:left="0"/>
        <w:rPr>
          <w:sz w:val="24"/>
          <w:szCs w:val="24"/>
        </w:rPr>
      </w:pPr>
      <w:r w:rsidRPr="00D12EF1">
        <w:rPr>
          <w:sz w:val="24"/>
          <w:szCs w:val="24"/>
        </w:rPr>
        <w:t>This form is for Quality Control and Monitor member (QCMM) to identify criteria for task evaluation.</w:t>
      </w:r>
    </w:p>
    <w:p w14:paraId="59B88F06" w14:textId="77777777" w:rsidR="00FE7B73" w:rsidRPr="00D12EF1" w:rsidRDefault="00FE7B73" w:rsidP="00FE7B73">
      <w:pPr>
        <w:ind w:left="0"/>
        <w:rPr>
          <w:sz w:val="24"/>
          <w:szCs w:val="24"/>
        </w:rPr>
      </w:pPr>
    </w:p>
    <w:p w14:paraId="6CC82842" w14:textId="08F08FEF" w:rsidR="00FE7B73" w:rsidRPr="00D12EF1" w:rsidRDefault="00FE7B73" w:rsidP="00FE7B73">
      <w:pPr>
        <w:ind w:left="0"/>
        <w:rPr>
          <w:rFonts w:cs="Calibri"/>
          <w:b/>
          <w:bCs/>
          <w:lang w:bidi="th-TH"/>
        </w:rPr>
      </w:pPr>
      <w:r w:rsidRPr="00D12EF1">
        <w:rPr>
          <w:rFonts w:cs="Calibri"/>
          <w:b/>
          <w:bCs/>
          <w:lang w:bidi="th-TH"/>
        </w:rPr>
        <w:t>QCMM Name:</w:t>
      </w:r>
      <w:r w:rsidR="00AB3725" w:rsidRPr="00D12EF1">
        <w:rPr>
          <w:rFonts w:cs="Calibri"/>
          <w:b/>
          <w:bCs/>
          <w:lang w:bidi="th-TH"/>
        </w:rPr>
        <w:t xml:space="preserve"> Robert Ulewicz</w:t>
      </w:r>
    </w:p>
    <w:p w14:paraId="55BD6F06" w14:textId="68A8A3A9" w:rsidR="00FE7B73" w:rsidRPr="00D12EF1" w:rsidRDefault="00FE7B73" w:rsidP="00FE7B73">
      <w:pPr>
        <w:ind w:left="0"/>
        <w:rPr>
          <w:rFonts w:cs="Calibri"/>
          <w:b/>
          <w:bCs/>
          <w:lang w:bidi="th-TH"/>
        </w:rPr>
      </w:pPr>
      <w:r w:rsidRPr="00D12EF1">
        <w:rPr>
          <w:rFonts w:cs="Calibri"/>
          <w:b/>
          <w:bCs/>
          <w:lang w:bidi="th-TH"/>
        </w:rPr>
        <w:t>WP No.:</w:t>
      </w:r>
      <w:r w:rsidR="00AB3725" w:rsidRPr="00D12EF1">
        <w:rPr>
          <w:rFonts w:cs="Calibri"/>
          <w:b/>
          <w:bCs/>
          <w:lang w:bidi="th-TH"/>
        </w:rPr>
        <w:t xml:space="preserve"> 2</w:t>
      </w:r>
    </w:p>
    <w:p w14:paraId="5F592D8B" w14:textId="24E29111" w:rsidR="00FE7B73" w:rsidRPr="00D12EF1" w:rsidRDefault="00FE7B73" w:rsidP="00FE7B73">
      <w:pPr>
        <w:ind w:left="0"/>
        <w:rPr>
          <w:rFonts w:cs="Calibri"/>
          <w:b/>
          <w:bCs/>
          <w:lang w:bidi="th-TH"/>
        </w:rPr>
      </w:pPr>
      <w:r w:rsidRPr="00D12EF1">
        <w:rPr>
          <w:rFonts w:cs="Calibri"/>
          <w:b/>
          <w:bCs/>
          <w:lang w:bidi="th-TH"/>
        </w:rPr>
        <w:t>Task No.:</w:t>
      </w:r>
      <w:r w:rsidR="00C94FC2" w:rsidRPr="00D12EF1">
        <w:rPr>
          <w:rFonts w:cs="Calibri"/>
          <w:b/>
          <w:bCs/>
          <w:lang w:bidi="th-TH"/>
        </w:rPr>
        <w:t xml:space="preserve"> 2.1</w:t>
      </w:r>
    </w:p>
    <w:p w14:paraId="7B350AB4" w14:textId="77777777" w:rsidR="00FE7B73" w:rsidRPr="00D12EF1" w:rsidRDefault="00FE7B73" w:rsidP="00FE7B73">
      <w:pPr>
        <w:rPr>
          <w:rFonts w:cs="Calibri"/>
          <w:lang w:bidi="th-TH"/>
        </w:rPr>
      </w:pPr>
    </w:p>
    <w:p w14:paraId="3CE89A18" w14:textId="77777777" w:rsidR="00FE7B73" w:rsidRPr="00D12EF1" w:rsidRDefault="00FE7B73" w:rsidP="00FE7B73">
      <w:pPr>
        <w:pStyle w:val="ListParagraph"/>
        <w:numPr>
          <w:ilvl w:val="0"/>
          <w:numId w:val="3"/>
        </w:numPr>
        <w:spacing w:before="0" w:after="0" w:line="240" w:lineRule="auto"/>
        <w:ind w:left="360" w:hanging="360"/>
        <w:rPr>
          <w:rFonts w:cs="Calibri"/>
          <w:b/>
          <w:bCs/>
          <w:lang w:bidi="th-TH"/>
        </w:rPr>
      </w:pPr>
      <w:r w:rsidRPr="00D12EF1">
        <w:rPr>
          <w:rFonts w:cs="Calibri"/>
          <w:b/>
          <w:bCs/>
          <w:lang w:bidi="th-TH"/>
        </w:rPr>
        <w:t>Objective(s) and Deliverable(s)</w:t>
      </w:r>
    </w:p>
    <w:p w14:paraId="426C6A8D" w14:textId="69EFCA8C" w:rsidR="00FE7B73" w:rsidRPr="00D12EF1" w:rsidRDefault="00FE7B73" w:rsidP="00FE7B73">
      <w:pPr>
        <w:ind w:left="0" w:firstLine="360"/>
        <w:rPr>
          <w:rFonts w:cs="Calibri"/>
          <w:lang w:bidi="th-TH"/>
        </w:rPr>
      </w:pPr>
      <w:r w:rsidRPr="00D12EF1">
        <w:rPr>
          <w:rFonts w:cs="Calibri"/>
          <w:lang w:bidi="th-TH"/>
        </w:rPr>
        <w:t xml:space="preserve">The main objective(s) of this task: </w:t>
      </w:r>
      <w:r w:rsidR="00C94FC2" w:rsidRPr="00D12EF1">
        <w:rPr>
          <w:rFonts w:cs="Calibri"/>
          <w:lang w:bidi="th-TH"/>
        </w:rPr>
        <w:t xml:space="preserve">A modernized curriculum for </w:t>
      </w:r>
      <w:proofErr w:type="gramStart"/>
      <w:r w:rsidR="00C94FC2" w:rsidRPr="00D12EF1">
        <w:rPr>
          <w:rFonts w:cs="Calibri"/>
          <w:lang w:bidi="th-TH"/>
        </w:rPr>
        <w:t>Master’s</w:t>
      </w:r>
      <w:proofErr w:type="gramEnd"/>
      <w:r w:rsidR="00C94FC2" w:rsidRPr="00D12EF1">
        <w:rPr>
          <w:rFonts w:cs="Calibri"/>
          <w:lang w:bidi="th-TH"/>
        </w:rPr>
        <w:t xml:space="preserve"> degree in Industrial Engineering</w:t>
      </w:r>
    </w:p>
    <w:p w14:paraId="54408946" w14:textId="77777777" w:rsidR="00FE7B73" w:rsidRPr="00D12EF1" w:rsidRDefault="00FE7B73" w:rsidP="00FE7B73">
      <w:pPr>
        <w:rPr>
          <w:rFonts w:cs="Calibri"/>
          <w:lang w:bidi="th-TH"/>
        </w:rPr>
      </w:pPr>
    </w:p>
    <w:p w14:paraId="4ADF2B67" w14:textId="42166503" w:rsidR="00FE7B73" w:rsidRPr="00D12EF1" w:rsidRDefault="00FE7B73" w:rsidP="00C94FC2">
      <w:pPr>
        <w:ind w:left="360"/>
        <w:rPr>
          <w:rFonts w:cs="Calibri"/>
          <w:lang w:bidi="th-TH"/>
        </w:rPr>
      </w:pPr>
      <w:r w:rsidRPr="00D12EF1">
        <w:rPr>
          <w:rFonts w:cs="Calibri"/>
          <w:lang w:bidi="th-TH"/>
        </w:rPr>
        <w:t>The deliverable(s) of this task:</w:t>
      </w:r>
      <w:r w:rsidR="00C94FC2" w:rsidRPr="00D12EF1">
        <w:rPr>
          <w:rFonts w:cs="Calibri"/>
          <w:lang w:bidi="th-TH"/>
        </w:rPr>
        <w:t xml:space="preserve"> MSc program in IE with set of outcomes, course catalogue, and outcomes / courses / methods matrix that will be coherent with Thai industry needs and </w:t>
      </w:r>
      <w:proofErr w:type="gramStart"/>
      <w:r w:rsidR="00C94FC2" w:rsidRPr="00D12EF1">
        <w:rPr>
          <w:rFonts w:cs="Calibri"/>
          <w:lang w:bidi="th-TH"/>
        </w:rPr>
        <w:t>students</w:t>
      </w:r>
      <w:proofErr w:type="gramEnd"/>
      <w:r w:rsidR="00C94FC2" w:rsidRPr="00D12EF1">
        <w:rPr>
          <w:rFonts w:cs="Calibri"/>
          <w:lang w:bidi="th-TH"/>
        </w:rPr>
        <w:t xml:space="preserve"> expectations. The curriculum would be focused on smart, sustainable and </w:t>
      </w:r>
      <w:proofErr w:type="gramStart"/>
      <w:r w:rsidR="00C94FC2" w:rsidRPr="00D12EF1">
        <w:rPr>
          <w:rFonts w:cs="Calibri"/>
          <w:lang w:bidi="th-TH"/>
        </w:rPr>
        <w:t>student oriented</w:t>
      </w:r>
      <w:proofErr w:type="gramEnd"/>
      <w:r w:rsidR="00C94FC2" w:rsidRPr="00D12EF1">
        <w:rPr>
          <w:rFonts w:cs="Calibri"/>
          <w:lang w:bidi="th-TH"/>
        </w:rPr>
        <w:t xml:space="preserve"> education.</w:t>
      </w:r>
    </w:p>
    <w:p w14:paraId="62E6F670" w14:textId="77777777" w:rsidR="00FE7B73" w:rsidRPr="00D12EF1" w:rsidRDefault="00FE7B73" w:rsidP="00C94FC2">
      <w:pPr>
        <w:ind w:left="0"/>
        <w:rPr>
          <w:rFonts w:cs="Calibri"/>
          <w:lang w:bidi="th-TH"/>
        </w:rPr>
      </w:pPr>
    </w:p>
    <w:p w14:paraId="518901E0" w14:textId="77777777" w:rsidR="00FE7B73" w:rsidRPr="00D12EF1" w:rsidRDefault="00FE7B73" w:rsidP="00FE7B73">
      <w:pPr>
        <w:pStyle w:val="ListParagraph"/>
        <w:numPr>
          <w:ilvl w:val="0"/>
          <w:numId w:val="3"/>
        </w:numPr>
        <w:spacing w:before="0" w:after="0" w:line="240" w:lineRule="auto"/>
        <w:ind w:left="360" w:hanging="360"/>
        <w:rPr>
          <w:rFonts w:cs="Calibri"/>
          <w:b/>
          <w:bCs/>
          <w:lang w:bidi="th-TH"/>
        </w:rPr>
      </w:pPr>
      <w:r w:rsidRPr="00D12EF1">
        <w:rPr>
          <w:rFonts w:cs="Calibri"/>
          <w:b/>
          <w:bCs/>
          <w:lang w:bidi="th-TH"/>
        </w:rPr>
        <w:t xml:space="preserve">Process Monitoring &amp; Assessment </w:t>
      </w:r>
    </w:p>
    <w:p w14:paraId="1019CA64" w14:textId="77777777" w:rsidR="00FE7B73" w:rsidRPr="00D12EF1" w:rsidRDefault="00FE7B73" w:rsidP="00FE7B73">
      <w:pPr>
        <w:ind w:left="360"/>
        <w:rPr>
          <w:rFonts w:cs="Calibri"/>
          <w:lang w:bidi="th-TH"/>
        </w:rPr>
      </w:pPr>
      <w:r w:rsidRPr="00D12EF1">
        <w:rPr>
          <w:rFonts w:cs="Calibri"/>
          <w:lang w:bidi="th-TH"/>
        </w:rPr>
        <w:t xml:space="preserve">In your opinion, what should we look at </w:t>
      </w:r>
      <w:proofErr w:type="gramStart"/>
      <w:r w:rsidRPr="00D12EF1">
        <w:rPr>
          <w:rFonts w:cs="Calibri"/>
          <w:lang w:bidi="th-TH"/>
        </w:rPr>
        <w:t>in order to</w:t>
      </w:r>
      <w:proofErr w:type="gramEnd"/>
      <w:r w:rsidRPr="00D12EF1">
        <w:rPr>
          <w:rFonts w:cs="Calibri"/>
          <w:lang w:bidi="th-TH"/>
        </w:rPr>
        <w:t xml:space="preserve"> say that the task is done properly and met the objective?</w:t>
      </w:r>
    </w:p>
    <w:p w14:paraId="19F074BE" w14:textId="49061D85" w:rsidR="00361723" w:rsidRPr="00D12EF1" w:rsidRDefault="00A94B2F" w:rsidP="00A94B2F">
      <w:pPr>
        <w:rPr>
          <w:rFonts w:cs="Calibri"/>
          <w:lang w:val="en-GB" w:bidi="th-TH"/>
        </w:rPr>
      </w:pPr>
      <w:r w:rsidRPr="00D12EF1">
        <w:rPr>
          <w:lang w:val="en"/>
        </w:rPr>
        <w:t xml:space="preserve">To determine whether the task has been correctly implemented we must </w:t>
      </w:r>
      <w:r w:rsidR="003A1A46" w:rsidRPr="00D12EF1">
        <w:rPr>
          <w:lang w:val="en"/>
        </w:rPr>
        <w:t>employ</w:t>
      </w:r>
      <w:r w:rsidRPr="00D12EF1">
        <w:rPr>
          <w:lang w:val="en"/>
        </w:rPr>
        <w:t xml:space="preserve"> the following criteria:</w:t>
      </w:r>
      <w:r w:rsidRPr="00D12EF1">
        <w:rPr>
          <w:lang w:val="en"/>
        </w:rPr>
        <w:br/>
        <w:t>- what is to be achieved - what is the goal: we have defined - the MA program, IE course catalog, course catalog, correlation matrix of the course effects with the needs of the Thai industry and students' expectations.</w:t>
      </w:r>
      <w:r w:rsidRPr="00D12EF1">
        <w:rPr>
          <w:lang w:val="en"/>
        </w:rPr>
        <w:br/>
        <w:t>- specification of the date of implementation / achievement of particular goals / stages: e.g.</w:t>
      </w:r>
      <w:r w:rsidRPr="00D12EF1">
        <w:rPr>
          <w:lang w:val="en"/>
        </w:rPr>
        <w:br/>
        <w:t>STAGE I Identification of needs,</w:t>
      </w:r>
      <w:r w:rsidRPr="00D12EF1">
        <w:rPr>
          <w:lang w:val="en"/>
        </w:rPr>
        <w:br/>
        <w:t>STAGE II Develop</w:t>
      </w:r>
      <w:r w:rsidR="003A1A46" w:rsidRPr="00D12EF1">
        <w:rPr>
          <w:lang w:val="en"/>
        </w:rPr>
        <w:t>ment of a working version of the course program</w:t>
      </w:r>
      <w:r w:rsidRPr="00D12EF1">
        <w:rPr>
          <w:lang w:val="en"/>
        </w:rPr>
        <w:t>,</w:t>
      </w:r>
      <w:r w:rsidRPr="00D12EF1">
        <w:rPr>
          <w:lang w:val="en"/>
        </w:rPr>
        <w:br/>
        <w:t>STAGE III program consultation with internal stakeholders (research and teaching staff, students) and external stakeholders (employers, entrepreneurs, industry organizations),</w:t>
      </w:r>
      <w:r w:rsidRPr="00D12EF1">
        <w:rPr>
          <w:lang w:val="en"/>
        </w:rPr>
        <w:br/>
        <w:t>STAGE IV - development of the final version of the programs taking into account the comments of stakeholders,</w:t>
      </w:r>
      <w:r w:rsidRPr="00D12EF1">
        <w:rPr>
          <w:lang w:val="en"/>
        </w:rPr>
        <w:br/>
        <w:t>STAGE V - acceptance and approval of the program and matrix of correlation of learning outcomes with the needs of stakeholders.</w:t>
      </w:r>
    </w:p>
    <w:p w14:paraId="743D2814" w14:textId="3989E944" w:rsidR="00FE7B73" w:rsidRPr="00D12EF1" w:rsidRDefault="00D7287A" w:rsidP="00BC69DC">
      <w:pPr>
        <w:ind w:left="0"/>
        <w:rPr>
          <w:rFonts w:cs="Calibri"/>
          <w:lang w:val="en-GB" w:bidi="th-TH"/>
        </w:rPr>
      </w:pPr>
      <w:r w:rsidRPr="00D12EF1">
        <w:rPr>
          <w:rFonts w:cs="Calibri"/>
          <w:lang w:val="en-GB" w:bidi="th-TH"/>
        </w:rPr>
        <w:tab/>
      </w:r>
      <w:r w:rsidRPr="00D12EF1">
        <w:rPr>
          <w:rFonts w:cs="Calibri"/>
          <w:lang w:val="en-GB" w:bidi="th-TH"/>
        </w:rPr>
        <w:tab/>
      </w:r>
      <w:r w:rsidRPr="00D12EF1">
        <w:rPr>
          <w:rFonts w:cs="Calibri"/>
          <w:lang w:val="en-GB" w:bidi="th-TH"/>
        </w:rPr>
        <w:tab/>
        <w:t xml:space="preserve"> </w:t>
      </w:r>
    </w:p>
    <w:p w14:paraId="693773FC" w14:textId="77777777" w:rsidR="00FE7B73" w:rsidRPr="00D12EF1" w:rsidRDefault="00FE7B73" w:rsidP="00FE7B73">
      <w:pPr>
        <w:ind w:left="360"/>
        <w:rPr>
          <w:rFonts w:cs="Calibri"/>
          <w:lang w:bidi="th-TH"/>
        </w:rPr>
      </w:pPr>
      <w:r w:rsidRPr="00D12EF1">
        <w:rPr>
          <w:rFonts w:cs="Calibri"/>
          <w:lang w:bidi="th-TH"/>
        </w:rPr>
        <w:t>Can we measure them and how do we measure them? If you can’t measure it, please remove and find another one.</w:t>
      </w:r>
    </w:p>
    <w:p w14:paraId="0F6979F8" w14:textId="77777777" w:rsidR="00FE7B73" w:rsidRPr="00D12EF1" w:rsidRDefault="00FE7B73" w:rsidP="00FE7B73">
      <w:pPr>
        <w:rPr>
          <w:rFonts w:cs="Calibri"/>
          <w:lang w:bidi="th-TH"/>
        </w:rPr>
      </w:pPr>
    </w:p>
    <w:p w14:paraId="5C78D664" w14:textId="41583BA9" w:rsidR="00FE7B73" w:rsidRPr="00D12EF1" w:rsidRDefault="007055A4" w:rsidP="00FE7B73">
      <w:pPr>
        <w:rPr>
          <w:rFonts w:cs="Calibri"/>
          <w:lang w:val="pl-PL" w:bidi="th-TH"/>
        </w:rPr>
      </w:pPr>
      <w:r w:rsidRPr="00D12EF1">
        <w:rPr>
          <w:rFonts w:cs="Calibri"/>
          <w:lang w:val="pl-PL" w:bidi="th-TH"/>
        </w:rPr>
        <w:tab/>
      </w:r>
    </w:p>
    <w:p w14:paraId="0F17CA00" w14:textId="47CB7009" w:rsidR="007055A4" w:rsidRPr="00D12EF1" w:rsidRDefault="003A1A46" w:rsidP="0043747F">
      <w:pPr>
        <w:rPr>
          <w:rFonts w:cs="Calibri"/>
          <w:lang w:bidi="th-TH"/>
        </w:rPr>
      </w:pPr>
      <w:r w:rsidRPr="00D12EF1">
        <w:rPr>
          <w:lang w:val="en"/>
        </w:rPr>
        <w:t>We can monitor the deadline</w:t>
      </w:r>
      <w:r w:rsidR="00DC0686" w:rsidRPr="00D12EF1">
        <w:rPr>
          <w:lang w:val="en"/>
        </w:rPr>
        <w:t xml:space="preserve"> of reaching individual goals / date of completion of the stage. The second factor may be the degree of coverage of learning outcomes of students and employers. In this case, the qualitative factor and not the quantitative factor</w:t>
      </w:r>
      <w:r w:rsidRPr="00D12EF1">
        <w:rPr>
          <w:lang w:val="en"/>
        </w:rPr>
        <w:t xml:space="preserve"> should be </w:t>
      </w:r>
      <w:commentRangeStart w:id="0"/>
      <w:r w:rsidRPr="00D12EF1">
        <w:rPr>
          <w:lang w:val="en"/>
        </w:rPr>
        <w:t>used</w:t>
      </w:r>
      <w:commentRangeEnd w:id="0"/>
      <w:r w:rsidR="00DD3553">
        <w:rPr>
          <w:rStyle w:val="CommentReference"/>
        </w:rPr>
        <w:commentReference w:id="0"/>
      </w:r>
      <w:r w:rsidR="00DC0686" w:rsidRPr="00D12EF1">
        <w:rPr>
          <w:lang w:val="en"/>
        </w:rPr>
        <w:t>.</w:t>
      </w:r>
    </w:p>
    <w:p w14:paraId="179562CC" w14:textId="77777777" w:rsidR="00FE7B73" w:rsidRPr="00D12EF1" w:rsidRDefault="00FE7B73" w:rsidP="00FE7B73">
      <w:pPr>
        <w:rPr>
          <w:rFonts w:cs="Calibri"/>
          <w:lang w:bidi="th-TH"/>
        </w:rPr>
      </w:pPr>
    </w:p>
    <w:p w14:paraId="58FBDDB6" w14:textId="77777777" w:rsidR="00FE7B73" w:rsidRPr="00D12EF1" w:rsidRDefault="00FE7B73" w:rsidP="00FE7B73">
      <w:pPr>
        <w:pStyle w:val="ListParagraph"/>
        <w:numPr>
          <w:ilvl w:val="0"/>
          <w:numId w:val="3"/>
        </w:numPr>
        <w:spacing w:before="0" w:after="0" w:line="240" w:lineRule="auto"/>
        <w:ind w:left="360" w:hanging="360"/>
        <w:rPr>
          <w:rFonts w:cs="Calibri"/>
          <w:b/>
          <w:bCs/>
          <w:lang w:bidi="th-TH"/>
        </w:rPr>
      </w:pPr>
      <w:r w:rsidRPr="00D12EF1">
        <w:rPr>
          <w:rFonts w:cs="Calibri"/>
          <w:b/>
          <w:bCs/>
          <w:lang w:bidi="th-TH"/>
        </w:rPr>
        <w:lastRenderedPageBreak/>
        <w:t>Deliverable Assessment</w:t>
      </w:r>
    </w:p>
    <w:p w14:paraId="51757265" w14:textId="77777777" w:rsidR="00FE7B73" w:rsidRPr="00D12EF1" w:rsidRDefault="00FE7B73" w:rsidP="00FE7B73">
      <w:pPr>
        <w:ind w:left="360"/>
        <w:rPr>
          <w:rFonts w:cs="Calibri"/>
          <w:lang w:bidi="th-TH"/>
        </w:rPr>
      </w:pPr>
      <w:r w:rsidRPr="00D12EF1">
        <w:rPr>
          <w:rFonts w:cs="Calibri"/>
          <w:lang w:bidi="th-TH"/>
        </w:rPr>
        <w:t>In your opinion, what should be the specifications of the deliverable(s)?</w:t>
      </w:r>
    </w:p>
    <w:p w14:paraId="5D10EBA2" w14:textId="7EA8590F" w:rsidR="00FE7B73" w:rsidRPr="00D12EF1" w:rsidRDefault="00A91E9B" w:rsidP="00F15A55">
      <w:pPr>
        <w:ind w:left="0"/>
        <w:rPr>
          <w:rFonts w:cs="Calibri"/>
          <w:lang w:val="en-GB" w:bidi="th-TH"/>
        </w:rPr>
      </w:pPr>
      <w:r w:rsidRPr="00D12EF1">
        <w:rPr>
          <w:lang w:val="en"/>
        </w:rPr>
        <w:t>The final effect should be an IE course program with a course catalog and a matrix of classes with a positive recommendation of internal (students) and external stakeholders (employers, industry).</w:t>
      </w:r>
    </w:p>
    <w:p w14:paraId="6D2C80D0" w14:textId="77777777" w:rsidR="00FE7B73" w:rsidRPr="00D12EF1" w:rsidRDefault="00FE7B73" w:rsidP="00FE7B73">
      <w:pPr>
        <w:ind w:left="360"/>
        <w:rPr>
          <w:rFonts w:cs="Calibri"/>
          <w:lang w:bidi="th-TH"/>
        </w:rPr>
      </w:pPr>
      <w:r w:rsidRPr="00D12EF1">
        <w:rPr>
          <w:rFonts w:cs="Calibri"/>
          <w:lang w:bidi="th-TH"/>
        </w:rPr>
        <w:t xml:space="preserve">Please identify similar deliverable(s) elsewhere. </w:t>
      </w:r>
    </w:p>
    <w:p w14:paraId="19EC63BF" w14:textId="6131D837" w:rsidR="00FE7B73" w:rsidRPr="00D12EF1" w:rsidRDefault="00451C1D" w:rsidP="00F15A55">
      <w:pPr>
        <w:ind w:left="0"/>
        <w:rPr>
          <w:rFonts w:cs="Calibri"/>
          <w:lang w:val="en-GB" w:bidi="th-TH"/>
        </w:rPr>
      </w:pPr>
      <w:r w:rsidRPr="00D12EF1">
        <w:rPr>
          <w:lang w:val="en"/>
        </w:rPr>
        <w:t>A new field of study in Quality and production management based on the analysis of market needs and potential employers has been opened at CUT. At CUT, it is not currently possible to open a field of study or modify a study program without a positive recommendation from employers, industry organizations and representatives of local authorities responsible for industrial development and labor policy in the region. The information is obtained through graduate questionnaire surveys, surveys and direct interviews of employers and industry institutions as well as through the analysis of job offers.</w:t>
      </w:r>
    </w:p>
    <w:p w14:paraId="1CBB4A17" w14:textId="77777777" w:rsidR="00FE7B73" w:rsidRPr="00D12EF1" w:rsidRDefault="00FE7B73" w:rsidP="00FE7B73">
      <w:pPr>
        <w:ind w:left="360"/>
        <w:rPr>
          <w:rFonts w:cs="Calibri"/>
          <w:lang w:bidi="th-TH"/>
        </w:rPr>
      </w:pPr>
      <w:r w:rsidRPr="00D12EF1">
        <w:rPr>
          <w:rFonts w:cs="Calibri"/>
          <w:lang w:bidi="th-TH"/>
        </w:rPr>
        <w:t xml:space="preserve">Please rate those deliverables according to your specifications. </w:t>
      </w:r>
    </w:p>
    <w:p w14:paraId="616CE246" w14:textId="4BD5F44A" w:rsidR="00F05F42" w:rsidRPr="00D12EF1" w:rsidRDefault="00F05F42" w:rsidP="00FE7B73">
      <w:pPr>
        <w:rPr>
          <w:rFonts w:cs="Calibri"/>
          <w:lang w:val="en-GB" w:bidi="th-TH"/>
        </w:rPr>
      </w:pPr>
      <w:r w:rsidRPr="00D12EF1">
        <w:rPr>
          <w:lang w:val="en"/>
        </w:rPr>
        <w:t>The product complies with the specification used on CUT.</w:t>
      </w:r>
    </w:p>
    <w:p w14:paraId="7E964585" w14:textId="77777777" w:rsidR="00FE7B73" w:rsidRPr="00D12EF1" w:rsidRDefault="00FE7B73" w:rsidP="00FE7B73">
      <w:pPr>
        <w:rPr>
          <w:rFonts w:cs="Calibri"/>
          <w:lang w:val="en-GB" w:bidi="th-TH"/>
        </w:rPr>
      </w:pPr>
    </w:p>
    <w:p w14:paraId="65F60D3B" w14:textId="77777777" w:rsidR="00FE7B73" w:rsidRPr="00D12EF1" w:rsidRDefault="00FE7B73" w:rsidP="00FE7B73">
      <w:pPr>
        <w:ind w:left="360"/>
        <w:rPr>
          <w:rFonts w:cs="Calibri"/>
          <w:lang w:bidi="th-TH"/>
        </w:rPr>
      </w:pPr>
      <w:r w:rsidRPr="00D12EF1">
        <w:rPr>
          <w:rFonts w:cs="Calibri"/>
          <w:lang w:bidi="th-TH"/>
        </w:rPr>
        <w:t>What are the criteria or scales that you have used to rate those deliverables?</w:t>
      </w:r>
    </w:p>
    <w:p w14:paraId="1335CF09" w14:textId="6DBD038B" w:rsidR="00FE7B73" w:rsidRPr="00D12EF1" w:rsidRDefault="00644956" w:rsidP="00FE7B73">
      <w:pPr>
        <w:ind w:left="360"/>
        <w:rPr>
          <w:rFonts w:cs="Calibri"/>
          <w:lang w:val="en-GB" w:bidi="th-TH"/>
        </w:rPr>
      </w:pPr>
      <w:r w:rsidRPr="00D12EF1">
        <w:rPr>
          <w:lang w:val="en"/>
        </w:rPr>
        <w:t>Quality and quantity measures</w:t>
      </w:r>
      <w:r w:rsidR="003A1A46" w:rsidRPr="00D12EF1">
        <w:rPr>
          <w:lang w:val="en"/>
        </w:rPr>
        <w:t xml:space="preserve"> are</w:t>
      </w:r>
      <w:r w:rsidRPr="00D12EF1">
        <w:rPr>
          <w:lang w:val="en"/>
        </w:rPr>
        <w:t xml:space="preserve"> used. Survey research on the degree of satisfaction of graduates from work in a given field, study of job satisfaction of employers and graduate competences (e</w:t>
      </w:r>
      <w:r w:rsidR="003A1A46" w:rsidRPr="00D12EF1">
        <w:rPr>
          <w:lang w:val="en"/>
        </w:rPr>
        <w:t>.</w:t>
      </w:r>
      <w:r w:rsidRPr="00D12EF1">
        <w:rPr>
          <w:lang w:val="en"/>
        </w:rPr>
        <w:t>g</w:t>
      </w:r>
      <w:r w:rsidR="003A1A46" w:rsidRPr="00D12EF1">
        <w:rPr>
          <w:lang w:val="en"/>
        </w:rPr>
        <w:t>.</w:t>
      </w:r>
      <w:r w:rsidRPr="00D12EF1">
        <w:rPr>
          <w:lang w:val="en"/>
        </w:rPr>
        <w:t xml:space="preserve"> SERQUAL). Monitoring the professional </w:t>
      </w:r>
      <w:r w:rsidR="003A1A46" w:rsidRPr="00D12EF1">
        <w:rPr>
          <w:lang w:val="en"/>
        </w:rPr>
        <w:t>career</w:t>
      </w:r>
      <w:r w:rsidRPr="00D12EF1">
        <w:rPr>
          <w:lang w:val="en"/>
        </w:rPr>
        <w:t xml:space="preserve"> of graduates in specific directions, time </w:t>
      </w:r>
      <w:r w:rsidR="003A1A46" w:rsidRPr="00D12EF1">
        <w:rPr>
          <w:lang w:val="en"/>
        </w:rPr>
        <w:t>which elapsed between graduation and</w:t>
      </w:r>
      <w:r w:rsidRPr="00D12EF1">
        <w:rPr>
          <w:lang w:val="en"/>
        </w:rPr>
        <w:t xml:space="preserve"> find</w:t>
      </w:r>
      <w:r w:rsidR="003A1A46" w:rsidRPr="00D12EF1">
        <w:rPr>
          <w:lang w:val="en"/>
        </w:rPr>
        <w:t>ing</w:t>
      </w:r>
      <w:r w:rsidRPr="00D12EF1">
        <w:rPr>
          <w:lang w:val="en"/>
        </w:rPr>
        <w:t xml:space="preserve"> the first job, remuneration level after one year, 3 and 5 years.</w:t>
      </w:r>
    </w:p>
    <w:p w14:paraId="2980B1C0" w14:textId="77777777" w:rsidR="00FE7B73" w:rsidRPr="00D12EF1" w:rsidRDefault="00FE7B73" w:rsidP="007963B8">
      <w:pPr>
        <w:ind w:left="0"/>
        <w:rPr>
          <w:rFonts w:cs="Calibri"/>
          <w:lang w:val="en-GB" w:bidi="th-TH"/>
        </w:rPr>
      </w:pPr>
    </w:p>
    <w:p w14:paraId="492FEE50" w14:textId="77777777" w:rsidR="00FE7B73" w:rsidRPr="00D12EF1" w:rsidRDefault="00FE7B73" w:rsidP="00FE7B73">
      <w:pPr>
        <w:ind w:left="360"/>
        <w:rPr>
          <w:rFonts w:cs="Calibri"/>
          <w:lang w:bidi="th-TH"/>
        </w:rPr>
      </w:pPr>
      <w:r w:rsidRPr="00D12EF1">
        <w:rPr>
          <w:rFonts w:cs="Calibri"/>
          <w:lang w:bidi="th-TH"/>
        </w:rPr>
        <w:t>According to your criteria, please set the target specifications for our deliverables to claim that the objective is met?</w:t>
      </w:r>
    </w:p>
    <w:p w14:paraId="0E1D4DEC" w14:textId="46695F9E" w:rsidR="00FE7B73" w:rsidRPr="00D12EF1" w:rsidRDefault="003A1A46" w:rsidP="00FE7B73">
      <w:pPr>
        <w:rPr>
          <w:rFonts w:cs="Calibri"/>
          <w:lang w:val="en-GB" w:bidi="th-TH"/>
        </w:rPr>
      </w:pPr>
      <w:r w:rsidRPr="00D12EF1">
        <w:rPr>
          <w:lang w:val="en"/>
        </w:rPr>
        <w:t>The completion of</w:t>
      </w:r>
      <w:r w:rsidR="00FA10F1" w:rsidRPr="00D12EF1">
        <w:rPr>
          <w:lang w:val="en"/>
        </w:rPr>
        <w:t xml:space="preserve"> all </w:t>
      </w:r>
      <w:r w:rsidRPr="00D12EF1">
        <w:rPr>
          <w:lang w:val="en"/>
        </w:rPr>
        <w:t>the stages / achievement of the</w:t>
      </w:r>
      <w:r w:rsidR="00FA10F1" w:rsidRPr="00D12EF1">
        <w:rPr>
          <w:lang w:val="en"/>
        </w:rPr>
        <w:t xml:space="preserve"> defined goals. A written report with a positive recommendation regarding the effects of education on IE of internal and external </w:t>
      </w:r>
      <w:commentRangeStart w:id="1"/>
      <w:r w:rsidR="00FA10F1" w:rsidRPr="00D12EF1">
        <w:rPr>
          <w:lang w:val="en"/>
        </w:rPr>
        <w:t>stakeholders</w:t>
      </w:r>
      <w:commentRangeEnd w:id="1"/>
      <w:r w:rsidR="00420E9E">
        <w:rPr>
          <w:rStyle w:val="CommentReference"/>
        </w:rPr>
        <w:commentReference w:id="1"/>
      </w:r>
      <w:r w:rsidR="00FA10F1" w:rsidRPr="00D12EF1">
        <w:rPr>
          <w:lang w:val="en"/>
        </w:rPr>
        <w:t>.</w:t>
      </w:r>
    </w:p>
    <w:p w14:paraId="15430737" w14:textId="77777777" w:rsidR="00FE7B73" w:rsidRPr="00D12EF1" w:rsidRDefault="00FE7B73" w:rsidP="00FE7B73">
      <w:pPr>
        <w:rPr>
          <w:rFonts w:cs="Calibri"/>
          <w:lang w:val="en-GB" w:bidi="th-TH"/>
        </w:rPr>
      </w:pPr>
    </w:p>
    <w:p w14:paraId="47789076" w14:textId="77777777" w:rsidR="00FE7B73" w:rsidRPr="00D12EF1" w:rsidRDefault="00FE7B73" w:rsidP="00FE7B73">
      <w:pPr>
        <w:rPr>
          <w:rFonts w:cs="Calibri"/>
          <w:cs/>
          <w:lang w:bidi="th-TH"/>
        </w:rPr>
      </w:pPr>
    </w:p>
    <w:p w14:paraId="0C7F5BEF" w14:textId="77777777" w:rsidR="00FE7B73" w:rsidRPr="00FA10F1" w:rsidRDefault="00FE7B73" w:rsidP="002765FC">
      <w:pPr>
        <w:tabs>
          <w:tab w:val="left" w:pos="1071"/>
        </w:tabs>
        <w:rPr>
          <w:sz w:val="24"/>
          <w:szCs w:val="24"/>
          <w:lang w:val="en-GB"/>
        </w:rPr>
      </w:pPr>
      <w:bookmarkStart w:id="2" w:name="_GoBack"/>
      <w:bookmarkEnd w:id="2"/>
    </w:p>
    <w:sectPr w:rsidR="00FE7B73" w:rsidRPr="00FA10F1" w:rsidSect="003D6B48">
      <w:headerReference w:type="default" r:id="rId11"/>
      <w:footerReference w:type="default" r:id="rId12"/>
      <w:pgSz w:w="12240" w:h="15840"/>
      <w:pgMar w:top="1440" w:right="1440" w:bottom="1440" w:left="1440" w:header="288" w:footer="43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via Lazar" w:date="2018-05-06T12:53:00Z" w:initials="LL">
    <w:p w14:paraId="39AA3FB5" w14:textId="68DDFE5E" w:rsidR="00DD3553" w:rsidRDefault="00DD3553">
      <w:pPr>
        <w:pStyle w:val="CommentText"/>
      </w:pPr>
      <w:r>
        <w:rPr>
          <w:rStyle w:val="CommentReference"/>
        </w:rPr>
        <w:annotationRef/>
      </w:r>
      <w:r>
        <w:t xml:space="preserve">More specifically for stage III and stage V. For example – stage III – organize meetings with internal </w:t>
      </w:r>
      <w:proofErr w:type="gramStart"/>
      <w:r>
        <w:t>stakeholders  (</w:t>
      </w:r>
      <w:proofErr w:type="gramEnd"/>
      <w:r>
        <w:t xml:space="preserve">minimum number of participants, for stage V - questionnaires with </w:t>
      </w:r>
      <w:proofErr w:type="spellStart"/>
      <w:r>
        <w:t>likescale</w:t>
      </w:r>
      <w:proofErr w:type="spellEnd"/>
      <w:r>
        <w:t xml:space="preserve"> with a minimum acceptance score and minimum number of evaluators…</w:t>
      </w:r>
    </w:p>
  </w:comment>
  <w:comment w:id="1" w:author="Livia Lazar" w:date="2018-05-06T13:02:00Z" w:initials="LL">
    <w:p w14:paraId="6F0A3799" w14:textId="5C5D6006" w:rsidR="00420E9E" w:rsidRDefault="00420E9E">
      <w:pPr>
        <w:pStyle w:val="CommentText"/>
      </w:pPr>
      <w:r>
        <w:rPr>
          <w:rStyle w:val="CommentReference"/>
        </w:rPr>
        <w:annotationRef/>
      </w:r>
      <w:r>
        <w:t>See targets for the examples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AA3FB5" w15:done="0"/>
  <w15:commentEx w15:paraId="6F0A37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A3FB5" w16cid:durableId="1E997966"/>
  <w16cid:commentId w16cid:paraId="6F0A3799" w16cid:durableId="1E997B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BD79" w14:textId="77777777" w:rsidR="000047DF" w:rsidRDefault="000047DF" w:rsidP="007F1021">
      <w:pPr>
        <w:spacing w:after="0" w:line="240" w:lineRule="auto"/>
      </w:pPr>
      <w:r>
        <w:separator/>
      </w:r>
    </w:p>
  </w:endnote>
  <w:endnote w:type="continuationSeparator" w:id="0">
    <w:p w14:paraId="2D5A7C54" w14:textId="77777777" w:rsidR="000047DF" w:rsidRDefault="000047DF"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Header"/>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Footer"/>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7DBB9088" w:rsidR="007F1021" w:rsidRPr="007F1021" w:rsidRDefault="007F1021">
          <w:pPr>
            <w:pStyle w:val="Footer"/>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3A1A46">
            <w:rPr>
              <w:caps/>
              <w:noProof/>
              <w:color w:val="1F4E79" w:themeColor="accent1" w:themeShade="80"/>
              <w:sz w:val="18"/>
              <w:szCs w:val="18"/>
            </w:rPr>
            <w:t>3</w:t>
          </w:r>
          <w:r w:rsidRPr="007F1021">
            <w:rPr>
              <w:caps/>
              <w:noProof/>
              <w:color w:val="1F4E79" w:themeColor="accent1" w:themeShade="80"/>
              <w:sz w:val="18"/>
              <w:szCs w:val="18"/>
            </w:rPr>
            <w:fldChar w:fldCharType="end"/>
          </w:r>
        </w:p>
      </w:tc>
    </w:tr>
  </w:tbl>
  <w:p w14:paraId="386FFDF1" w14:textId="77777777" w:rsidR="007F1021" w:rsidRDefault="007F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78E7" w14:textId="77777777" w:rsidR="000047DF" w:rsidRDefault="000047DF" w:rsidP="007F1021">
      <w:pPr>
        <w:spacing w:after="0" w:line="240" w:lineRule="auto"/>
      </w:pPr>
      <w:r>
        <w:separator/>
      </w:r>
    </w:p>
  </w:footnote>
  <w:footnote w:type="continuationSeparator" w:id="0">
    <w:p w14:paraId="1047CC1F" w14:textId="77777777" w:rsidR="000047DF" w:rsidRDefault="000047DF"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Header"/>
            <w:ind w:left="0"/>
          </w:pPr>
          <w:r>
            <w:rPr>
              <w:noProof/>
              <w:lang w:val="pl-PL" w:eastAsia="pl-PL"/>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lang w:val="pl-PL" w:eastAsia="pl-PL"/>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6AFE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Header"/>
            <w:ind w:left="0"/>
            <w:jc w:val="center"/>
            <w:rPr>
              <w:lang w:val="fr-FR"/>
            </w:rPr>
          </w:pPr>
          <w:bookmarkStart w:id="3" w:name="_Hlk500148842"/>
          <w:r w:rsidRPr="0016547D">
            <w:rPr>
              <w:noProof/>
              <w:lang w:val="pl-PL" w:eastAsia="pl-PL"/>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3"/>
        </w:p>
      </w:tc>
      <w:tc>
        <w:tcPr>
          <w:tcW w:w="2633" w:type="dxa"/>
          <w:vMerge w:val="restart"/>
        </w:tcPr>
        <w:p w14:paraId="06AEDCD2" w14:textId="4AA02398" w:rsidR="003F1AD7" w:rsidRDefault="003F1AD7" w:rsidP="003F1AD7">
          <w:pPr>
            <w:pStyle w:val="Header"/>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Header"/>
            <w:ind w:left="0"/>
          </w:pPr>
        </w:p>
      </w:tc>
      <w:tc>
        <w:tcPr>
          <w:tcW w:w="6439" w:type="dxa"/>
        </w:tcPr>
        <w:p w14:paraId="48731D1A" w14:textId="6F4227D1" w:rsidR="003F1AD7" w:rsidRPr="003F1AD7" w:rsidRDefault="000047DF" w:rsidP="003F1AD7">
          <w:pPr>
            <w:pStyle w:val="Header"/>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 xml:space="preserve">Curriculum Development of </w:t>
              </w:r>
              <w:proofErr w:type="gramStart"/>
              <w:r w:rsidR="003F1AD7" w:rsidRPr="003F1AD7">
                <w:rPr>
                  <w:rFonts w:cs="Arial"/>
                  <w:b/>
                  <w:sz w:val="24"/>
                  <w:szCs w:val="24"/>
                </w:rPr>
                <w:t>Master’s</w:t>
              </w:r>
              <w:proofErr w:type="gramEnd"/>
              <w:r w:rsidR="003F1AD7" w:rsidRPr="003F1AD7">
                <w:rPr>
                  <w:rFonts w:cs="Arial"/>
                  <w:b/>
                  <w:sz w:val="24"/>
                  <w:szCs w:val="24"/>
                </w:rPr>
                <w:t xml:space="preserve"> Degree Program in Industrial Engineering for Thailand Sustainable Smart Industry</w:t>
              </w:r>
            </w:sdtContent>
          </w:sdt>
        </w:p>
      </w:tc>
      <w:tc>
        <w:tcPr>
          <w:tcW w:w="2633" w:type="dxa"/>
          <w:vMerge/>
        </w:tcPr>
        <w:p w14:paraId="03305B18" w14:textId="77777777" w:rsidR="003F1AD7" w:rsidRDefault="003F1AD7" w:rsidP="007F1021">
          <w:pPr>
            <w:pStyle w:val="Header"/>
            <w:ind w:left="0"/>
          </w:pPr>
        </w:p>
      </w:tc>
    </w:tr>
  </w:tbl>
  <w:p w14:paraId="769C05BF" w14:textId="0EF3A2D1" w:rsidR="007F1021" w:rsidRPr="007F1021" w:rsidRDefault="007F1021" w:rsidP="003F1AD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via Lazar">
    <w15:presenceInfo w15:providerId="Windows Live" w15:userId="966a7ebc5c1e7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0A"/>
    <w:rsid w:val="000047DF"/>
    <w:rsid w:val="00034536"/>
    <w:rsid w:val="00091043"/>
    <w:rsid w:val="000A088F"/>
    <w:rsid w:val="000F787C"/>
    <w:rsid w:val="00113E6D"/>
    <w:rsid w:val="0016547D"/>
    <w:rsid w:val="00166FF0"/>
    <w:rsid w:val="001805A1"/>
    <w:rsid w:val="00193CC4"/>
    <w:rsid w:val="002430A8"/>
    <w:rsid w:val="002539E1"/>
    <w:rsid w:val="002765FC"/>
    <w:rsid w:val="0028534F"/>
    <w:rsid w:val="002B0C4D"/>
    <w:rsid w:val="002B6AE6"/>
    <w:rsid w:val="002C6CC3"/>
    <w:rsid w:val="002D2AB0"/>
    <w:rsid w:val="00325BB4"/>
    <w:rsid w:val="00352165"/>
    <w:rsid w:val="00361723"/>
    <w:rsid w:val="003A1A46"/>
    <w:rsid w:val="003A48A7"/>
    <w:rsid w:val="003D6B48"/>
    <w:rsid w:val="003F1AD7"/>
    <w:rsid w:val="003F61D5"/>
    <w:rsid w:val="00420E9E"/>
    <w:rsid w:val="004349AB"/>
    <w:rsid w:val="0043747F"/>
    <w:rsid w:val="00451C1D"/>
    <w:rsid w:val="00466B33"/>
    <w:rsid w:val="00467572"/>
    <w:rsid w:val="0049020F"/>
    <w:rsid w:val="00496BF2"/>
    <w:rsid w:val="004C5F06"/>
    <w:rsid w:val="00550B33"/>
    <w:rsid w:val="005D3F9E"/>
    <w:rsid w:val="005F254D"/>
    <w:rsid w:val="00644956"/>
    <w:rsid w:val="00647F4A"/>
    <w:rsid w:val="006B46E5"/>
    <w:rsid w:val="006C6485"/>
    <w:rsid w:val="007030A8"/>
    <w:rsid w:val="007055A4"/>
    <w:rsid w:val="00754376"/>
    <w:rsid w:val="00755ECF"/>
    <w:rsid w:val="007770FB"/>
    <w:rsid w:val="00782844"/>
    <w:rsid w:val="007963B8"/>
    <w:rsid w:val="007B44FB"/>
    <w:rsid w:val="007C278C"/>
    <w:rsid w:val="007E5908"/>
    <w:rsid w:val="007F1021"/>
    <w:rsid w:val="008100A9"/>
    <w:rsid w:val="0085205D"/>
    <w:rsid w:val="00886B82"/>
    <w:rsid w:val="008A6C5C"/>
    <w:rsid w:val="008E559D"/>
    <w:rsid w:val="00913F5B"/>
    <w:rsid w:val="009711D3"/>
    <w:rsid w:val="009A51FC"/>
    <w:rsid w:val="009D0DA0"/>
    <w:rsid w:val="00A30B5A"/>
    <w:rsid w:val="00A67083"/>
    <w:rsid w:val="00A91E9B"/>
    <w:rsid w:val="00A94B2F"/>
    <w:rsid w:val="00AB0070"/>
    <w:rsid w:val="00AB3725"/>
    <w:rsid w:val="00AC5F93"/>
    <w:rsid w:val="00B92B4B"/>
    <w:rsid w:val="00B96E2D"/>
    <w:rsid w:val="00BA45FD"/>
    <w:rsid w:val="00BC0678"/>
    <w:rsid w:val="00BC69DC"/>
    <w:rsid w:val="00C40392"/>
    <w:rsid w:val="00C42962"/>
    <w:rsid w:val="00C774BB"/>
    <w:rsid w:val="00C81DB3"/>
    <w:rsid w:val="00C85F27"/>
    <w:rsid w:val="00C9040A"/>
    <w:rsid w:val="00C94FC2"/>
    <w:rsid w:val="00D12EF1"/>
    <w:rsid w:val="00D2433D"/>
    <w:rsid w:val="00D34D32"/>
    <w:rsid w:val="00D55842"/>
    <w:rsid w:val="00D7287A"/>
    <w:rsid w:val="00DA592B"/>
    <w:rsid w:val="00DC0686"/>
    <w:rsid w:val="00DC22F5"/>
    <w:rsid w:val="00DC3400"/>
    <w:rsid w:val="00DD3553"/>
    <w:rsid w:val="00E0011A"/>
    <w:rsid w:val="00E0771E"/>
    <w:rsid w:val="00E1165D"/>
    <w:rsid w:val="00E40273"/>
    <w:rsid w:val="00ED6C2D"/>
    <w:rsid w:val="00F05F42"/>
    <w:rsid w:val="00F15A55"/>
    <w:rsid w:val="00FA10F1"/>
    <w:rsid w:val="00FD1955"/>
    <w:rsid w:val="00FE7B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docId w15:val="{6C63CD68-9099-487C-BC13-11B2C5F7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93"/>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Heading3">
    <w:name w:val="heading 3"/>
    <w:basedOn w:val="Normal"/>
    <w:next w:val="Normal"/>
    <w:link w:val="Heading3Char"/>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021"/>
    <w:pPr>
      <w:tabs>
        <w:tab w:val="center" w:pos="4680"/>
        <w:tab w:val="right" w:pos="9360"/>
      </w:tabs>
      <w:spacing w:after="0" w:line="240" w:lineRule="auto"/>
    </w:pPr>
  </w:style>
  <w:style w:type="character" w:customStyle="1" w:styleId="HeaderChar">
    <w:name w:val="Header Char"/>
    <w:basedOn w:val="DefaultParagraphFont"/>
    <w:link w:val="Header"/>
    <w:rsid w:val="007F1021"/>
  </w:style>
  <w:style w:type="paragraph" w:styleId="Footer">
    <w:name w:val="footer"/>
    <w:basedOn w:val="Normal"/>
    <w:link w:val="FooterChar"/>
    <w:uiPriority w:val="99"/>
    <w:unhideWhenUsed/>
    <w:rsid w:val="007F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21"/>
  </w:style>
  <w:style w:type="table" w:styleId="TableGrid">
    <w:name w:val="Table Grid"/>
    <w:basedOn w:val="TableNormal"/>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ListParagraph">
    <w:name w:val="List Paragraph"/>
    <w:basedOn w:val="Normal"/>
    <w:uiPriority w:val="34"/>
    <w:qFormat/>
    <w:rsid w:val="00AC5F93"/>
    <w:pPr>
      <w:ind w:left="720"/>
      <w:contextualSpacing/>
    </w:pPr>
  </w:style>
  <w:style w:type="character" w:customStyle="1" w:styleId="SelPlus">
    <w:name w:val="SelPlus"/>
    <w:basedOn w:val="DefaultParagraphFont"/>
    <w:uiPriority w:val="1"/>
    <w:qFormat/>
    <w:rsid w:val="00467572"/>
    <w:rPr>
      <w:rFonts w:asciiTheme="minorHAnsi" w:hAnsiTheme="minorHAnsi" w:cs="Calibri" w:hint="default"/>
      <w:b/>
      <w:bCs w:val="0"/>
      <w:sz w:val="36"/>
      <w:szCs w:val="36"/>
    </w:rPr>
  </w:style>
  <w:style w:type="paragraph" w:styleId="BalloonText">
    <w:name w:val="Balloon Text"/>
    <w:basedOn w:val="Normal"/>
    <w:link w:val="BalloonTextChar"/>
    <w:uiPriority w:val="99"/>
    <w:semiHidden/>
    <w:unhideWhenUsed/>
    <w:rsid w:val="002B6A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Header"/>
    <w:rsid w:val="003F61D5"/>
    <w:pPr>
      <w:tabs>
        <w:tab w:val="clear" w:pos="4680"/>
        <w:tab w:val="clear" w:pos="9360"/>
      </w:tabs>
      <w:spacing w:after="60"/>
      <w:ind w:left="0"/>
    </w:pPr>
    <w:rPr>
      <w:rFonts w:ascii="Arial" w:hAnsi="Arial"/>
      <w:noProof/>
      <w:sz w:val="18"/>
    </w:rPr>
  </w:style>
  <w:style w:type="character" w:styleId="CommentReference">
    <w:name w:val="annotation reference"/>
    <w:basedOn w:val="DefaultParagraphFont"/>
    <w:uiPriority w:val="99"/>
    <w:semiHidden/>
    <w:unhideWhenUsed/>
    <w:rsid w:val="00DD3553"/>
    <w:rPr>
      <w:sz w:val="16"/>
      <w:szCs w:val="16"/>
    </w:rPr>
  </w:style>
  <w:style w:type="paragraph" w:styleId="CommentText">
    <w:name w:val="annotation text"/>
    <w:basedOn w:val="Normal"/>
    <w:link w:val="CommentTextChar"/>
    <w:uiPriority w:val="99"/>
    <w:semiHidden/>
    <w:unhideWhenUsed/>
    <w:rsid w:val="00DD3553"/>
    <w:pPr>
      <w:spacing w:line="240" w:lineRule="auto"/>
    </w:pPr>
  </w:style>
  <w:style w:type="character" w:customStyle="1" w:styleId="CommentTextChar">
    <w:name w:val="Comment Text Char"/>
    <w:basedOn w:val="DefaultParagraphFont"/>
    <w:link w:val="CommentText"/>
    <w:uiPriority w:val="99"/>
    <w:semiHidden/>
    <w:rsid w:val="00DD355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3553"/>
    <w:rPr>
      <w:b/>
      <w:bCs/>
    </w:rPr>
  </w:style>
  <w:style w:type="character" w:customStyle="1" w:styleId="CommentSubjectChar">
    <w:name w:val="Comment Subject Char"/>
    <w:basedOn w:val="CommentTextChar"/>
    <w:link w:val="CommentSubject"/>
    <w:uiPriority w:val="99"/>
    <w:semiHidden/>
    <w:rsid w:val="00DD355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985D3-6934-40D6-ACC7-742B5921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Template>
  <TotalTime>10</TotalTime>
  <Pages>2</Pages>
  <Words>589</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Curriculum Development of Master’s Degree Program in Industrial Engineering for Thailand Sustainable Smart Industry</vt:lpstr>
      <vt:lpstr>Curriculum Development of Master’s Degree Program in Industrial Engineering for Thailand Sustainable Smart Industry</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subject/>
  <dc:creator>QF–ECI–V1</dc:creator>
  <cp:keywords/>
  <dc:description/>
  <cp:lastModifiedBy>Livia Lazar</cp:lastModifiedBy>
  <cp:revision>3</cp:revision>
  <cp:lastPrinted>2017-12-04T02:40:00Z</cp:lastPrinted>
  <dcterms:created xsi:type="dcterms:W3CDTF">2018-04-22T09:47:00Z</dcterms:created>
  <dcterms:modified xsi:type="dcterms:W3CDTF">2018-05-06T10:03:00Z</dcterms:modified>
</cp:coreProperties>
</file>