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86028" w14:textId="3D55E3FC" w:rsidR="003F61D5" w:rsidRPr="009B675B" w:rsidRDefault="003F61D5" w:rsidP="00601CE6">
      <w:pPr>
        <w:jc w:val="center"/>
        <w:outlineLvl w:val="0"/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</w:pPr>
      <w:r w:rsidRPr="009B675B">
        <w:rPr>
          <w:rFonts w:asciiTheme="majorHAnsi" w:hAnsiTheme="majorHAnsi" w:cstheme="majorHAnsi"/>
          <w:b/>
          <w:bCs/>
          <w:noProof/>
          <w:color w:val="FFFFFF" w:themeColor="background1"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DC782" wp14:editId="094B8C10">
                <wp:simplePos x="0" y="0"/>
                <wp:positionH relativeFrom="column">
                  <wp:posOffset>-215999</wp:posOffset>
                </wp:positionH>
                <wp:positionV relativeFrom="paragraph">
                  <wp:posOffset>-69075</wp:posOffset>
                </wp:positionV>
                <wp:extent cx="6379200" cy="432000"/>
                <wp:effectExtent l="0" t="0" r="317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00" cy="432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0D750F0" id="Rectangle 1" o:spid="_x0000_s1026" style="position:absolute;margin-left:-17pt;margin-top:-5.45pt;width:502.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" fillcolor="#002060" stroked="f" strokeweight="1pt"/>
            </w:pict>
          </mc:Fallback>
        </mc:AlternateContent>
      </w:r>
      <w:r w:rsidR="00FA3BD2" w:rsidRPr="009B675B">
        <w:rPr>
          <w:rFonts w:asciiTheme="majorHAnsi" w:hAnsiTheme="majorHAnsi" w:cstheme="majorHAnsi"/>
          <w:b/>
          <w:bCs/>
          <w:noProof/>
          <w:color w:val="FFFFFF" w:themeColor="background1"/>
          <w:sz w:val="28"/>
          <w:szCs w:val="28"/>
          <w:lang w:bidi="th-TH"/>
        </w:rPr>
        <w:t>Activity/Event</w:t>
      </w:r>
      <w:r w:rsidR="009B675B">
        <w:rPr>
          <w:rFonts w:asciiTheme="majorHAnsi" w:hAnsiTheme="majorHAnsi" w:cstheme="majorHAnsi"/>
          <w:b/>
          <w:bCs/>
          <w:noProof/>
          <w:color w:val="FFFFFF" w:themeColor="background1"/>
          <w:sz w:val="28"/>
          <w:szCs w:val="28"/>
          <w:lang w:bidi="th-TH"/>
        </w:rPr>
        <w:t xml:space="preserve"> Report </w:t>
      </w:r>
      <w:r w:rsidR="00262326" w:rsidRPr="009B675B"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  <w:t>Form</w:t>
      </w:r>
    </w:p>
    <w:p w14:paraId="348B0F99" w14:textId="368F60B4" w:rsidR="002430A8" w:rsidRDefault="002430A8" w:rsidP="00325BB4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4"/>
        <w:gridCol w:w="2391"/>
        <w:gridCol w:w="992"/>
        <w:gridCol w:w="1276"/>
        <w:gridCol w:w="2267"/>
      </w:tblGrid>
      <w:tr w:rsidR="003F61D5" w:rsidRPr="00EA2022" w14:paraId="180EFEBE" w14:textId="77777777" w:rsidTr="00A9644F">
        <w:tc>
          <w:tcPr>
            <w:tcW w:w="2424" w:type="dxa"/>
            <w:shd w:val="clear" w:color="auto" w:fill="D9D9D9" w:themeFill="background1" w:themeFillShade="D9"/>
          </w:tcPr>
          <w:p w14:paraId="420A66D1" w14:textId="39BA872C" w:rsidR="003F61D5" w:rsidRPr="00EA2022" w:rsidRDefault="00FA3BD2" w:rsidP="00A9644F">
            <w:pPr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Activity/Event Name</w:t>
            </w:r>
          </w:p>
        </w:tc>
        <w:tc>
          <w:tcPr>
            <w:tcW w:w="6926" w:type="dxa"/>
            <w:gridSpan w:val="4"/>
          </w:tcPr>
          <w:p w14:paraId="27162826" w14:textId="7A89E5A4" w:rsidR="003F61D5" w:rsidRPr="005723DE" w:rsidRDefault="009D625C" w:rsidP="00A9644F">
            <w:pPr>
              <w:rPr>
                <w:rFonts w:cs="Tahoma"/>
                <w:b/>
                <w:bCs/>
                <w:sz w:val="22"/>
                <w:szCs w:val="22"/>
              </w:rPr>
            </w:pPr>
            <w:bookmarkStart w:id="0" w:name="_GoBack"/>
            <w:r w:rsidRPr="005723DE">
              <w:rPr>
                <w:b/>
                <w:bCs/>
                <w:sz w:val="22"/>
                <w:szCs w:val="22"/>
              </w:rPr>
              <w:t>MSIE 4.0 Public Seminar</w:t>
            </w:r>
            <w:bookmarkEnd w:id="0"/>
          </w:p>
        </w:tc>
      </w:tr>
      <w:tr w:rsidR="00FA3BD2" w:rsidRPr="00EA2022" w14:paraId="42DF9932" w14:textId="77777777" w:rsidTr="005F4E51">
        <w:tc>
          <w:tcPr>
            <w:tcW w:w="2424" w:type="dxa"/>
            <w:shd w:val="clear" w:color="auto" w:fill="D9D9D9" w:themeFill="background1" w:themeFillShade="D9"/>
          </w:tcPr>
          <w:p w14:paraId="0876256E" w14:textId="2A8916DA" w:rsidR="00FA3BD2" w:rsidRDefault="00FA3BD2" w:rsidP="00A9644F">
            <w:pPr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Work Package</w:t>
            </w:r>
          </w:p>
        </w:tc>
        <w:tc>
          <w:tcPr>
            <w:tcW w:w="3383" w:type="dxa"/>
            <w:gridSpan w:val="2"/>
          </w:tcPr>
          <w:p w14:paraId="0B7B6F66" w14:textId="41FCE71A" w:rsidR="00FA3BD2" w:rsidRPr="00601CE6" w:rsidRDefault="009D625C" w:rsidP="00A9644F">
            <w:pPr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WP5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B44676B" w14:textId="0A4071D4" w:rsidR="00FA3BD2" w:rsidRPr="00601CE6" w:rsidRDefault="00FA3BD2" w:rsidP="00A9644F">
            <w:pPr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Task no.</w:t>
            </w:r>
          </w:p>
        </w:tc>
        <w:tc>
          <w:tcPr>
            <w:tcW w:w="2267" w:type="dxa"/>
          </w:tcPr>
          <w:p w14:paraId="3786A11D" w14:textId="7FEE5BA4" w:rsidR="00FA3BD2" w:rsidRPr="00601CE6" w:rsidRDefault="009D625C" w:rsidP="00A9644F">
            <w:pPr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5.</w:t>
            </w:r>
            <w:r w:rsidR="00AF0C27">
              <w:rPr>
                <w:rFonts w:cs="Tahoma"/>
                <w:b/>
                <w:bCs/>
                <w:sz w:val="22"/>
                <w:szCs w:val="22"/>
              </w:rPr>
              <w:t>6</w:t>
            </w:r>
          </w:p>
        </w:tc>
      </w:tr>
      <w:tr w:rsidR="003F61D5" w:rsidRPr="00EA2022" w14:paraId="0D7165DD" w14:textId="77777777" w:rsidTr="00FA3BD2">
        <w:tc>
          <w:tcPr>
            <w:tcW w:w="2424" w:type="dxa"/>
            <w:shd w:val="clear" w:color="auto" w:fill="D9D9D9" w:themeFill="background1" w:themeFillShade="D9"/>
          </w:tcPr>
          <w:p w14:paraId="124F76B3" w14:textId="730551AC" w:rsidR="003F61D5" w:rsidRPr="00EA2022" w:rsidRDefault="00FA3BD2" w:rsidP="00A9644F">
            <w:pPr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Date of activity/event</w:t>
            </w:r>
            <w:r w:rsidR="003F61D5" w:rsidRPr="00EA2022">
              <w:rPr>
                <w:rFonts w:cstheme="maj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83" w:type="dxa"/>
            <w:gridSpan w:val="2"/>
          </w:tcPr>
          <w:p w14:paraId="0D8962EF" w14:textId="293D6279" w:rsidR="003F61D5" w:rsidRPr="00193CC4" w:rsidRDefault="00DE72AF" w:rsidP="00A9644F">
            <w:pPr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Mar 6</w:t>
            </w:r>
            <w:r w:rsidR="009D625C">
              <w:rPr>
                <w:rFonts w:cstheme="majorHAnsi"/>
                <w:b/>
                <w:bCs/>
                <w:sz w:val="22"/>
                <w:szCs w:val="22"/>
              </w:rPr>
              <w:t>, 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AA51D40" w14:textId="77777777" w:rsidR="003F61D5" w:rsidRPr="00EA2022" w:rsidRDefault="003F61D5" w:rsidP="00A9644F">
            <w:pPr>
              <w:rPr>
                <w:rFonts w:cstheme="majorHAnsi"/>
                <w:b/>
                <w:bCs/>
                <w:sz w:val="22"/>
                <w:szCs w:val="22"/>
              </w:rPr>
            </w:pPr>
            <w:r w:rsidRPr="00EA2022">
              <w:rPr>
                <w:rFonts w:cstheme="majorHAnsi"/>
                <w:b/>
                <w:bCs/>
                <w:sz w:val="22"/>
                <w:szCs w:val="22"/>
              </w:rPr>
              <w:t>Time:</w:t>
            </w:r>
          </w:p>
        </w:tc>
        <w:tc>
          <w:tcPr>
            <w:tcW w:w="2267" w:type="dxa"/>
          </w:tcPr>
          <w:p w14:paraId="5B600374" w14:textId="69A8AD9B" w:rsidR="003F61D5" w:rsidRPr="00EA2022" w:rsidRDefault="009D625C" w:rsidP="00A9644F">
            <w:pPr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9:00-12:00</w:t>
            </w:r>
          </w:p>
        </w:tc>
      </w:tr>
      <w:tr w:rsidR="003F61D5" w:rsidRPr="00EA2022" w14:paraId="6E79F7CC" w14:textId="77777777" w:rsidTr="005F4E51">
        <w:trPr>
          <w:trHeight w:val="549"/>
        </w:trPr>
        <w:tc>
          <w:tcPr>
            <w:tcW w:w="2424" w:type="dxa"/>
            <w:shd w:val="clear" w:color="auto" w:fill="D9D9D9" w:themeFill="background1" w:themeFillShade="D9"/>
            <w:vAlign w:val="center"/>
          </w:tcPr>
          <w:p w14:paraId="525D9844" w14:textId="77D1446E" w:rsidR="003F61D5" w:rsidRPr="00EA2022" w:rsidRDefault="00FA3BD2" w:rsidP="00A9644F">
            <w:pPr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Host</w:t>
            </w:r>
          </w:p>
        </w:tc>
        <w:tc>
          <w:tcPr>
            <w:tcW w:w="3383" w:type="dxa"/>
            <w:gridSpan w:val="2"/>
            <w:vAlign w:val="center"/>
          </w:tcPr>
          <w:p w14:paraId="527AD61C" w14:textId="6C8F29DF" w:rsidR="003F61D5" w:rsidRDefault="008A281A" w:rsidP="00A9644F">
            <w:pPr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CMU</w:t>
            </w:r>
          </w:p>
          <w:p w14:paraId="6BA73F65" w14:textId="323B1830" w:rsidR="004349AB" w:rsidRPr="00EA2022" w:rsidRDefault="004349AB" w:rsidP="00A9644F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A37E59A" w14:textId="77777777" w:rsidR="003F61D5" w:rsidRPr="00EA2022" w:rsidRDefault="003F61D5" w:rsidP="00A9644F">
            <w:pPr>
              <w:rPr>
                <w:rFonts w:cstheme="majorHAnsi"/>
                <w:b/>
                <w:bCs/>
                <w:sz w:val="22"/>
                <w:szCs w:val="22"/>
              </w:rPr>
            </w:pPr>
            <w:r w:rsidRPr="00EA2022">
              <w:rPr>
                <w:rFonts w:cstheme="majorHAnsi"/>
                <w:b/>
                <w:bCs/>
                <w:sz w:val="22"/>
                <w:szCs w:val="22"/>
              </w:rPr>
              <w:t>Location:</w:t>
            </w:r>
          </w:p>
        </w:tc>
        <w:tc>
          <w:tcPr>
            <w:tcW w:w="2267" w:type="dxa"/>
            <w:vAlign w:val="center"/>
          </w:tcPr>
          <w:p w14:paraId="1D700B9B" w14:textId="5B545C9D" w:rsidR="003F61D5" w:rsidRPr="00EA2022" w:rsidRDefault="005723DE" w:rsidP="00A9644F">
            <w:pPr>
              <w:rPr>
                <w:rFonts w:cstheme="majorHAnsi"/>
                <w:sz w:val="22"/>
                <w:szCs w:val="22"/>
              </w:rPr>
            </w:pPr>
            <w:r w:rsidRPr="000F7928">
              <w:rPr>
                <w:rFonts w:ascii=".SFNSText-Regular" w:eastAsia=".SFNSText-Regular" w:hAnsi=".SFNSText-Regular" w:hint="eastAsia"/>
                <w:color w:val="000000" w:themeColor="text1"/>
                <w:sz w:val="18"/>
                <w:szCs w:val="18"/>
                <w:shd w:val="clear" w:color="auto" w:fill="FFFFFF"/>
                <w:lang w:bidi="th-TH"/>
              </w:rPr>
              <w:t>JW Marriott Hotel Bangkok</w:t>
            </w:r>
          </w:p>
        </w:tc>
      </w:tr>
      <w:tr w:rsidR="003F61D5" w:rsidRPr="00EA2022" w14:paraId="00173FA4" w14:textId="77777777" w:rsidTr="003F61D5">
        <w:tc>
          <w:tcPr>
            <w:tcW w:w="9350" w:type="dxa"/>
            <w:gridSpan w:val="5"/>
            <w:shd w:val="clear" w:color="auto" w:fill="DEEAF6" w:themeFill="accent1" w:themeFillTint="33"/>
          </w:tcPr>
          <w:p w14:paraId="1AC12E3B" w14:textId="17806427" w:rsidR="003F61D5" w:rsidRPr="003F61D5" w:rsidRDefault="004349AB" w:rsidP="003F61D5">
            <w:r>
              <w:rPr>
                <w:rFonts w:cstheme="majorHAnsi"/>
                <w:b/>
                <w:bCs/>
                <w:sz w:val="22"/>
                <w:szCs w:val="22"/>
              </w:rPr>
              <w:t>1</w:t>
            </w:r>
            <w:r w:rsidR="003F61D5" w:rsidRPr="00EA2022">
              <w:rPr>
                <w:rFonts w:cstheme="majorHAnsi"/>
                <w:b/>
                <w:bCs/>
                <w:sz w:val="22"/>
                <w:szCs w:val="22"/>
              </w:rPr>
              <w:t xml:space="preserve">. </w:t>
            </w:r>
            <w:r w:rsidR="005F4E51">
              <w:rPr>
                <w:rFonts w:cstheme="majorHAnsi"/>
                <w:b/>
                <w:bCs/>
                <w:sz w:val="22"/>
                <w:szCs w:val="22"/>
              </w:rPr>
              <w:t xml:space="preserve">Attendance </w:t>
            </w:r>
            <w:r w:rsidR="00FA3BD2">
              <w:rPr>
                <w:rFonts w:cstheme="majorHAnsi"/>
                <w:b/>
                <w:bCs/>
                <w:sz w:val="22"/>
                <w:szCs w:val="22"/>
              </w:rPr>
              <w:t>or Participants</w:t>
            </w:r>
          </w:p>
        </w:tc>
      </w:tr>
      <w:tr w:rsidR="00262326" w:rsidRPr="003F61D5" w14:paraId="0B61A849" w14:textId="77777777" w:rsidTr="00262326">
        <w:tc>
          <w:tcPr>
            <w:tcW w:w="4815" w:type="dxa"/>
            <w:gridSpan w:val="2"/>
          </w:tcPr>
          <w:p w14:paraId="5CAF9C0B" w14:textId="17F0B795" w:rsidR="00262326" w:rsidRPr="003F61D5" w:rsidRDefault="00262326" w:rsidP="003F61D5">
            <w:pPr>
              <w:jc w:val="center"/>
              <w:rPr>
                <w:b/>
                <w:bCs/>
                <w:sz w:val="22"/>
                <w:szCs w:val="22"/>
              </w:rPr>
            </w:pPr>
            <w:r w:rsidRPr="003F61D5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535" w:type="dxa"/>
            <w:gridSpan w:val="3"/>
          </w:tcPr>
          <w:p w14:paraId="2C6A76F0" w14:textId="4F2D7587" w:rsidR="00262326" w:rsidRPr="003F61D5" w:rsidRDefault="00FA3BD2" w:rsidP="003F61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Organization</w:t>
            </w:r>
          </w:p>
        </w:tc>
      </w:tr>
      <w:tr w:rsidR="00262326" w:rsidRPr="00EA2022" w14:paraId="2C0FDB49" w14:textId="77777777" w:rsidTr="00262326">
        <w:tc>
          <w:tcPr>
            <w:tcW w:w="4815" w:type="dxa"/>
            <w:gridSpan w:val="2"/>
          </w:tcPr>
          <w:p w14:paraId="3F8EB6B1" w14:textId="77777777" w:rsidR="000F7928" w:rsidRDefault="000F7928" w:rsidP="00601CE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IEOM participants</w:t>
            </w:r>
          </w:p>
          <w:p w14:paraId="12E92B0F" w14:textId="61037CA4" w:rsidR="00262326" w:rsidRPr="00601CE6" w:rsidRDefault="000F7928" w:rsidP="000F7928">
            <w:pPr>
              <w:pStyle w:val="ListParagraph"/>
              <w:ind w:left="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 persons</w:t>
            </w:r>
          </w:p>
        </w:tc>
        <w:tc>
          <w:tcPr>
            <w:tcW w:w="4535" w:type="dxa"/>
            <w:gridSpan w:val="3"/>
          </w:tcPr>
          <w:p w14:paraId="3A536328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41931537" w14:textId="77777777" w:rsidTr="00262326">
        <w:tc>
          <w:tcPr>
            <w:tcW w:w="4815" w:type="dxa"/>
            <w:gridSpan w:val="2"/>
          </w:tcPr>
          <w:p w14:paraId="67F81A3D" w14:textId="11553B89" w:rsidR="00262326" w:rsidRPr="003F61D5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5" w:type="dxa"/>
            <w:gridSpan w:val="3"/>
          </w:tcPr>
          <w:p w14:paraId="6D03B065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45F4D93C" w14:textId="77777777" w:rsidTr="00262326">
        <w:tc>
          <w:tcPr>
            <w:tcW w:w="4815" w:type="dxa"/>
            <w:gridSpan w:val="2"/>
          </w:tcPr>
          <w:p w14:paraId="049D7566" w14:textId="37BF75DB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5" w:type="dxa"/>
            <w:gridSpan w:val="3"/>
          </w:tcPr>
          <w:p w14:paraId="27AD7F2E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70D25F6C" w14:textId="77777777" w:rsidTr="00262326">
        <w:tc>
          <w:tcPr>
            <w:tcW w:w="4815" w:type="dxa"/>
            <w:gridSpan w:val="2"/>
          </w:tcPr>
          <w:p w14:paraId="694799C5" w14:textId="6EA71EAB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5" w:type="dxa"/>
            <w:gridSpan w:val="3"/>
          </w:tcPr>
          <w:p w14:paraId="7AE2FB5F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28D093AF" w14:textId="77777777" w:rsidTr="00262326">
        <w:tc>
          <w:tcPr>
            <w:tcW w:w="4815" w:type="dxa"/>
            <w:gridSpan w:val="2"/>
          </w:tcPr>
          <w:p w14:paraId="355DEA86" w14:textId="5086CDFB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35" w:type="dxa"/>
            <w:gridSpan w:val="3"/>
          </w:tcPr>
          <w:p w14:paraId="6EFADBD6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2C801855" w14:textId="77777777" w:rsidTr="00262326">
        <w:tc>
          <w:tcPr>
            <w:tcW w:w="4815" w:type="dxa"/>
            <w:gridSpan w:val="2"/>
          </w:tcPr>
          <w:p w14:paraId="1E23F874" w14:textId="66DD41E5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35" w:type="dxa"/>
            <w:gridSpan w:val="3"/>
          </w:tcPr>
          <w:p w14:paraId="64FF2D77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459DAC1A" w14:textId="77777777" w:rsidTr="00262326">
        <w:tc>
          <w:tcPr>
            <w:tcW w:w="4815" w:type="dxa"/>
            <w:gridSpan w:val="2"/>
          </w:tcPr>
          <w:p w14:paraId="6574EB8B" w14:textId="21207612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535" w:type="dxa"/>
            <w:gridSpan w:val="3"/>
          </w:tcPr>
          <w:p w14:paraId="517D0E62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5758F2E8" w14:textId="77777777" w:rsidTr="00262326">
        <w:tc>
          <w:tcPr>
            <w:tcW w:w="4815" w:type="dxa"/>
            <w:gridSpan w:val="2"/>
          </w:tcPr>
          <w:p w14:paraId="782BBDED" w14:textId="3D7D8FC9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535" w:type="dxa"/>
            <w:gridSpan w:val="3"/>
          </w:tcPr>
          <w:p w14:paraId="41222E59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02446E4A" w14:textId="77777777" w:rsidTr="00262326">
        <w:tc>
          <w:tcPr>
            <w:tcW w:w="4815" w:type="dxa"/>
            <w:gridSpan w:val="2"/>
          </w:tcPr>
          <w:p w14:paraId="6DF51320" w14:textId="2404D4BF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535" w:type="dxa"/>
            <w:gridSpan w:val="3"/>
          </w:tcPr>
          <w:p w14:paraId="6DEB9873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74A6DD8E" w14:textId="77777777" w:rsidTr="00262326">
        <w:tc>
          <w:tcPr>
            <w:tcW w:w="4815" w:type="dxa"/>
            <w:gridSpan w:val="2"/>
          </w:tcPr>
          <w:p w14:paraId="39D6EA9A" w14:textId="0C1FAB08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535" w:type="dxa"/>
            <w:gridSpan w:val="3"/>
          </w:tcPr>
          <w:p w14:paraId="04F2E0CD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0942C5F7" w14:textId="77777777" w:rsidTr="00262326">
        <w:tc>
          <w:tcPr>
            <w:tcW w:w="4815" w:type="dxa"/>
            <w:gridSpan w:val="2"/>
          </w:tcPr>
          <w:p w14:paraId="582E1AC9" w14:textId="71072797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535" w:type="dxa"/>
            <w:gridSpan w:val="3"/>
          </w:tcPr>
          <w:p w14:paraId="7BC680A9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46AFC514" w14:textId="77777777" w:rsidTr="00262326">
        <w:tc>
          <w:tcPr>
            <w:tcW w:w="4815" w:type="dxa"/>
            <w:gridSpan w:val="2"/>
          </w:tcPr>
          <w:p w14:paraId="3E1809FF" w14:textId="623C8EA4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535" w:type="dxa"/>
            <w:gridSpan w:val="3"/>
          </w:tcPr>
          <w:p w14:paraId="3B444FA2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1D7C5349" w14:textId="77777777" w:rsidTr="00262326">
        <w:tc>
          <w:tcPr>
            <w:tcW w:w="4815" w:type="dxa"/>
            <w:gridSpan w:val="2"/>
          </w:tcPr>
          <w:p w14:paraId="4D4CE314" w14:textId="15284E0E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535" w:type="dxa"/>
            <w:gridSpan w:val="3"/>
          </w:tcPr>
          <w:p w14:paraId="19B05A13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57890AD2" w14:textId="77777777" w:rsidTr="00262326">
        <w:tc>
          <w:tcPr>
            <w:tcW w:w="4815" w:type="dxa"/>
            <w:gridSpan w:val="2"/>
          </w:tcPr>
          <w:p w14:paraId="218CAC2C" w14:textId="3DEB73B1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535" w:type="dxa"/>
            <w:gridSpan w:val="3"/>
          </w:tcPr>
          <w:p w14:paraId="2CB5DA6B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5442F818" w14:textId="77777777" w:rsidTr="00262326">
        <w:tc>
          <w:tcPr>
            <w:tcW w:w="4815" w:type="dxa"/>
            <w:gridSpan w:val="2"/>
          </w:tcPr>
          <w:p w14:paraId="2A546DE3" w14:textId="585914BF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535" w:type="dxa"/>
            <w:gridSpan w:val="3"/>
          </w:tcPr>
          <w:p w14:paraId="04087A28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5B956498" w14:textId="77777777" w:rsidTr="00262326">
        <w:tc>
          <w:tcPr>
            <w:tcW w:w="4815" w:type="dxa"/>
            <w:gridSpan w:val="2"/>
          </w:tcPr>
          <w:p w14:paraId="1662F347" w14:textId="2F24B265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535" w:type="dxa"/>
            <w:gridSpan w:val="3"/>
          </w:tcPr>
          <w:p w14:paraId="6D1BB902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44C2F574" w14:textId="77777777" w:rsidTr="00262326">
        <w:tc>
          <w:tcPr>
            <w:tcW w:w="4815" w:type="dxa"/>
            <w:gridSpan w:val="2"/>
          </w:tcPr>
          <w:p w14:paraId="69585589" w14:textId="5C4F7CA2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535" w:type="dxa"/>
            <w:gridSpan w:val="3"/>
          </w:tcPr>
          <w:p w14:paraId="7CD64FDE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0E36003D" w14:textId="77777777" w:rsidTr="00262326">
        <w:tc>
          <w:tcPr>
            <w:tcW w:w="4815" w:type="dxa"/>
            <w:gridSpan w:val="2"/>
          </w:tcPr>
          <w:p w14:paraId="28BF1BB2" w14:textId="53CC9212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535" w:type="dxa"/>
            <w:gridSpan w:val="3"/>
          </w:tcPr>
          <w:p w14:paraId="46964731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3CDEC3A6" w14:textId="77777777" w:rsidTr="00262326">
        <w:tc>
          <w:tcPr>
            <w:tcW w:w="4815" w:type="dxa"/>
            <w:gridSpan w:val="2"/>
          </w:tcPr>
          <w:p w14:paraId="02C504D6" w14:textId="4623517A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4535" w:type="dxa"/>
            <w:gridSpan w:val="3"/>
          </w:tcPr>
          <w:p w14:paraId="5B573D7D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262326" w:rsidRPr="00EA2022" w14:paraId="534D5D2E" w14:textId="77777777" w:rsidTr="00262326">
        <w:tc>
          <w:tcPr>
            <w:tcW w:w="4815" w:type="dxa"/>
            <w:gridSpan w:val="2"/>
          </w:tcPr>
          <w:p w14:paraId="20B77F30" w14:textId="484524DB" w:rsidR="00262326" w:rsidRDefault="00262326" w:rsidP="003F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535" w:type="dxa"/>
            <w:gridSpan w:val="3"/>
          </w:tcPr>
          <w:p w14:paraId="3A972403" w14:textId="77777777" w:rsidR="00262326" w:rsidRPr="003F61D5" w:rsidRDefault="00262326" w:rsidP="003F61D5">
            <w:pPr>
              <w:rPr>
                <w:sz w:val="22"/>
                <w:szCs w:val="22"/>
              </w:rPr>
            </w:pPr>
          </w:p>
        </w:tc>
      </w:tr>
      <w:tr w:rsidR="00193CC4" w:rsidRPr="00EA2022" w14:paraId="11CA6CC9" w14:textId="77777777" w:rsidTr="00427D61">
        <w:trPr>
          <w:trHeight w:val="480"/>
        </w:trPr>
        <w:tc>
          <w:tcPr>
            <w:tcW w:w="9350" w:type="dxa"/>
            <w:gridSpan w:val="5"/>
            <w:shd w:val="clear" w:color="auto" w:fill="DEEAF6" w:themeFill="accent1" w:themeFillTint="33"/>
          </w:tcPr>
          <w:p w14:paraId="7C3B80D5" w14:textId="6B91582D" w:rsidR="00193CC4" w:rsidRPr="00EA2022" w:rsidRDefault="004349AB" w:rsidP="00A9644F">
            <w:pPr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 xml:space="preserve">2. Purpose of </w:t>
            </w:r>
            <w:r w:rsidR="00FA3BD2">
              <w:rPr>
                <w:rFonts w:cstheme="majorHAnsi"/>
                <w:b/>
                <w:bCs/>
                <w:sz w:val="22"/>
                <w:szCs w:val="22"/>
              </w:rPr>
              <w:t>Event/activity</w:t>
            </w:r>
          </w:p>
        </w:tc>
      </w:tr>
      <w:tr w:rsidR="00193CC4" w:rsidRPr="00EA2022" w14:paraId="7E0DFFD1" w14:textId="77777777" w:rsidTr="00A9644F">
        <w:tc>
          <w:tcPr>
            <w:tcW w:w="9350" w:type="dxa"/>
            <w:gridSpan w:val="5"/>
          </w:tcPr>
          <w:p w14:paraId="2A3C56ED" w14:textId="41F0BA26" w:rsidR="004349AB" w:rsidRDefault="004349AB" w:rsidP="00175531">
            <w:pPr>
              <w:spacing w:before="0" w:after="0" w:line="240" w:lineRule="auto"/>
              <w:ind w:left="0"/>
              <w:rPr>
                <w:rFonts w:cstheme="majorHAnsi"/>
                <w:sz w:val="22"/>
                <w:szCs w:val="22"/>
              </w:rPr>
            </w:pPr>
          </w:p>
          <w:p w14:paraId="703ED769" w14:textId="3BB78E4E" w:rsidR="004752C1" w:rsidRPr="004752C1" w:rsidRDefault="004752C1" w:rsidP="004752C1">
            <w:pPr>
              <w:spacing w:before="0" w:after="0" w:line="240" w:lineRule="auto"/>
              <w:ind w:left="312" w:hanging="312"/>
              <w:rPr>
                <w:sz w:val="22"/>
                <w:szCs w:val="22"/>
              </w:rPr>
            </w:pPr>
            <w:r w:rsidRPr="004752C1">
              <w:rPr>
                <w:sz w:val="22"/>
                <w:szCs w:val="22"/>
              </w:rPr>
              <w:t>2.1 To introduce the MSIE 4.0</w:t>
            </w:r>
            <w:r w:rsidRPr="004752C1">
              <w:rPr>
                <w:sz w:val="22"/>
                <w:szCs w:val="22"/>
              </w:rPr>
              <w:t xml:space="preserve"> in the </w:t>
            </w:r>
            <w:r w:rsidR="00525BFF" w:rsidRPr="00525BFF">
              <w:rPr>
                <w:b/>
                <w:bCs/>
                <w:sz w:val="22"/>
                <w:szCs w:val="22"/>
              </w:rPr>
              <w:t>“</w:t>
            </w:r>
            <w:r w:rsidRPr="00525BFF">
              <w:rPr>
                <w:b/>
                <w:bCs/>
                <w:sz w:val="22"/>
                <w:szCs w:val="22"/>
              </w:rPr>
              <w:t>Industry 4.0</w:t>
            </w:r>
            <w:r w:rsidR="00525BFF" w:rsidRPr="00525BFF">
              <w:rPr>
                <w:b/>
                <w:bCs/>
                <w:sz w:val="22"/>
                <w:szCs w:val="22"/>
              </w:rPr>
              <w:t>”</w:t>
            </w:r>
            <w:r w:rsidRPr="004752C1">
              <w:rPr>
                <w:sz w:val="22"/>
                <w:szCs w:val="22"/>
              </w:rPr>
              <w:t xml:space="preserve"> track in the 9th International Conference on Industrial Engineering and Operations Management (9th IEOM) held in Bangkok, Thailand. </w:t>
            </w:r>
          </w:p>
          <w:p w14:paraId="12E2E2EA" w14:textId="5B216F96" w:rsidR="00193CC4" w:rsidRPr="004752C1" w:rsidRDefault="004752C1" w:rsidP="004752C1">
            <w:pPr>
              <w:spacing w:before="0" w:after="0" w:line="240" w:lineRule="auto"/>
              <w:ind w:left="312" w:hanging="312"/>
              <w:rPr>
                <w:sz w:val="22"/>
                <w:szCs w:val="22"/>
              </w:rPr>
            </w:pPr>
            <w:r w:rsidRPr="004752C1">
              <w:rPr>
                <w:sz w:val="22"/>
                <w:szCs w:val="22"/>
              </w:rPr>
              <w:t>2.2 To share</w:t>
            </w:r>
            <w:r w:rsidRPr="004752C1">
              <w:rPr>
                <w:sz w:val="22"/>
                <w:szCs w:val="22"/>
              </w:rPr>
              <w:t xml:space="preserve"> knowledge on how Industry 4.0 could impact the business and how the company and academic should prepare for it.</w:t>
            </w:r>
          </w:p>
          <w:p w14:paraId="3A58DC73" w14:textId="1FE0ECA3" w:rsidR="004752C1" w:rsidRPr="00A03C95" w:rsidRDefault="004752C1" w:rsidP="00A03C95">
            <w:pPr>
              <w:spacing w:before="0" w:after="0" w:line="240" w:lineRule="auto"/>
              <w:ind w:left="0"/>
              <w:rPr>
                <w:rFonts w:cstheme="majorHAnsi"/>
                <w:sz w:val="22"/>
                <w:szCs w:val="22"/>
              </w:rPr>
            </w:pPr>
          </w:p>
        </w:tc>
      </w:tr>
      <w:tr w:rsidR="004349AB" w:rsidRPr="00EA2022" w14:paraId="60FBAEA2" w14:textId="77777777" w:rsidTr="004349AB">
        <w:tc>
          <w:tcPr>
            <w:tcW w:w="9350" w:type="dxa"/>
            <w:gridSpan w:val="5"/>
            <w:shd w:val="clear" w:color="auto" w:fill="DEEAF6" w:themeFill="accent1" w:themeFillTint="33"/>
          </w:tcPr>
          <w:p w14:paraId="7D87E225" w14:textId="7C431F2A" w:rsidR="004349AB" w:rsidRPr="004349AB" w:rsidRDefault="00FA3BD2" w:rsidP="004349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="004349AB" w:rsidRPr="004349AB">
              <w:rPr>
                <w:b/>
                <w:bCs/>
                <w:sz w:val="22"/>
                <w:szCs w:val="22"/>
              </w:rPr>
              <w:t>Agenda</w:t>
            </w:r>
          </w:p>
        </w:tc>
      </w:tr>
      <w:tr w:rsidR="004349AB" w:rsidRPr="00EA2022" w14:paraId="06C6610E" w14:textId="77777777" w:rsidTr="00525BFF">
        <w:trPr>
          <w:trHeight w:val="1233"/>
        </w:trPr>
        <w:tc>
          <w:tcPr>
            <w:tcW w:w="9350" w:type="dxa"/>
            <w:gridSpan w:val="5"/>
            <w:shd w:val="clear" w:color="auto" w:fill="auto"/>
          </w:tcPr>
          <w:p w14:paraId="3F83576D" w14:textId="77777777" w:rsidR="000F7928" w:rsidRDefault="000F7928" w:rsidP="000F7928">
            <w:pPr>
              <w:spacing w:before="0" w:after="0" w:line="240" w:lineRule="auto"/>
              <w:ind w:left="0"/>
              <w:rPr>
                <w:rFonts w:ascii=".SFNSText-Regular" w:eastAsia=".SFNSText-Regular" w:hAnsi=".SFNSText-Regular"/>
                <w:color w:val="666666"/>
                <w:sz w:val="18"/>
                <w:szCs w:val="18"/>
                <w:shd w:val="clear" w:color="auto" w:fill="FFFFFF"/>
                <w:lang w:bidi="th-TH"/>
              </w:rPr>
            </w:pPr>
          </w:p>
          <w:p w14:paraId="521AA7D0" w14:textId="63A4ACBA" w:rsidR="000F7928" w:rsidRPr="000F7928" w:rsidRDefault="000F7928" w:rsidP="000F7928">
            <w:pPr>
              <w:spacing w:before="0"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bidi="th-TH"/>
              </w:rPr>
            </w:pPr>
            <w:r w:rsidRPr="000F7928">
              <w:rPr>
                <w:rFonts w:ascii=".SFNSText-Regular" w:eastAsia=".SFNSText-Regular" w:hAnsi=".SFNSText-Regular" w:hint="eastAsia"/>
                <w:color w:val="000000" w:themeColor="text1"/>
                <w:sz w:val="18"/>
                <w:szCs w:val="18"/>
                <w:shd w:val="clear" w:color="auto" w:fill="FFFFFF"/>
                <w:lang w:bidi="th-TH"/>
              </w:rPr>
              <w:t>Date: March 6, 2019</w:t>
            </w:r>
            <w:r w:rsidRPr="000F7928">
              <w:rPr>
                <w:rFonts w:ascii=".SFNSText-Regular" w:eastAsia=".SFNSText-Regular" w:hAnsi=".SFNSText-Regular"/>
                <w:color w:val="000000" w:themeColor="text1"/>
                <w:sz w:val="18"/>
                <w:szCs w:val="18"/>
                <w:shd w:val="clear" w:color="auto" w:fill="FFFFFF"/>
                <w:lang w:bidi="th-TH"/>
              </w:rPr>
              <w:t xml:space="preserve"> (16;30-18:00)</w:t>
            </w:r>
            <w:r w:rsidRPr="000F7928">
              <w:rPr>
                <w:rFonts w:ascii=".SFNSText-Regular" w:eastAsia=".SFNSText-Regular" w:hAnsi=".SFNSText-Regular" w:hint="eastAsia"/>
                <w:color w:val="000000" w:themeColor="text1"/>
                <w:sz w:val="18"/>
                <w:szCs w:val="18"/>
                <w:lang w:bidi="th-TH"/>
              </w:rPr>
              <w:br/>
            </w:r>
            <w:r w:rsidRPr="000F7928">
              <w:rPr>
                <w:rFonts w:ascii=".SFNSText-Regular" w:eastAsia=".SFNSText-Regular" w:hAnsi=".SFNSText-Regular" w:hint="eastAsia"/>
                <w:color w:val="000000" w:themeColor="text1"/>
                <w:sz w:val="18"/>
                <w:szCs w:val="18"/>
                <w:shd w:val="clear" w:color="auto" w:fill="FFFFFF"/>
                <w:lang w:bidi="th-TH"/>
              </w:rPr>
              <w:t>Venue: JW Marriott Hotel Bangkok</w:t>
            </w:r>
          </w:p>
          <w:p w14:paraId="33B9D3A5" w14:textId="11E07BAD" w:rsidR="000F7928" w:rsidRPr="000F7928" w:rsidRDefault="000F7928" w:rsidP="000F7928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Agenda:</w:t>
            </w:r>
          </w:p>
          <w:p w14:paraId="71CFC01C" w14:textId="79598D6B" w:rsidR="00525BFF" w:rsidRDefault="00525BFF" w:rsidP="00525BFF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industry 4.0 impact the business and how they prepare for the future?</w:t>
            </w:r>
          </w:p>
          <w:p w14:paraId="7D00122E" w14:textId="7F223B22" w:rsidR="00525BFF" w:rsidRPr="004752C1" w:rsidRDefault="00525BFF" w:rsidP="00525BFF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enhance the students’ competency for the I4.0?</w:t>
            </w:r>
          </w:p>
        </w:tc>
      </w:tr>
      <w:tr w:rsidR="004349AB" w:rsidRPr="00EA2022" w14:paraId="5E7298A1" w14:textId="77777777" w:rsidTr="00193CC4">
        <w:tc>
          <w:tcPr>
            <w:tcW w:w="9350" w:type="dxa"/>
            <w:gridSpan w:val="5"/>
            <w:shd w:val="clear" w:color="auto" w:fill="DEEAF6" w:themeFill="accent1" w:themeFillTint="33"/>
          </w:tcPr>
          <w:p w14:paraId="31CE9D3A" w14:textId="180E0181" w:rsidR="004349AB" w:rsidRPr="00EA2022" w:rsidRDefault="004349AB" w:rsidP="009B675B">
            <w:pPr>
              <w:ind w:left="0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 xml:space="preserve">4. </w:t>
            </w:r>
            <w:r w:rsidR="005F4E51">
              <w:rPr>
                <w:rFonts w:cstheme="majorHAnsi"/>
                <w:b/>
                <w:bCs/>
                <w:sz w:val="22"/>
                <w:szCs w:val="22"/>
              </w:rPr>
              <w:t>Outcomes</w:t>
            </w:r>
          </w:p>
        </w:tc>
      </w:tr>
      <w:tr w:rsidR="004349AB" w:rsidRPr="00EA2022" w14:paraId="6D37FDAA" w14:textId="77777777" w:rsidTr="00193CC4">
        <w:tc>
          <w:tcPr>
            <w:tcW w:w="9350" w:type="dxa"/>
            <w:gridSpan w:val="5"/>
          </w:tcPr>
          <w:p w14:paraId="69D1639E" w14:textId="7CBA4355" w:rsidR="004349AB" w:rsidRDefault="004349AB" w:rsidP="004349AB">
            <w:pPr>
              <w:pStyle w:val="ListParagraph"/>
              <w:spacing w:before="0" w:after="0" w:line="240" w:lineRule="auto"/>
              <w:rPr>
                <w:rFonts w:cstheme="majorHAnsi"/>
                <w:sz w:val="22"/>
                <w:szCs w:val="22"/>
              </w:rPr>
            </w:pPr>
          </w:p>
          <w:p w14:paraId="2419FEF4" w14:textId="3E3C6EDF" w:rsidR="004752C1" w:rsidRDefault="004752C1" w:rsidP="00A03C95">
            <w:pPr>
              <w:pStyle w:val="ListParagraph"/>
              <w:spacing w:before="0" w:after="0" w:line="240" w:lineRule="auto"/>
              <w:ind w:left="0" w:firstLine="28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 xml:space="preserve">4.1 </w:t>
            </w:r>
            <w:r w:rsidR="00A03C95" w:rsidRPr="00A03C95">
              <w:rPr>
                <w:rFonts w:cstheme="majorHAnsi"/>
                <w:sz w:val="24"/>
                <w:szCs w:val="24"/>
              </w:rPr>
              <w:t xml:space="preserve">The </w:t>
            </w:r>
            <w:r w:rsidR="00A03C95">
              <w:rPr>
                <w:rFonts w:cstheme="majorHAnsi"/>
                <w:sz w:val="24"/>
                <w:szCs w:val="24"/>
              </w:rPr>
              <w:t>audiences have realized</w:t>
            </w:r>
            <w:r w:rsidR="00A03C95" w:rsidRPr="00A03C95">
              <w:rPr>
                <w:rFonts w:cstheme="majorHAnsi"/>
                <w:sz w:val="24"/>
                <w:szCs w:val="24"/>
              </w:rPr>
              <w:t xml:space="preserve"> the </w:t>
            </w:r>
            <w:r w:rsidR="00A03C95">
              <w:rPr>
                <w:rFonts w:cstheme="majorHAnsi"/>
                <w:sz w:val="24"/>
                <w:szCs w:val="24"/>
              </w:rPr>
              <w:t>role</w:t>
            </w:r>
            <w:r w:rsidR="00A03C95" w:rsidRPr="00A03C95">
              <w:rPr>
                <w:rFonts w:cstheme="majorHAnsi"/>
                <w:sz w:val="24"/>
                <w:szCs w:val="24"/>
              </w:rPr>
              <w:t xml:space="preserve"> of </w:t>
            </w:r>
            <w:r>
              <w:rPr>
                <w:rFonts w:cstheme="majorHAnsi"/>
                <w:sz w:val="24"/>
                <w:szCs w:val="24"/>
              </w:rPr>
              <w:t>Industrial engineers on the</w:t>
            </w:r>
            <w:r w:rsidR="00A03C95" w:rsidRPr="00A03C95">
              <w:rPr>
                <w:rFonts w:cstheme="majorHAnsi"/>
                <w:sz w:val="24"/>
                <w:szCs w:val="24"/>
              </w:rPr>
              <w:t xml:space="preserve"> Industry 4.0</w:t>
            </w:r>
            <w:r>
              <w:rPr>
                <w:rFonts w:cstheme="majorHAnsi"/>
                <w:sz w:val="24"/>
                <w:szCs w:val="24"/>
              </w:rPr>
              <w:t>.</w:t>
            </w:r>
          </w:p>
          <w:p w14:paraId="10B606D2" w14:textId="35361140" w:rsidR="004349AB" w:rsidRPr="00A03C95" w:rsidRDefault="004752C1" w:rsidP="004752C1">
            <w:pPr>
              <w:pStyle w:val="ListParagraph"/>
              <w:spacing w:before="0" w:after="0" w:line="240" w:lineRule="auto"/>
              <w:ind w:left="453" w:hanging="425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 xml:space="preserve">4.2 The role of academic to prepare for the I4.0 by developing the </w:t>
            </w:r>
            <w:r w:rsidR="00A03C95" w:rsidRPr="00A03C95">
              <w:rPr>
                <w:rFonts w:cstheme="majorHAnsi"/>
                <w:sz w:val="24"/>
                <w:szCs w:val="24"/>
              </w:rPr>
              <w:t>curriculum for industrial engineering to support Thailand sustainable smart industry.</w:t>
            </w:r>
            <w:r w:rsidR="00A03C95">
              <w:rPr>
                <w:rFonts w:cstheme="majorHAnsi"/>
                <w:sz w:val="24"/>
                <w:szCs w:val="24"/>
              </w:rPr>
              <w:t xml:space="preserve"> </w:t>
            </w:r>
          </w:p>
          <w:p w14:paraId="35BC45FE" w14:textId="77777777" w:rsidR="004349AB" w:rsidRPr="00A03C95" w:rsidRDefault="004349AB" w:rsidP="00A03C95">
            <w:pPr>
              <w:spacing w:before="0" w:after="0" w:line="240" w:lineRule="auto"/>
              <w:ind w:left="0"/>
              <w:rPr>
                <w:rFonts w:cstheme="majorHAnsi"/>
                <w:sz w:val="22"/>
                <w:szCs w:val="22"/>
              </w:rPr>
            </w:pPr>
          </w:p>
          <w:p w14:paraId="39D2F619" w14:textId="01DDD18A" w:rsidR="004349AB" w:rsidRPr="00EA2022" w:rsidRDefault="004349AB" w:rsidP="004349AB">
            <w:pPr>
              <w:pStyle w:val="ListParagraph"/>
              <w:spacing w:before="0" w:after="0" w:line="240" w:lineRule="auto"/>
              <w:rPr>
                <w:rFonts w:cstheme="majorHAnsi"/>
                <w:sz w:val="22"/>
                <w:szCs w:val="22"/>
              </w:rPr>
            </w:pPr>
          </w:p>
        </w:tc>
      </w:tr>
      <w:tr w:rsidR="004349AB" w:rsidRPr="00EA2022" w14:paraId="64A5E3CF" w14:textId="77777777" w:rsidTr="00193CC4">
        <w:tc>
          <w:tcPr>
            <w:tcW w:w="9350" w:type="dxa"/>
            <w:gridSpan w:val="5"/>
            <w:shd w:val="clear" w:color="auto" w:fill="DEEAF6" w:themeFill="accent1" w:themeFillTint="33"/>
          </w:tcPr>
          <w:p w14:paraId="73F6F870" w14:textId="64A2E0F7" w:rsidR="004349AB" w:rsidRPr="00EA2022" w:rsidRDefault="004349AB" w:rsidP="009B675B">
            <w:pPr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 xml:space="preserve">5. </w:t>
            </w:r>
            <w:r w:rsidR="007568F7">
              <w:rPr>
                <w:rFonts w:cstheme="majorHAnsi"/>
                <w:b/>
                <w:bCs/>
                <w:sz w:val="22"/>
                <w:szCs w:val="22"/>
              </w:rPr>
              <w:t>Attachme</w:t>
            </w:r>
            <w:r w:rsidR="009B675B">
              <w:rPr>
                <w:rFonts w:cstheme="majorHAnsi"/>
                <w:b/>
                <w:bCs/>
                <w:sz w:val="22"/>
                <w:szCs w:val="22"/>
              </w:rPr>
              <w:t>nts (documents/handouts</w:t>
            </w:r>
            <w:r w:rsidR="007568F7">
              <w:rPr>
                <w:rFonts w:cstheme="majorHAnsi"/>
                <w:b/>
                <w:bCs/>
                <w:sz w:val="22"/>
                <w:szCs w:val="22"/>
              </w:rPr>
              <w:t xml:space="preserve">, </w:t>
            </w:r>
            <w:r w:rsidR="009B675B">
              <w:rPr>
                <w:rFonts w:cstheme="majorHAnsi"/>
                <w:b/>
                <w:bCs/>
                <w:sz w:val="22"/>
                <w:szCs w:val="22"/>
              </w:rPr>
              <w:t>printed materia</w:t>
            </w:r>
            <w:r w:rsidR="007568F7">
              <w:rPr>
                <w:rFonts w:cstheme="majorHAnsi"/>
                <w:b/>
                <w:bCs/>
                <w:sz w:val="22"/>
                <w:szCs w:val="22"/>
              </w:rPr>
              <w:t>l, photos, etc.)</w:t>
            </w:r>
          </w:p>
        </w:tc>
      </w:tr>
      <w:tr w:rsidR="007568F7" w:rsidRPr="00EA2022" w14:paraId="0FB4C1E9" w14:textId="77777777" w:rsidTr="007568F7">
        <w:tc>
          <w:tcPr>
            <w:tcW w:w="9350" w:type="dxa"/>
            <w:gridSpan w:val="5"/>
            <w:shd w:val="clear" w:color="auto" w:fill="auto"/>
          </w:tcPr>
          <w:p w14:paraId="247FB9C6" w14:textId="032317F1" w:rsidR="007568F7" w:rsidRDefault="005723DE" w:rsidP="004349AB">
            <w:pPr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ascii="Helvetica" w:eastAsiaTheme="minorHAnsi" w:hAnsi="Helvetica" w:cs="Helvetica"/>
                <w:noProof/>
                <w:sz w:val="24"/>
                <w:szCs w:val="24"/>
                <w:lang w:bidi="th-TH"/>
              </w:rPr>
              <w:drawing>
                <wp:inline distT="0" distB="0" distL="0" distR="0" wp14:anchorId="23A84B98" wp14:editId="5D138C52">
                  <wp:extent cx="2914951" cy="2186896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001" cy="2204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FAFB82" w14:textId="77777777" w:rsidR="005723DE" w:rsidRDefault="005723DE" w:rsidP="004349AB">
            <w:pPr>
              <w:rPr>
                <w:rFonts w:cstheme="majorHAnsi"/>
                <w:b/>
                <w:bCs/>
                <w:sz w:val="22"/>
                <w:szCs w:val="22"/>
              </w:rPr>
            </w:pPr>
          </w:p>
          <w:p w14:paraId="248F7C46" w14:textId="366CBA5E" w:rsidR="005723DE" w:rsidRDefault="005723DE" w:rsidP="004349AB">
            <w:pPr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ascii="Helvetica" w:eastAsiaTheme="minorHAnsi" w:hAnsi="Helvetica" w:cs="Helvetica"/>
                <w:noProof/>
                <w:sz w:val="24"/>
                <w:szCs w:val="24"/>
                <w:lang w:bidi="th-TH"/>
              </w:rPr>
              <w:lastRenderedPageBreak/>
              <w:drawing>
                <wp:inline distT="0" distB="0" distL="0" distR="0" wp14:anchorId="7B2A82D7" wp14:editId="6CD3A846">
                  <wp:extent cx="4743751" cy="3558926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481" cy="3619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1D320A" w14:textId="77777777" w:rsidR="005723DE" w:rsidRDefault="005723DE" w:rsidP="004349AB">
            <w:pPr>
              <w:rPr>
                <w:rFonts w:cstheme="majorHAnsi"/>
                <w:b/>
                <w:bCs/>
                <w:sz w:val="22"/>
                <w:szCs w:val="22"/>
              </w:rPr>
            </w:pPr>
          </w:p>
          <w:p w14:paraId="1F977A2A" w14:textId="008A690C" w:rsidR="005723DE" w:rsidRDefault="005723DE" w:rsidP="004349AB">
            <w:pPr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ascii="Helvetica" w:eastAsiaTheme="minorHAnsi" w:hAnsi="Helvetica" w:cs="Helvetica"/>
                <w:noProof/>
                <w:sz w:val="24"/>
                <w:szCs w:val="24"/>
                <w:lang w:bidi="th-TH"/>
              </w:rPr>
              <w:drawing>
                <wp:inline distT="0" distB="0" distL="0" distR="0" wp14:anchorId="5B1A8245" wp14:editId="5F740DCB">
                  <wp:extent cx="4858051" cy="364467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4684" cy="366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71E92F" w14:textId="77777777" w:rsidR="007568F7" w:rsidRDefault="007568F7" w:rsidP="009B675B">
            <w:pPr>
              <w:ind w:left="0"/>
              <w:rPr>
                <w:rFonts w:cstheme="majorHAnsi"/>
                <w:b/>
                <w:bCs/>
                <w:sz w:val="22"/>
                <w:szCs w:val="22"/>
              </w:rPr>
            </w:pPr>
          </w:p>
          <w:p w14:paraId="4E86960A" w14:textId="77777777" w:rsidR="009B675B" w:rsidRDefault="009B675B" w:rsidP="009B675B">
            <w:pPr>
              <w:ind w:left="0"/>
              <w:rPr>
                <w:rFonts w:cstheme="majorHAnsi"/>
                <w:b/>
                <w:bCs/>
                <w:sz w:val="22"/>
                <w:szCs w:val="22"/>
              </w:rPr>
            </w:pPr>
          </w:p>
          <w:p w14:paraId="6EB77948" w14:textId="77777777" w:rsidR="007568F7" w:rsidRDefault="007568F7" w:rsidP="004349AB">
            <w:pPr>
              <w:rPr>
                <w:rFonts w:cstheme="majorHAnsi"/>
                <w:b/>
                <w:bCs/>
                <w:sz w:val="22"/>
                <w:szCs w:val="22"/>
              </w:rPr>
            </w:pPr>
          </w:p>
        </w:tc>
      </w:tr>
      <w:tr w:rsidR="004349AB" w:rsidRPr="00EA2022" w14:paraId="2DD7893D" w14:textId="77777777" w:rsidTr="00A9644F">
        <w:tc>
          <w:tcPr>
            <w:tcW w:w="9350" w:type="dxa"/>
            <w:gridSpan w:val="5"/>
            <w:shd w:val="clear" w:color="auto" w:fill="DEEAF6" w:themeFill="accent1" w:themeFillTint="33"/>
          </w:tcPr>
          <w:p w14:paraId="67010988" w14:textId="6B1CCD49" w:rsidR="004349AB" w:rsidRPr="00EA2022" w:rsidRDefault="009B675B" w:rsidP="009B675B">
            <w:pPr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lastRenderedPageBreak/>
              <w:t>6</w:t>
            </w:r>
            <w:r w:rsidR="004349AB" w:rsidRPr="00EA2022">
              <w:rPr>
                <w:rFonts w:cstheme="majorHAns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cstheme="majorHAnsi"/>
                <w:b/>
                <w:bCs/>
                <w:sz w:val="22"/>
                <w:szCs w:val="22"/>
              </w:rPr>
              <w:t>Others</w:t>
            </w:r>
          </w:p>
        </w:tc>
      </w:tr>
      <w:tr w:rsidR="009B675B" w:rsidRPr="00EA2022" w14:paraId="4C1517E0" w14:textId="77777777" w:rsidTr="009B675B">
        <w:tc>
          <w:tcPr>
            <w:tcW w:w="9350" w:type="dxa"/>
            <w:gridSpan w:val="5"/>
            <w:shd w:val="clear" w:color="auto" w:fill="auto"/>
          </w:tcPr>
          <w:p w14:paraId="6041CDB5" w14:textId="77777777" w:rsidR="009B675B" w:rsidRDefault="009B675B" w:rsidP="009B675B">
            <w:pPr>
              <w:rPr>
                <w:rFonts w:cstheme="majorHAnsi"/>
                <w:b/>
                <w:bCs/>
                <w:sz w:val="22"/>
                <w:szCs w:val="22"/>
              </w:rPr>
            </w:pPr>
          </w:p>
          <w:p w14:paraId="577D70B8" w14:textId="77777777" w:rsidR="009B675B" w:rsidRDefault="009B675B" w:rsidP="009B675B">
            <w:pPr>
              <w:rPr>
                <w:rFonts w:cstheme="majorHAnsi"/>
                <w:b/>
                <w:bCs/>
                <w:sz w:val="22"/>
                <w:szCs w:val="22"/>
              </w:rPr>
            </w:pPr>
          </w:p>
          <w:p w14:paraId="4AFC5CF2" w14:textId="77777777" w:rsidR="009B675B" w:rsidRDefault="009B675B" w:rsidP="009B675B">
            <w:pPr>
              <w:rPr>
                <w:rFonts w:cstheme="majorHAnsi"/>
                <w:b/>
                <w:bCs/>
                <w:sz w:val="22"/>
                <w:szCs w:val="22"/>
              </w:rPr>
            </w:pPr>
          </w:p>
          <w:p w14:paraId="025A2621" w14:textId="77777777" w:rsidR="009B675B" w:rsidRDefault="009B675B" w:rsidP="009B675B">
            <w:pPr>
              <w:rPr>
                <w:rFonts w:cstheme="majorHAnsi"/>
                <w:b/>
                <w:bCs/>
                <w:sz w:val="22"/>
                <w:szCs w:val="22"/>
              </w:rPr>
            </w:pPr>
          </w:p>
          <w:p w14:paraId="3097D6B8" w14:textId="77777777" w:rsidR="009B675B" w:rsidRDefault="009B675B" w:rsidP="009B675B">
            <w:pPr>
              <w:rPr>
                <w:rFonts w:cstheme="majorHAnsi"/>
                <w:b/>
                <w:bCs/>
                <w:sz w:val="22"/>
                <w:szCs w:val="22"/>
              </w:rPr>
            </w:pPr>
          </w:p>
        </w:tc>
      </w:tr>
    </w:tbl>
    <w:p w14:paraId="5534FB9F" w14:textId="0D35143E" w:rsidR="009A51FC" w:rsidRDefault="009A51FC" w:rsidP="00193CC4">
      <w:pPr>
        <w:tabs>
          <w:tab w:val="left" w:pos="1071"/>
        </w:tabs>
        <w:rPr>
          <w:sz w:val="24"/>
          <w:szCs w:val="24"/>
        </w:rPr>
      </w:pPr>
    </w:p>
    <w:p w14:paraId="326EA4B2" w14:textId="77777777" w:rsidR="005D19F9" w:rsidRDefault="005D19F9" w:rsidP="00193CC4">
      <w:pPr>
        <w:tabs>
          <w:tab w:val="left" w:pos="1071"/>
        </w:tabs>
        <w:rPr>
          <w:sz w:val="24"/>
          <w:szCs w:val="24"/>
        </w:rPr>
      </w:pPr>
    </w:p>
    <w:p w14:paraId="59B1121C" w14:textId="77777777" w:rsidR="005D19F9" w:rsidRPr="002430A8" w:rsidRDefault="005D19F9" w:rsidP="00193CC4">
      <w:pPr>
        <w:tabs>
          <w:tab w:val="left" w:pos="1071"/>
        </w:tabs>
        <w:rPr>
          <w:sz w:val="24"/>
          <w:szCs w:val="24"/>
        </w:rPr>
      </w:pPr>
    </w:p>
    <w:sectPr w:rsidR="005D19F9" w:rsidRPr="002430A8" w:rsidSect="003D6B48">
      <w:headerReference w:type="default" r:id="rId11"/>
      <w:footerReference w:type="default" r:id="rId12"/>
      <w:pgSz w:w="12240" w:h="15840"/>
      <w:pgMar w:top="1440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B1A54" w14:textId="77777777" w:rsidR="00896B7D" w:rsidRDefault="00896B7D" w:rsidP="007F1021">
      <w:pPr>
        <w:spacing w:after="0" w:line="240" w:lineRule="auto"/>
      </w:pPr>
      <w:r>
        <w:separator/>
      </w:r>
    </w:p>
  </w:endnote>
  <w:endnote w:type="continuationSeparator" w:id="0">
    <w:p w14:paraId="139B420F" w14:textId="77777777" w:rsidR="00896B7D" w:rsidRDefault="00896B7D" w:rsidP="007F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0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.SFNSText-Regular">
    <w:charset w:val="88"/>
    <w:family w:val="auto"/>
    <w:pitch w:val="variable"/>
    <w:sig w:usb0="2000028F" w:usb1="0A080003" w:usb2="00000010" w:usb3="00000000" w:csb0="001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7F1021" w14:paraId="29857825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3A1B67D" w14:textId="77777777" w:rsidR="007F1021" w:rsidRDefault="007F102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DE29BF2" w14:textId="77777777" w:rsidR="007F1021" w:rsidRPr="007F1021" w:rsidRDefault="007F102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</w:rPr>
          </w:pPr>
        </w:p>
      </w:tc>
    </w:tr>
    <w:tr w:rsidR="007F1021" w14:paraId="75682C14" w14:textId="77777777">
      <w:trPr>
        <w:jc w:val="center"/>
      </w:trPr>
      <w:sdt>
        <w:sdtPr>
          <w:rPr>
            <w:b/>
            <w:sz w:val="22"/>
            <w:szCs w:val="22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05EE635" w14:textId="23103129" w:rsidR="007F1021" w:rsidRDefault="00193CC4" w:rsidP="007F1021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b/>
                  <w:sz w:val="22"/>
                  <w:szCs w:val="22"/>
                </w:rPr>
                <w:t>MSIE 4.0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3B22CA9" w14:textId="0D1E1D18" w:rsidR="007F1021" w:rsidRPr="007F1021" w:rsidRDefault="007F102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  <w:szCs w:val="18"/>
            </w:rPr>
          </w:pP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begin"/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instrText xml:space="preserve"> PAGE   \* MERGEFORMAT </w:instrText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separate"/>
          </w:r>
          <w:r w:rsidR="005723DE">
            <w:rPr>
              <w:caps/>
              <w:noProof/>
              <w:color w:val="1F4E79" w:themeColor="accent1" w:themeShade="80"/>
              <w:sz w:val="18"/>
              <w:szCs w:val="18"/>
            </w:rPr>
            <w:t>1</w:t>
          </w:r>
          <w:r w:rsidRPr="007F1021">
            <w:rPr>
              <w:caps/>
              <w:noProof/>
              <w:color w:val="1F4E79" w:themeColor="accent1" w:themeShade="80"/>
              <w:sz w:val="18"/>
              <w:szCs w:val="18"/>
            </w:rPr>
            <w:fldChar w:fldCharType="end"/>
          </w:r>
        </w:p>
      </w:tc>
    </w:tr>
  </w:tbl>
  <w:p w14:paraId="386FFDF1" w14:textId="77777777" w:rsidR="007F1021" w:rsidRDefault="007F10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62545" w14:textId="77777777" w:rsidR="00896B7D" w:rsidRDefault="00896B7D" w:rsidP="007F1021">
      <w:pPr>
        <w:spacing w:after="0" w:line="240" w:lineRule="auto"/>
      </w:pPr>
      <w:r>
        <w:separator/>
      </w:r>
    </w:p>
  </w:footnote>
  <w:footnote w:type="continuationSeparator" w:id="0">
    <w:p w14:paraId="27FA99AE" w14:textId="77777777" w:rsidR="00896B7D" w:rsidRDefault="00896B7D" w:rsidP="007F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3F1AD7" w14:paraId="7D5A1B0F" w14:textId="77777777" w:rsidTr="002430A8">
      <w:trPr>
        <w:trHeight w:val="567"/>
      </w:trPr>
      <w:tc>
        <w:tcPr>
          <w:tcW w:w="1870" w:type="dxa"/>
          <w:vMerge w:val="restart"/>
        </w:tcPr>
        <w:p w14:paraId="43BEEBD2" w14:textId="33B9F056" w:rsidR="003F1AD7" w:rsidRDefault="00C85F27" w:rsidP="007F1021">
          <w:pPr>
            <w:pStyle w:val="Header"/>
            <w:ind w:left="0"/>
          </w:pPr>
          <w:r>
            <w:rPr>
              <w:noProof/>
              <w:lang w:bidi="th-TH"/>
            </w:rPr>
            <w:drawing>
              <wp:anchor distT="0" distB="0" distL="114300" distR="114300" simplePos="0" relativeHeight="251660288" behindDoc="0" locked="0" layoutInCell="1" allowOverlap="1" wp14:anchorId="28C8105B" wp14:editId="202FB197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30A8"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9B2BBE" wp14:editId="5C36B9CB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line w14:anchorId="1D5824D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" strokecolor="black [3200]" strokeweight="1.5pt">
                    <v:stroke joinstyle="miter"/>
                  </v:line>
                </w:pict>
              </mc:Fallback>
            </mc:AlternateContent>
          </w:r>
        </w:p>
      </w:tc>
      <w:tc>
        <w:tcPr>
          <w:tcW w:w="6439" w:type="dxa"/>
        </w:tcPr>
        <w:p w14:paraId="0E69AA17" w14:textId="21751A34" w:rsidR="003F1AD7" w:rsidRPr="00325BB4" w:rsidRDefault="00C774BB" w:rsidP="002539E1">
          <w:pPr>
            <w:pStyle w:val="Header"/>
            <w:ind w:left="0"/>
            <w:jc w:val="center"/>
            <w:rPr>
              <w:lang w:val="fr-FR"/>
            </w:rPr>
          </w:pPr>
          <w:bookmarkStart w:id="1" w:name="_Hlk500148842"/>
          <w:r w:rsidRPr="0016547D">
            <w:rPr>
              <w:noProof/>
              <w:lang w:bidi="th-TH"/>
            </w:rPr>
            <w:drawing>
              <wp:anchor distT="0" distB="0" distL="114300" distR="114300" simplePos="0" relativeHeight="251661312" behindDoc="0" locked="0" layoutInCell="1" allowOverlap="1" wp14:anchorId="43D45D39" wp14:editId="2875B6CA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2" name="Picture 2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1AD7" w:rsidRPr="00325BB4">
            <w:rPr>
              <w:b/>
              <w:sz w:val="28"/>
              <w:szCs w:val="28"/>
              <w:lang w:val="fr-FR"/>
            </w:rPr>
            <w:t>ERASMUS</w:t>
          </w:r>
          <w:r w:rsidR="002539E1">
            <w:rPr>
              <w:b/>
              <w:sz w:val="28"/>
              <w:szCs w:val="28"/>
              <w:lang w:val="fr-FR"/>
            </w:rPr>
            <w:t xml:space="preserve">+ </w:t>
          </w:r>
          <w:r w:rsidR="002539E1" w:rsidRPr="00325BB4">
            <w:rPr>
              <w:b/>
              <w:sz w:val="28"/>
              <w:szCs w:val="28"/>
              <w:lang w:val="fr-FR"/>
            </w:rPr>
            <w:t xml:space="preserve">CBHE </w:t>
          </w:r>
          <w:r w:rsidR="003F1AD7" w:rsidRPr="00325BB4">
            <w:rPr>
              <w:b/>
              <w:sz w:val="28"/>
              <w:szCs w:val="28"/>
              <w:lang w:val="fr-FR"/>
            </w:rPr>
            <w:t>PROJECT</w:t>
          </w:r>
          <w:bookmarkEnd w:id="1"/>
        </w:p>
      </w:tc>
      <w:tc>
        <w:tcPr>
          <w:tcW w:w="2633" w:type="dxa"/>
          <w:vMerge w:val="restart"/>
        </w:tcPr>
        <w:p w14:paraId="06AEDCD2" w14:textId="4AA02398" w:rsidR="003F1AD7" w:rsidRDefault="003F1AD7" w:rsidP="003F1AD7">
          <w:pPr>
            <w:pStyle w:val="Header"/>
            <w:ind w:left="0"/>
            <w:jc w:val="center"/>
          </w:pPr>
        </w:p>
      </w:tc>
    </w:tr>
    <w:tr w:rsidR="003F1AD7" w14:paraId="712369BA" w14:textId="77777777" w:rsidTr="00325BB4">
      <w:trPr>
        <w:trHeight w:val="866"/>
      </w:trPr>
      <w:tc>
        <w:tcPr>
          <w:tcW w:w="1870" w:type="dxa"/>
          <w:vMerge/>
        </w:tcPr>
        <w:p w14:paraId="04CD0630" w14:textId="77777777" w:rsidR="003F1AD7" w:rsidRDefault="003F1AD7" w:rsidP="007F1021">
          <w:pPr>
            <w:pStyle w:val="Header"/>
            <w:ind w:left="0"/>
          </w:pPr>
        </w:p>
      </w:tc>
      <w:tc>
        <w:tcPr>
          <w:tcW w:w="6439" w:type="dxa"/>
        </w:tcPr>
        <w:p w14:paraId="48731D1A" w14:textId="0A5EA9EA" w:rsidR="003F1AD7" w:rsidRPr="003F1AD7" w:rsidRDefault="00896B7D" w:rsidP="00FA3BD2">
          <w:pPr>
            <w:pStyle w:val="Header"/>
            <w:ind w:left="0"/>
            <w:jc w:val="center"/>
          </w:pPr>
          <w:sdt>
            <w:sdtPr>
              <w:rPr>
                <w:rFonts w:cs="Arial"/>
                <w:b/>
                <w:sz w:val="40"/>
                <w:szCs w:val="40"/>
              </w:rPr>
              <w:alias w:val="Title"/>
              <w:tag w:val=""/>
              <w:id w:val="37381639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A3BD2" w:rsidRPr="00C25F6D">
                <w:rPr>
                  <w:rFonts w:cs="Arial"/>
                  <w:b/>
                  <w:sz w:val="40"/>
                  <w:szCs w:val="40"/>
                </w:rPr>
                <w:t>Activity/Event Report Form</w:t>
              </w:r>
            </w:sdtContent>
          </w:sdt>
        </w:p>
      </w:tc>
      <w:tc>
        <w:tcPr>
          <w:tcW w:w="2633" w:type="dxa"/>
          <w:vMerge/>
        </w:tcPr>
        <w:p w14:paraId="03305B18" w14:textId="77777777" w:rsidR="003F1AD7" w:rsidRDefault="003F1AD7" w:rsidP="007F1021">
          <w:pPr>
            <w:pStyle w:val="Header"/>
            <w:ind w:left="0"/>
          </w:pPr>
        </w:p>
      </w:tc>
    </w:tr>
  </w:tbl>
  <w:p w14:paraId="769C05BF" w14:textId="0EF3A2D1" w:rsidR="007F1021" w:rsidRPr="007F1021" w:rsidRDefault="007F1021" w:rsidP="003F1AD7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173ED8"/>
    <w:multiLevelType w:val="hybridMultilevel"/>
    <w:tmpl w:val="63A62E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8C72D9"/>
    <w:multiLevelType w:val="hybridMultilevel"/>
    <w:tmpl w:val="60423C10"/>
    <w:lvl w:ilvl="0" w:tplc="C0CAB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8F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49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A2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E1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2F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6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C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AC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34318A"/>
    <w:multiLevelType w:val="hybridMultilevel"/>
    <w:tmpl w:val="476668CE"/>
    <w:lvl w:ilvl="0" w:tplc="70CA6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E5582"/>
    <w:multiLevelType w:val="hybridMultilevel"/>
    <w:tmpl w:val="96662A52"/>
    <w:lvl w:ilvl="0" w:tplc="B86450AE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5">
    <w:nsid w:val="2AB100C7"/>
    <w:multiLevelType w:val="hybridMultilevel"/>
    <w:tmpl w:val="25083004"/>
    <w:lvl w:ilvl="0" w:tplc="F02C5786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>
    <w:nsid w:val="30EE556E"/>
    <w:multiLevelType w:val="hybridMultilevel"/>
    <w:tmpl w:val="33B4DE9C"/>
    <w:lvl w:ilvl="0" w:tplc="217E617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93E8F"/>
    <w:multiLevelType w:val="multilevel"/>
    <w:tmpl w:val="610091A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theme="majorHAnsi" w:hint="default"/>
        <w:color w:val="auto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eastAsia="Times New Roman" w:cstheme="majorHAnsi" w:hint="default"/>
        <w:color w:val="auto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eastAsia="Times New Roman" w:cstheme="majorHAnsi" w:hint="default"/>
        <w:color w:val="auto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eastAsia="Times New Roman" w:cstheme="maj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imes New Roman" w:cstheme="maj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imes New Roman" w:cstheme="maj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imes New Roman" w:cstheme="maj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imes New Roman" w:cstheme="maj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eastAsia="Times New Roman" w:cstheme="majorHAnsi" w:hint="default"/>
        <w:color w:val="auto"/>
      </w:rPr>
    </w:lvl>
  </w:abstractNum>
  <w:abstractNum w:abstractNumId="8">
    <w:nsid w:val="459D52A1"/>
    <w:multiLevelType w:val="hybridMultilevel"/>
    <w:tmpl w:val="2474FE1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>
    <w:nsid w:val="7B925791"/>
    <w:multiLevelType w:val="hybridMultilevel"/>
    <w:tmpl w:val="D7BCE3A8"/>
    <w:lvl w:ilvl="0" w:tplc="244CCE1E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0A"/>
    <w:rsid w:val="00034536"/>
    <w:rsid w:val="000A088F"/>
    <w:rsid w:val="000B17D5"/>
    <w:rsid w:val="000D462D"/>
    <w:rsid w:val="000F0745"/>
    <w:rsid w:val="000F7928"/>
    <w:rsid w:val="0010265A"/>
    <w:rsid w:val="00113E6D"/>
    <w:rsid w:val="00153B36"/>
    <w:rsid w:val="00155553"/>
    <w:rsid w:val="0016547D"/>
    <w:rsid w:val="00166FF0"/>
    <w:rsid w:val="00174F53"/>
    <w:rsid w:val="00175531"/>
    <w:rsid w:val="00183BAA"/>
    <w:rsid w:val="00193CC4"/>
    <w:rsid w:val="001F0D31"/>
    <w:rsid w:val="00205F81"/>
    <w:rsid w:val="002430A8"/>
    <w:rsid w:val="002539E1"/>
    <w:rsid w:val="00256404"/>
    <w:rsid w:val="0025670C"/>
    <w:rsid w:val="00262326"/>
    <w:rsid w:val="0028534F"/>
    <w:rsid w:val="00296BCB"/>
    <w:rsid w:val="002A0535"/>
    <w:rsid w:val="002B0C4D"/>
    <w:rsid w:val="002B6AE6"/>
    <w:rsid w:val="002C6CC3"/>
    <w:rsid w:val="00325BB4"/>
    <w:rsid w:val="003D6B48"/>
    <w:rsid w:val="003F1AD7"/>
    <w:rsid w:val="003F4D7C"/>
    <w:rsid w:val="003F61D5"/>
    <w:rsid w:val="00427D61"/>
    <w:rsid w:val="004349AB"/>
    <w:rsid w:val="004560A5"/>
    <w:rsid w:val="00466B33"/>
    <w:rsid w:val="00467572"/>
    <w:rsid w:val="00474164"/>
    <w:rsid w:val="004752C1"/>
    <w:rsid w:val="0049020F"/>
    <w:rsid w:val="004C5F06"/>
    <w:rsid w:val="00525BFF"/>
    <w:rsid w:val="00550B33"/>
    <w:rsid w:val="005723DE"/>
    <w:rsid w:val="005D19F9"/>
    <w:rsid w:val="005F254D"/>
    <w:rsid w:val="005F4E51"/>
    <w:rsid w:val="00601CE6"/>
    <w:rsid w:val="00647F4A"/>
    <w:rsid w:val="006C6485"/>
    <w:rsid w:val="006F5DA4"/>
    <w:rsid w:val="007030A8"/>
    <w:rsid w:val="007241A6"/>
    <w:rsid w:val="00754376"/>
    <w:rsid w:val="007568F7"/>
    <w:rsid w:val="00782844"/>
    <w:rsid w:val="007A6E05"/>
    <w:rsid w:val="007C278C"/>
    <w:rsid w:val="007E5908"/>
    <w:rsid w:val="007F1021"/>
    <w:rsid w:val="008100A9"/>
    <w:rsid w:val="00896B7D"/>
    <w:rsid w:val="008A281A"/>
    <w:rsid w:val="008E559D"/>
    <w:rsid w:val="00913F5B"/>
    <w:rsid w:val="009A51FC"/>
    <w:rsid w:val="009B675B"/>
    <w:rsid w:val="009D0DA0"/>
    <w:rsid w:val="009D625C"/>
    <w:rsid w:val="00A03C95"/>
    <w:rsid w:val="00A30B5A"/>
    <w:rsid w:val="00AB0070"/>
    <w:rsid w:val="00AC5F93"/>
    <w:rsid w:val="00AF0C27"/>
    <w:rsid w:val="00B92B4B"/>
    <w:rsid w:val="00B96E2D"/>
    <w:rsid w:val="00BC6EC9"/>
    <w:rsid w:val="00C02BB4"/>
    <w:rsid w:val="00C25F6D"/>
    <w:rsid w:val="00C774BB"/>
    <w:rsid w:val="00C85F27"/>
    <w:rsid w:val="00C9040A"/>
    <w:rsid w:val="00CD66F7"/>
    <w:rsid w:val="00D2433D"/>
    <w:rsid w:val="00D81CCE"/>
    <w:rsid w:val="00DA592B"/>
    <w:rsid w:val="00DC22F5"/>
    <w:rsid w:val="00DE72AF"/>
    <w:rsid w:val="00E0011A"/>
    <w:rsid w:val="00E05426"/>
    <w:rsid w:val="00E0771E"/>
    <w:rsid w:val="00E1165D"/>
    <w:rsid w:val="00E21C20"/>
    <w:rsid w:val="00E40273"/>
    <w:rsid w:val="00E76324"/>
    <w:rsid w:val="00ED6C2D"/>
    <w:rsid w:val="00F45C80"/>
    <w:rsid w:val="00FA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D7049"/>
  <w15:chartTrackingRefBased/>
  <w15:docId w15:val="{006AE834-E3A1-4A93-8A75-376DCA1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5F93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5F93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8496B0" w:themeFill="text2" w:themeFillTint="99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1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1021"/>
  </w:style>
  <w:style w:type="paragraph" w:styleId="Footer">
    <w:name w:val="footer"/>
    <w:basedOn w:val="Normal"/>
    <w:link w:val="FooterChar"/>
    <w:uiPriority w:val="99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21"/>
  </w:style>
  <w:style w:type="table" w:styleId="TableGrid">
    <w:name w:val="Table Grid"/>
    <w:basedOn w:val="TableNormal"/>
    <w:uiPriority w:val="39"/>
    <w:rsid w:val="007F1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C5F93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8496B0" w:themeFill="text2" w:themeFillTint="99"/>
    </w:rPr>
  </w:style>
  <w:style w:type="paragraph" w:styleId="ListParagraph">
    <w:name w:val="List Paragraph"/>
    <w:basedOn w:val="Normal"/>
    <w:uiPriority w:val="34"/>
    <w:qFormat/>
    <w:rsid w:val="00AC5F93"/>
    <w:pPr>
      <w:ind w:left="720"/>
      <w:contextualSpacing/>
    </w:pPr>
  </w:style>
  <w:style w:type="character" w:customStyle="1" w:styleId="SelPlus">
    <w:name w:val="SelPlus"/>
    <w:basedOn w:val="DefaultParagraphFont"/>
    <w:uiPriority w:val="1"/>
    <w:qFormat/>
    <w:rsid w:val="00467572"/>
    <w:rPr>
      <w:rFonts w:asciiTheme="minorHAnsi" w:hAnsiTheme="minorHAnsi" w:cs="Calibri" w:hint="default"/>
      <w:b/>
      <w:bCs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E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1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1D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CovFormText">
    <w:name w:val="Cov_Form Text"/>
    <w:basedOn w:val="Header"/>
    <w:rsid w:val="003F61D5"/>
    <w:pPr>
      <w:tabs>
        <w:tab w:val="clear" w:pos="4680"/>
        <w:tab w:val="clear" w:pos="9360"/>
      </w:tabs>
      <w:spacing w:after="60"/>
      <w:ind w:left="0"/>
    </w:pPr>
    <w:rPr>
      <w:rFonts w:ascii="Arial" w:hAnsi="Arial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uangthida\Downloads\Annex%20_MSIE4.0%20%20Word%20document%20templat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ACA0F-13F6-AD49-A767-F82B8FCD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C:\Users\Duangthida\Downloads\Annex _MSIE4.0  Word document template.dotx</Template>
  <TotalTime>5</TotalTime>
  <Pages>4</Pages>
  <Words>195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Activity/Event Report Form</vt:lpstr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Activity/Event Report Form</dc:title>
  <dc:subject/>
  <dc:creator>MSIE 4.0</dc:creator>
  <cp:keywords/>
  <dc:description/>
  <cp:lastModifiedBy>Microsoft Office User</cp:lastModifiedBy>
  <cp:revision>3</cp:revision>
  <cp:lastPrinted>2017-12-04T02:40:00Z</cp:lastPrinted>
  <dcterms:created xsi:type="dcterms:W3CDTF">2019-04-10T14:56:00Z</dcterms:created>
  <dcterms:modified xsi:type="dcterms:W3CDTF">2019-04-10T15:00:00Z</dcterms:modified>
</cp:coreProperties>
</file>