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296D" w14:textId="77777777" w:rsidR="00632BC9" w:rsidRPr="00940F9C" w:rsidRDefault="00632BC9" w:rsidP="00451833">
      <w:pPr>
        <w:rPr>
          <w:sz w:val="24"/>
          <w:szCs w:val="24"/>
          <w:lang w:val="en-GB"/>
        </w:rPr>
      </w:pPr>
    </w:p>
    <w:p w14:paraId="6F1B0D51" w14:textId="77777777" w:rsidR="00632BC9" w:rsidRPr="00AF544B" w:rsidRDefault="00632BC9" w:rsidP="003330B5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AF544B">
        <w:rPr>
          <w:rFonts w:asciiTheme="minorHAnsi" w:hAnsiTheme="minorHAnsi" w:cstheme="minorHAnsi"/>
          <w:sz w:val="22"/>
        </w:rPr>
        <w:t xml:space="preserve">Dear Participant, </w:t>
      </w:r>
    </w:p>
    <w:p w14:paraId="7BDAD61B" w14:textId="46D18FD4" w:rsidR="00632BC9" w:rsidRPr="00AF544B" w:rsidRDefault="00893460" w:rsidP="004F18B7">
      <w:pPr>
        <w:pStyle w:val="Default"/>
        <w:spacing w:after="240"/>
        <w:jc w:val="both"/>
        <w:rPr>
          <w:rFonts w:asciiTheme="minorHAnsi" w:hAnsiTheme="minorHAnsi" w:cstheme="minorHAnsi"/>
          <w:sz w:val="22"/>
        </w:rPr>
      </w:pPr>
      <w:r w:rsidRPr="00AF544B">
        <w:rPr>
          <w:rFonts w:asciiTheme="minorHAnsi" w:hAnsiTheme="minorHAnsi" w:cstheme="minorHAnsi"/>
          <w:sz w:val="22"/>
        </w:rPr>
        <w:t>Thank you for attending the</w:t>
      </w:r>
      <w:r w:rsidR="00632BC9" w:rsidRPr="00AF544B">
        <w:rPr>
          <w:rFonts w:asciiTheme="minorHAnsi" w:hAnsiTheme="minorHAnsi" w:cstheme="minorHAnsi"/>
          <w:sz w:val="22"/>
        </w:rPr>
        <w:t xml:space="preserve"> </w:t>
      </w:r>
      <w:r w:rsidRPr="00AF544B">
        <w:rPr>
          <w:rFonts w:asciiTheme="minorHAnsi" w:hAnsiTheme="minorHAnsi" w:cstheme="minorHAnsi"/>
          <w:sz w:val="22"/>
        </w:rPr>
        <w:t>training</w:t>
      </w:r>
      <w:r w:rsidR="003330B5" w:rsidRPr="00AF544B">
        <w:rPr>
          <w:rFonts w:asciiTheme="minorHAnsi" w:hAnsiTheme="minorHAnsi" w:cstheme="minorHAnsi"/>
          <w:sz w:val="22"/>
        </w:rPr>
        <w:t xml:space="preserve"> </w:t>
      </w:r>
      <w:r w:rsidRPr="00AF544B">
        <w:rPr>
          <w:rFonts w:asciiTheme="minorHAnsi" w:hAnsiTheme="minorHAnsi" w:cstheme="minorHAnsi"/>
          <w:sz w:val="22"/>
        </w:rPr>
        <w:t xml:space="preserve">activities carried out at </w:t>
      </w:r>
      <w:r w:rsidR="00B7589A" w:rsidRPr="00AF544B">
        <w:rPr>
          <w:rFonts w:asciiTheme="minorHAnsi" w:hAnsiTheme="minorHAnsi" w:cstheme="minorHAnsi"/>
          <w:sz w:val="22"/>
        </w:rPr>
        <w:t>[University]</w:t>
      </w:r>
      <w:r w:rsidRPr="00AF544B">
        <w:rPr>
          <w:rFonts w:asciiTheme="minorHAnsi" w:hAnsiTheme="minorHAnsi" w:cstheme="minorHAnsi"/>
          <w:sz w:val="22"/>
        </w:rPr>
        <w:t xml:space="preserve">, </w:t>
      </w:r>
      <w:r w:rsidR="00B7589A" w:rsidRPr="00AF544B">
        <w:rPr>
          <w:rFonts w:asciiTheme="minorHAnsi" w:hAnsiTheme="minorHAnsi" w:cstheme="minorHAnsi"/>
          <w:sz w:val="22"/>
        </w:rPr>
        <w:t>[local]</w:t>
      </w:r>
      <w:r w:rsidRPr="00AF544B">
        <w:rPr>
          <w:rFonts w:asciiTheme="minorHAnsi" w:hAnsiTheme="minorHAnsi" w:cstheme="minorHAnsi"/>
          <w:sz w:val="22"/>
        </w:rPr>
        <w:t xml:space="preserve">, </w:t>
      </w:r>
      <w:r w:rsidR="00B7589A" w:rsidRPr="00AF544B">
        <w:rPr>
          <w:rFonts w:asciiTheme="minorHAnsi" w:hAnsiTheme="minorHAnsi" w:cstheme="minorHAnsi"/>
          <w:sz w:val="22"/>
        </w:rPr>
        <w:t>[date]</w:t>
      </w:r>
      <w:r w:rsidRPr="00AF544B">
        <w:rPr>
          <w:rFonts w:asciiTheme="minorHAnsi" w:hAnsiTheme="minorHAnsi" w:cstheme="minorHAnsi"/>
          <w:sz w:val="22"/>
        </w:rPr>
        <w:t xml:space="preserve">. </w:t>
      </w:r>
      <w:r w:rsidR="00632BC9" w:rsidRPr="00AF544B">
        <w:rPr>
          <w:rFonts w:asciiTheme="minorHAnsi" w:hAnsiTheme="minorHAnsi" w:cstheme="minorHAnsi"/>
          <w:sz w:val="22"/>
        </w:rPr>
        <w:t xml:space="preserve">In our effort </w:t>
      </w:r>
      <w:r w:rsidRPr="00AF544B">
        <w:rPr>
          <w:rFonts w:asciiTheme="minorHAnsi" w:hAnsiTheme="minorHAnsi" w:cstheme="minorHAnsi"/>
          <w:sz w:val="22"/>
        </w:rPr>
        <w:t xml:space="preserve">to </w:t>
      </w:r>
      <w:r w:rsidR="00AF544B">
        <w:rPr>
          <w:rFonts w:asciiTheme="minorHAnsi" w:hAnsiTheme="minorHAnsi" w:cstheme="minorHAnsi"/>
          <w:sz w:val="22"/>
        </w:rPr>
        <w:t xml:space="preserve">analyze </w:t>
      </w:r>
      <w:r w:rsidR="00632BC9" w:rsidRPr="00AF544B">
        <w:rPr>
          <w:rFonts w:asciiTheme="minorHAnsi" w:hAnsiTheme="minorHAnsi" w:cstheme="minorHAnsi"/>
          <w:sz w:val="22"/>
        </w:rPr>
        <w:t xml:space="preserve">the impact of </w:t>
      </w:r>
      <w:r w:rsidRPr="00AF544B">
        <w:rPr>
          <w:rFonts w:asciiTheme="minorHAnsi" w:hAnsiTheme="minorHAnsi" w:cstheme="minorHAnsi"/>
          <w:sz w:val="22"/>
        </w:rPr>
        <w:t xml:space="preserve">the training, </w:t>
      </w:r>
      <w:r w:rsidR="00632BC9" w:rsidRPr="00AF544B">
        <w:rPr>
          <w:rFonts w:asciiTheme="minorHAnsi" w:hAnsiTheme="minorHAnsi" w:cstheme="minorHAnsi"/>
          <w:sz w:val="22"/>
        </w:rPr>
        <w:t xml:space="preserve">we invite you to complete the following questionnaire. </w:t>
      </w:r>
    </w:p>
    <w:p w14:paraId="1554C96A" w14:textId="77777777" w:rsidR="00632BC9" w:rsidRPr="00AF544B" w:rsidRDefault="00632BC9" w:rsidP="004F18B7">
      <w:pPr>
        <w:rPr>
          <w:rFonts w:cstheme="minorHAnsi"/>
          <w:szCs w:val="24"/>
        </w:rPr>
      </w:pPr>
      <w:r w:rsidRPr="00AF544B">
        <w:rPr>
          <w:rFonts w:cstheme="minorHAnsi"/>
          <w:szCs w:val="24"/>
        </w:rPr>
        <w:t>We appreciate your valuable contribution and we thank you in advance!</w:t>
      </w:r>
    </w:p>
    <w:p w14:paraId="70BFA7DE" w14:textId="77777777" w:rsidR="00AD3706" w:rsidRPr="00AF544B" w:rsidRDefault="00AD3706" w:rsidP="00AD3706">
      <w:pPr>
        <w:rPr>
          <w:rFonts w:ascii="Calibri" w:hAnsi="Calibri" w:cs="Calibri"/>
          <w:szCs w:val="24"/>
          <w:lang w:val="en-GB"/>
        </w:rPr>
      </w:pPr>
    </w:p>
    <w:p w14:paraId="0397F0FB" w14:textId="1810C5D1" w:rsidR="00AD3706" w:rsidRPr="00AF544B" w:rsidRDefault="005A118C" w:rsidP="00AD3706">
      <w:pPr>
        <w:rPr>
          <w:rFonts w:ascii="Calibri" w:hAnsi="Calibri" w:cs="Calibri"/>
          <w:b/>
          <w:szCs w:val="24"/>
          <w:lang w:val="en-US"/>
        </w:rPr>
      </w:pPr>
      <w:r w:rsidRPr="00AF544B">
        <w:rPr>
          <w:rFonts w:ascii="Calibri" w:hAnsi="Calibri" w:cs="Calibri"/>
          <w:b/>
          <w:szCs w:val="24"/>
          <w:lang w:val="en-US"/>
        </w:rPr>
        <w:t>GENERAL INFORMATION</w:t>
      </w:r>
    </w:p>
    <w:p w14:paraId="77046E13" w14:textId="1BEAB400" w:rsidR="00AD3706" w:rsidRPr="00AF544B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Calibri" w:hAnsi="Calibri" w:cs="Calibri"/>
          <w:szCs w:val="24"/>
          <w:lang w:val="en-GB"/>
        </w:rPr>
      </w:pPr>
      <w:r w:rsidRPr="00AF544B">
        <w:rPr>
          <w:rFonts w:ascii="Calibri" w:hAnsi="Calibri" w:cs="Calibri"/>
          <w:szCs w:val="24"/>
          <w:lang w:val="en-GB"/>
        </w:rPr>
        <w:t xml:space="preserve">Sex (Please tick the appropriate option):    </w:t>
      </w:r>
      <w:r w:rsidR="00AF544B">
        <w:rPr>
          <w:rFonts w:ascii="Calibri" w:hAnsi="Calibri" w:cs="Calibri"/>
          <w:szCs w:val="24"/>
          <w:lang w:val="en-GB"/>
        </w:rPr>
        <w:t xml:space="preserve">⃝ </w:t>
      </w:r>
      <w:r w:rsidRPr="00AF544B">
        <w:rPr>
          <w:rFonts w:ascii="Calibri" w:hAnsi="Calibri" w:cs="Calibri"/>
          <w:szCs w:val="24"/>
          <w:lang w:val="en-GB"/>
        </w:rPr>
        <w:t xml:space="preserve">Female    </w:t>
      </w:r>
      <w:r w:rsidR="00AF544B">
        <w:rPr>
          <w:rFonts w:ascii="Calibri" w:hAnsi="Calibri" w:cs="Calibri"/>
          <w:szCs w:val="24"/>
          <w:lang w:val="en-GB"/>
        </w:rPr>
        <w:t xml:space="preserve">⃝ </w:t>
      </w:r>
      <w:r w:rsidRPr="00AF544B">
        <w:rPr>
          <w:rFonts w:ascii="Calibri" w:hAnsi="Calibri" w:cs="Calibri"/>
          <w:szCs w:val="24"/>
          <w:lang w:val="en-GB"/>
        </w:rPr>
        <w:t>Male</w:t>
      </w:r>
    </w:p>
    <w:p w14:paraId="7FFFC523" w14:textId="77777777" w:rsidR="00AD3706" w:rsidRPr="00AF544B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Calibri" w:hAnsi="Calibri" w:cs="Calibri"/>
          <w:szCs w:val="24"/>
          <w:lang w:val="en-GB"/>
        </w:rPr>
      </w:pPr>
      <w:r w:rsidRPr="00AF544B">
        <w:rPr>
          <w:rFonts w:ascii="Calibri" w:hAnsi="Calibri" w:cs="Calibri"/>
          <w:szCs w:val="24"/>
          <w:lang w:val="en-GB"/>
        </w:rPr>
        <w:t>Your Age _________</w:t>
      </w:r>
    </w:p>
    <w:p w14:paraId="123AC1D5" w14:textId="4F49FF8E" w:rsidR="00AD3706" w:rsidRPr="00AF544B" w:rsidRDefault="00B7589A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Calibri" w:hAnsi="Calibri" w:cs="Calibri"/>
          <w:szCs w:val="24"/>
          <w:lang w:val="en-GB"/>
        </w:rPr>
      </w:pPr>
      <w:r w:rsidRPr="00AF544B">
        <w:rPr>
          <w:rFonts w:ascii="Calibri" w:hAnsi="Calibri" w:cs="Calibri"/>
          <w:szCs w:val="24"/>
          <w:lang w:val="en-GB"/>
        </w:rPr>
        <w:t xml:space="preserve">Teaching experience (in years) </w:t>
      </w:r>
      <w:r w:rsidR="00AD3706" w:rsidRPr="00AF544B">
        <w:rPr>
          <w:rFonts w:ascii="Calibri" w:hAnsi="Calibri" w:cs="Calibri"/>
          <w:szCs w:val="24"/>
          <w:lang w:val="en-GB"/>
        </w:rPr>
        <w:t>__________</w:t>
      </w:r>
    </w:p>
    <w:p w14:paraId="4D2467D0" w14:textId="77777777" w:rsidR="00AD3706" w:rsidRPr="00940F9C" w:rsidRDefault="00AD3706" w:rsidP="00AD3706">
      <w:pPr>
        <w:pStyle w:val="ListParagraph"/>
        <w:rPr>
          <w:sz w:val="24"/>
          <w:szCs w:val="24"/>
          <w:lang w:val="en-GB"/>
        </w:rPr>
      </w:pPr>
    </w:p>
    <w:p w14:paraId="08AF671D" w14:textId="77777777" w:rsidR="00B31C58" w:rsidRPr="00AF544B" w:rsidRDefault="00632BC9" w:rsidP="00AD3706">
      <w:pPr>
        <w:rPr>
          <w:b/>
          <w:szCs w:val="24"/>
          <w:lang w:val="en-US"/>
        </w:rPr>
      </w:pPr>
      <w:r w:rsidRPr="00AF544B">
        <w:rPr>
          <w:b/>
          <w:szCs w:val="24"/>
          <w:lang w:val="en-US"/>
        </w:rPr>
        <w:t>OVERALL FEEDBACK</w:t>
      </w:r>
    </w:p>
    <w:p w14:paraId="4C138120" w14:textId="46BA0F10" w:rsidR="00632BC9" w:rsidRPr="00AF544B" w:rsidRDefault="00AD3706" w:rsidP="00AD3706">
      <w:pPr>
        <w:spacing w:before="120"/>
        <w:rPr>
          <w:b/>
          <w:szCs w:val="24"/>
          <w:lang w:val="en-US"/>
        </w:rPr>
      </w:pPr>
      <w:r w:rsidRPr="00AF544B">
        <w:rPr>
          <w:b/>
          <w:szCs w:val="24"/>
          <w:lang w:val="en-US"/>
        </w:rPr>
        <w:t xml:space="preserve">a) </w:t>
      </w:r>
      <w:r w:rsidR="00B7589A" w:rsidRPr="00AF544B">
        <w:rPr>
          <w:b/>
          <w:szCs w:val="24"/>
          <w:lang w:val="en-US"/>
        </w:rPr>
        <w:t>In a scale 1 to 5, please identify for each item your level of accordance.</w:t>
      </w:r>
    </w:p>
    <w:p w14:paraId="234D8E4E" w14:textId="77777777" w:rsidR="004F18B7" w:rsidRPr="00940F9C" w:rsidRDefault="004F18B7" w:rsidP="00AD3706">
      <w:pPr>
        <w:spacing w:before="120"/>
        <w:rPr>
          <w:b/>
          <w:sz w:val="24"/>
          <w:szCs w:val="24"/>
          <w:lang w:val="en-US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3823"/>
        <w:gridCol w:w="1161"/>
        <w:gridCol w:w="1161"/>
        <w:gridCol w:w="1161"/>
        <w:gridCol w:w="1161"/>
        <w:gridCol w:w="1161"/>
      </w:tblGrid>
      <w:tr w:rsidR="00B7589A" w:rsidRPr="00B7589A" w14:paraId="042E7658" w14:textId="77777777" w:rsidTr="005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</w:tcPr>
          <w:p w14:paraId="71590C77" w14:textId="77777777" w:rsidR="004F18B7" w:rsidRPr="00B7589A" w:rsidRDefault="004F18B7" w:rsidP="00CF4B59">
            <w:pPr>
              <w:spacing w:after="0"/>
              <w:rPr>
                <w:rFonts w:cstheme="minorHAnsi"/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  <w:shd w:val="clear" w:color="auto" w:fill="DBE5F1" w:themeFill="accent1" w:themeFillTint="33"/>
          </w:tcPr>
          <w:p w14:paraId="4ABA86AC" w14:textId="77777777" w:rsidR="004F18B7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1</w:t>
            </w:r>
          </w:p>
          <w:p w14:paraId="00403209" w14:textId="1D7AB6EA" w:rsidR="00B7589A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Totally Disagree</w:t>
            </w:r>
          </w:p>
        </w:tc>
        <w:tc>
          <w:tcPr>
            <w:tcW w:w="603" w:type="pct"/>
            <w:shd w:val="clear" w:color="auto" w:fill="DBE5F1" w:themeFill="accent1" w:themeFillTint="33"/>
          </w:tcPr>
          <w:p w14:paraId="2B03BCCE" w14:textId="77777777" w:rsidR="004F18B7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2</w:t>
            </w:r>
          </w:p>
          <w:p w14:paraId="39CC4009" w14:textId="673738E4" w:rsidR="00B7589A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Disagree</w:t>
            </w:r>
          </w:p>
        </w:tc>
        <w:tc>
          <w:tcPr>
            <w:tcW w:w="603" w:type="pct"/>
            <w:shd w:val="clear" w:color="auto" w:fill="DBE5F1" w:themeFill="accent1" w:themeFillTint="33"/>
          </w:tcPr>
          <w:p w14:paraId="096203EB" w14:textId="77777777" w:rsidR="004F18B7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3</w:t>
            </w:r>
          </w:p>
          <w:p w14:paraId="6BC17F05" w14:textId="079EBB02" w:rsidR="00B7589A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I am not sure</w:t>
            </w:r>
          </w:p>
        </w:tc>
        <w:tc>
          <w:tcPr>
            <w:tcW w:w="603" w:type="pct"/>
            <w:shd w:val="clear" w:color="auto" w:fill="DBE5F1" w:themeFill="accent1" w:themeFillTint="33"/>
          </w:tcPr>
          <w:p w14:paraId="7B71D779" w14:textId="77777777" w:rsidR="004F18B7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4</w:t>
            </w:r>
          </w:p>
          <w:p w14:paraId="7932E4AA" w14:textId="58E8B0FA" w:rsidR="00B7589A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Agree</w:t>
            </w:r>
          </w:p>
        </w:tc>
        <w:tc>
          <w:tcPr>
            <w:tcW w:w="603" w:type="pct"/>
            <w:shd w:val="clear" w:color="auto" w:fill="DBE5F1" w:themeFill="accent1" w:themeFillTint="33"/>
          </w:tcPr>
          <w:p w14:paraId="230B57DC" w14:textId="77777777" w:rsidR="004F18B7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5</w:t>
            </w:r>
          </w:p>
          <w:p w14:paraId="307B45B8" w14:textId="394F0077" w:rsidR="00B7589A" w:rsidRPr="00B7589A" w:rsidRDefault="00B7589A" w:rsidP="00CF4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 w:rsidRPr="00B7589A">
              <w:rPr>
                <w:rFonts w:cstheme="minorHAnsi"/>
                <w:sz w:val="20"/>
                <w:szCs w:val="24"/>
                <w:lang w:val="en-US"/>
              </w:rPr>
              <w:t>Totally Agree</w:t>
            </w:r>
          </w:p>
        </w:tc>
      </w:tr>
      <w:tr w:rsidR="004F18B7" w:rsidRPr="00B7589A" w14:paraId="2D094B4C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057EC0ED" w14:textId="5B822928" w:rsidR="004F18B7" w:rsidRPr="00B7589A" w:rsidRDefault="00467891" w:rsidP="004F18B7">
            <w:pPr>
              <w:spacing w:before="120"/>
              <w:rPr>
                <w:rFonts w:cstheme="minorHAnsi"/>
                <w:b w:val="0"/>
                <w:sz w:val="20"/>
                <w:szCs w:val="24"/>
                <w:lang w:val="en-US"/>
              </w:rPr>
            </w:pPr>
            <w:r>
              <w:rPr>
                <w:rFonts w:cstheme="minorHAnsi"/>
                <w:b w:val="0"/>
                <w:sz w:val="20"/>
                <w:szCs w:val="24"/>
                <w:lang w:val="en-GB"/>
              </w:rPr>
              <w:t xml:space="preserve">a) </w:t>
            </w:r>
            <w:r w:rsidRPr="00467891">
              <w:rPr>
                <w:rFonts w:cstheme="minorHAnsi"/>
                <w:b w:val="0"/>
                <w:sz w:val="20"/>
                <w:szCs w:val="24"/>
                <w:lang w:val="en-US"/>
              </w:rPr>
              <w:t>The training was useful and relevant for the project activities</w:t>
            </w:r>
            <w:r>
              <w:rPr>
                <w:rFonts w:cstheme="minorHAnsi"/>
                <w:b w:val="0"/>
                <w:sz w:val="20"/>
                <w:szCs w:val="24"/>
                <w:lang w:val="en-US"/>
              </w:rPr>
              <w:t>.</w:t>
            </w:r>
          </w:p>
        </w:tc>
        <w:tc>
          <w:tcPr>
            <w:tcW w:w="603" w:type="pct"/>
          </w:tcPr>
          <w:p w14:paraId="6ABBE4FD" w14:textId="7B3DA45F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54CB426" w14:textId="3F8F65B5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2AA7E169" w14:textId="1E0EF9BC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057F3730" w14:textId="2DD6A1EE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7C74EF32" w14:textId="175EE07C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4F18B7" w:rsidRPr="00B7589A" w14:paraId="5F03A5A7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589A7F72" w14:textId="45F5B6C0" w:rsidR="004F18B7" w:rsidRPr="00B7589A" w:rsidRDefault="00467891" w:rsidP="004F18B7">
            <w:pPr>
              <w:spacing w:before="120"/>
              <w:rPr>
                <w:rFonts w:cstheme="minorHAnsi"/>
                <w:b w:val="0"/>
                <w:sz w:val="20"/>
                <w:szCs w:val="24"/>
                <w:lang w:val="en-US"/>
              </w:rPr>
            </w:pPr>
            <w:r>
              <w:rPr>
                <w:rFonts w:cstheme="minorHAnsi"/>
                <w:b w:val="0"/>
                <w:sz w:val="20"/>
                <w:szCs w:val="24"/>
                <w:lang w:val="en-US"/>
              </w:rPr>
              <w:t xml:space="preserve">b) </w:t>
            </w:r>
            <w:r w:rsidRPr="00467891">
              <w:rPr>
                <w:rFonts w:cstheme="minorHAnsi"/>
                <w:b w:val="0"/>
                <w:sz w:val="20"/>
                <w:szCs w:val="24"/>
                <w:lang w:val="en-US"/>
              </w:rPr>
              <w:t>I understood the concepts presented in the training</w:t>
            </w:r>
            <w:r>
              <w:rPr>
                <w:rFonts w:cstheme="minorHAnsi"/>
                <w:b w:val="0"/>
                <w:sz w:val="20"/>
                <w:szCs w:val="24"/>
                <w:lang w:val="en-US"/>
              </w:rPr>
              <w:t>.</w:t>
            </w:r>
          </w:p>
        </w:tc>
        <w:tc>
          <w:tcPr>
            <w:tcW w:w="603" w:type="pct"/>
          </w:tcPr>
          <w:p w14:paraId="3A181447" w14:textId="542F22B1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8CEB5CB" w14:textId="3470530E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3D2109F5" w14:textId="15352F9D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3787D458" w14:textId="1EC5615F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70EA13B9" w14:textId="06D7C5A1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4F18B7" w:rsidRPr="00B7589A" w14:paraId="3C2D7FE3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29F6E4D7" w14:textId="68830DBB" w:rsidR="004F18B7" w:rsidRPr="00467891" w:rsidRDefault="00467891" w:rsidP="00467891">
            <w:pPr>
              <w:spacing w:before="120"/>
              <w:rPr>
                <w:rFonts w:cstheme="minorHAnsi"/>
                <w:b w:val="0"/>
                <w:sz w:val="20"/>
                <w:szCs w:val="24"/>
              </w:rPr>
            </w:pPr>
            <w:r>
              <w:rPr>
                <w:rFonts w:cstheme="minorHAnsi"/>
                <w:b w:val="0"/>
                <w:sz w:val="20"/>
                <w:szCs w:val="24"/>
                <w:lang w:val="en-US"/>
              </w:rPr>
              <w:t>c) T</w:t>
            </w:r>
            <w:r w:rsidRPr="00467891">
              <w:rPr>
                <w:rFonts w:cstheme="minorHAnsi"/>
                <w:b w:val="0"/>
                <w:sz w:val="20"/>
                <w:szCs w:val="24"/>
                <w:lang w:val="en-US"/>
              </w:rPr>
              <w:t>he themes / topics developed in the training were relevant for my teaching practice</w:t>
            </w:r>
            <w:r>
              <w:rPr>
                <w:rFonts w:cstheme="minorHAnsi"/>
                <w:b w:val="0"/>
                <w:sz w:val="20"/>
                <w:szCs w:val="24"/>
                <w:lang w:val="en-US"/>
              </w:rPr>
              <w:t>.</w:t>
            </w:r>
          </w:p>
        </w:tc>
        <w:tc>
          <w:tcPr>
            <w:tcW w:w="603" w:type="pct"/>
          </w:tcPr>
          <w:p w14:paraId="7FB5D887" w14:textId="46D39578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7E40BDBB" w14:textId="41D9425C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14BBB788" w14:textId="43918CF4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007C94FB" w14:textId="13F5462B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66C19FB" w14:textId="2F52BBA4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4F18B7" w:rsidRPr="00B7589A" w14:paraId="6060CDDB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388FF444" w14:textId="362A3D06" w:rsidR="004F18B7" w:rsidRPr="00467891" w:rsidRDefault="00467891" w:rsidP="00467891">
            <w:pPr>
              <w:spacing w:before="120"/>
              <w:rPr>
                <w:rFonts w:cstheme="minorHAnsi"/>
                <w:b w:val="0"/>
                <w:sz w:val="20"/>
                <w:szCs w:val="24"/>
              </w:rPr>
            </w:pPr>
            <w:r>
              <w:rPr>
                <w:rFonts w:cstheme="minorHAnsi"/>
                <w:b w:val="0"/>
                <w:sz w:val="20"/>
                <w:szCs w:val="24"/>
                <w:lang w:val="en-US"/>
              </w:rPr>
              <w:t xml:space="preserve">d) </w:t>
            </w:r>
            <w:r w:rsidRPr="00467891">
              <w:rPr>
                <w:rFonts w:cstheme="minorHAnsi"/>
                <w:b w:val="0"/>
                <w:sz w:val="20"/>
                <w:szCs w:val="24"/>
                <w:lang w:val="en-US"/>
              </w:rPr>
              <w:t xml:space="preserve"> I had an active participation during the training activities</w:t>
            </w:r>
            <w:r>
              <w:rPr>
                <w:rFonts w:cstheme="minorHAnsi"/>
                <w:b w:val="0"/>
                <w:sz w:val="20"/>
                <w:szCs w:val="24"/>
                <w:lang w:val="en-US"/>
              </w:rPr>
              <w:t>.</w:t>
            </w:r>
          </w:p>
        </w:tc>
        <w:tc>
          <w:tcPr>
            <w:tcW w:w="603" w:type="pct"/>
          </w:tcPr>
          <w:p w14:paraId="059AB584" w14:textId="53C091D6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1B323025" w14:textId="77E62905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6F6DAED7" w14:textId="766410D1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5DD95F2C" w14:textId="047778DB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7724F891" w14:textId="3E19F276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4F18B7" w:rsidRPr="00B7589A" w14:paraId="049F35A1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7CC63C12" w14:textId="573ED688" w:rsidR="004F18B7" w:rsidRPr="00467891" w:rsidRDefault="00467891" w:rsidP="004F18B7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  <w:r>
              <w:rPr>
                <w:rFonts w:cstheme="minorHAnsi"/>
                <w:b w:val="0"/>
                <w:sz w:val="20"/>
                <w:szCs w:val="24"/>
                <w:lang w:val="en-GB"/>
              </w:rPr>
              <w:t xml:space="preserve">e) </w:t>
            </w:r>
            <w:r w:rsidRPr="00467891">
              <w:rPr>
                <w:rFonts w:cstheme="minorHAnsi"/>
                <w:b w:val="0"/>
                <w:sz w:val="20"/>
                <w:szCs w:val="24"/>
                <w:lang w:val="en-GB"/>
              </w:rPr>
              <w:t>The trainers had an effective approach during the activities developed</w:t>
            </w:r>
            <w:r>
              <w:rPr>
                <w:rFonts w:cstheme="minorHAnsi"/>
                <w:b w:val="0"/>
                <w:sz w:val="20"/>
                <w:szCs w:val="24"/>
                <w:lang w:val="en-GB"/>
              </w:rPr>
              <w:t>.</w:t>
            </w:r>
          </w:p>
        </w:tc>
        <w:tc>
          <w:tcPr>
            <w:tcW w:w="603" w:type="pct"/>
          </w:tcPr>
          <w:p w14:paraId="5BFB85DC" w14:textId="6EA855F4" w:rsidR="004F18B7" w:rsidRPr="00467891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603" w:type="pct"/>
          </w:tcPr>
          <w:p w14:paraId="5B4B248F" w14:textId="0094FC86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6CC66168" w14:textId="5AF192AE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1193BC5C" w14:textId="433ECAA9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6BADC659" w14:textId="1DA7A3AC" w:rsidR="004F18B7" w:rsidRPr="00B7589A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467891" w:rsidRPr="00B7589A" w14:paraId="449DA9DD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6AF4CF65" w14:textId="6766C49C" w:rsidR="00467891" w:rsidRDefault="00467891" w:rsidP="00467891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  <w:r>
              <w:rPr>
                <w:rFonts w:cstheme="minorHAnsi"/>
                <w:b w:val="0"/>
                <w:sz w:val="20"/>
                <w:szCs w:val="24"/>
                <w:lang w:val="en-GB"/>
              </w:rPr>
              <w:t>f) The training materials used were useful for the project activities.</w:t>
            </w:r>
          </w:p>
        </w:tc>
        <w:tc>
          <w:tcPr>
            <w:tcW w:w="603" w:type="pct"/>
          </w:tcPr>
          <w:p w14:paraId="4CC53A2B" w14:textId="77777777" w:rsidR="00467891" w:rsidRPr="00467891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603" w:type="pct"/>
          </w:tcPr>
          <w:p w14:paraId="455573CA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7A47E2FF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32DC4FF1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8F39B67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467891" w:rsidRPr="00B7589A" w14:paraId="22E40C62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158F2F98" w14:textId="1BA0CF25" w:rsidR="00467891" w:rsidRDefault="00467891" w:rsidP="00467891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  <w:r>
              <w:rPr>
                <w:rFonts w:cstheme="minorHAnsi"/>
                <w:b w:val="0"/>
                <w:sz w:val="20"/>
                <w:szCs w:val="24"/>
                <w:lang w:val="en-GB"/>
              </w:rPr>
              <w:t xml:space="preserve">g) The training was valuable experience for </w:t>
            </w:r>
            <w:r w:rsidRPr="00467891">
              <w:rPr>
                <w:rFonts w:cstheme="minorHAnsi"/>
                <w:b w:val="0"/>
                <w:sz w:val="20"/>
                <w:szCs w:val="24"/>
                <w:lang w:val="en-GB"/>
              </w:rPr>
              <w:t>professional growth</w:t>
            </w:r>
            <w:r>
              <w:rPr>
                <w:rFonts w:cstheme="minorHAnsi"/>
                <w:b w:val="0"/>
                <w:sz w:val="20"/>
                <w:szCs w:val="24"/>
                <w:lang w:val="en-GB"/>
              </w:rPr>
              <w:t>.</w:t>
            </w:r>
          </w:p>
        </w:tc>
        <w:tc>
          <w:tcPr>
            <w:tcW w:w="603" w:type="pct"/>
          </w:tcPr>
          <w:p w14:paraId="31218A06" w14:textId="77777777" w:rsidR="00467891" w:rsidRPr="00467891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603" w:type="pct"/>
          </w:tcPr>
          <w:p w14:paraId="6EB8DDAC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51CF2FD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02A2B625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373261F0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467891" w:rsidRPr="00B7589A" w14:paraId="349F502B" w14:textId="77777777" w:rsidTr="005A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pct"/>
            <w:shd w:val="clear" w:color="auto" w:fill="DBE5F1" w:themeFill="accent1" w:themeFillTint="33"/>
          </w:tcPr>
          <w:p w14:paraId="5A1A9E49" w14:textId="572884FC" w:rsidR="00467891" w:rsidRDefault="00467891" w:rsidP="00AF544B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  <w:r>
              <w:rPr>
                <w:rFonts w:cstheme="minorHAnsi"/>
                <w:b w:val="0"/>
                <w:sz w:val="20"/>
                <w:szCs w:val="24"/>
                <w:lang w:val="en-GB"/>
              </w:rPr>
              <w:t xml:space="preserve">h) </w:t>
            </w:r>
            <w:r w:rsidR="00AF544B">
              <w:rPr>
                <w:rFonts w:cstheme="minorHAnsi"/>
                <w:b w:val="0"/>
                <w:sz w:val="20"/>
                <w:szCs w:val="24"/>
                <w:lang w:val="en-GB"/>
              </w:rPr>
              <w:t>I will recommend this training to somebody else.</w:t>
            </w:r>
          </w:p>
        </w:tc>
        <w:tc>
          <w:tcPr>
            <w:tcW w:w="603" w:type="pct"/>
          </w:tcPr>
          <w:p w14:paraId="4A3730BC" w14:textId="77777777" w:rsidR="00467891" w:rsidRPr="00467891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603" w:type="pct"/>
          </w:tcPr>
          <w:p w14:paraId="425575E9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63994EC6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0B6FE7B0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5F17F1AD" w14:textId="77777777" w:rsidR="00467891" w:rsidRPr="00B7589A" w:rsidRDefault="00467891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</w:tbl>
    <w:p w14:paraId="6AD9072D" w14:textId="3D1AC719" w:rsidR="00632BC9" w:rsidRDefault="00632BC9" w:rsidP="00632BC9">
      <w:pPr>
        <w:ind w:left="360"/>
        <w:rPr>
          <w:sz w:val="24"/>
          <w:szCs w:val="24"/>
          <w:lang w:val="en-US"/>
        </w:rPr>
      </w:pPr>
    </w:p>
    <w:p w14:paraId="4754CC9E" w14:textId="77777777" w:rsidR="00CF4B59" w:rsidRDefault="00CF4B59" w:rsidP="00632BC9">
      <w:pPr>
        <w:ind w:left="360"/>
        <w:rPr>
          <w:sz w:val="24"/>
          <w:szCs w:val="24"/>
          <w:lang w:val="en-US"/>
        </w:rPr>
      </w:pPr>
    </w:p>
    <w:p w14:paraId="0EFCEEEC" w14:textId="49D60C14" w:rsidR="00632BC9" w:rsidRDefault="005A118C" w:rsidP="005A118C">
      <w:pPr>
        <w:spacing w:before="120"/>
        <w:rPr>
          <w:b/>
          <w:szCs w:val="24"/>
          <w:lang w:val="en-US"/>
        </w:rPr>
      </w:pPr>
      <w:r w:rsidRPr="005A118C">
        <w:rPr>
          <w:b/>
          <w:szCs w:val="24"/>
          <w:lang w:val="en-US"/>
        </w:rPr>
        <w:lastRenderedPageBreak/>
        <w:t>b) In my opinion, the positive aspects of the training were</w:t>
      </w:r>
      <w:r>
        <w:rPr>
          <w:b/>
          <w:szCs w:val="24"/>
          <w:lang w:val="en-US"/>
        </w:rPr>
        <w:t>:</w:t>
      </w:r>
    </w:p>
    <w:p w14:paraId="4B6381D6" w14:textId="77777777" w:rsidR="005A118C" w:rsidRPr="004F18B7" w:rsidRDefault="005A118C" w:rsidP="005A118C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4378C822" w14:textId="77777777" w:rsidR="005A118C" w:rsidRPr="004F18B7" w:rsidRDefault="005A118C" w:rsidP="005A118C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0BA28E95" w14:textId="77777777" w:rsidR="005A118C" w:rsidRPr="004F18B7" w:rsidRDefault="005A118C" w:rsidP="005A118C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339A3482" w14:textId="5AB126F5" w:rsidR="005A118C" w:rsidRDefault="005A118C" w:rsidP="005A118C">
      <w:pPr>
        <w:spacing w:before="120"/>
        <w:rPr>
          <w:b/>
          <w:szCs w:val="24"/>
          <w:lang w:val="en-US"/>
        </w:rPr>
      </w:pPr>
    </w:p>
    <w:p w14:paraId="593072B3" w14:textId="5EC7864A" w:rsidR="005A118C" w:rsidRPr="005A118C" w:rsidRDefault="005A118C" w:rsidP="005A118C">
      <w:pPr>
        <w:spacing w:before="120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c) </w:t>
      </w:r>
      <w:r w:rsidRPr="005A118C">
        <w:rPr>
          <w:b/>
          <w:szCs w:val="24"/>
          <w:lang w:val="en-US"/>
        </w:rPr>
        <w:t>In my opinion, the less positive aspects of the training were</w:t>
      </w:r>
      <w:r>
        <w:rPr>
          <w:b/>
          <w:szCs w:val="24"/>
          <w:lang w:val="en-US"/>
        </w:rPr>
        <w:t>:</w:t>
      </w:r>
    </w:p>
    <w:p w14:paraId="20FEF12C" w14:textId="77777777" w:rsidR="005A118C" w:rsidRPr="004F18B7" w:rsidRDefault="005A118C" w:rsidP="005A118C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6F76DC47" w14:textId="77777777" w:rsidR="005A118C" w:rsidRPr="004F18B7" w:rsidRDefault="005A118C" w:rsidP="005A118C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3DED91F2" w14:textId="77777777" w:rsidR="005A118C" w:rsidRPr="004F18B7" w:rsidRDefault="005A118C" w:rsidP="005A118C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063DCD85" w14:textId="47572659" w:rsidR="005A118C" w:rsidRDefault="005A118C" w:rsidP="00B7589A">
      <w:pPr>
        <w:rPr>
          <w:sz w:val="24"/>
          <w:szCs w:val="24"/>
          <w:lang w:val="en-US"/>
        </w:rPr>
      </w:pPr>
    </w:p>
    <w:p w14:paraId="7567122D" w14:textId="3E6C90A2" w:rsidR="008E5A23" w:rsidRDefault="008E5A23" w:rsidP="008E5A23">
      <w:pPr>
        <w:spacing w:before="120"/>
        <w:rPr>
          <w:b/>
          <w:szCs w:val="24"/>
          <w:lang w:val="en-US"/>
        </w:rPr>
      </w:pPr>
      <w:r w:rsidRPr="008E5A23">
        <w:rPr>
          <w:b/>
          <w:szCs w:val="24"/>
          <w:lang w:val="en-US"/>
        </w:rPr>
        <w:t>d) Suggestions and other comments.</w:t>
      </w:r>
    </w:p>
    <w:p w14:paraId="4BBC6C73" w14:textId="77777777" w:rsidR="008E5A23" w:rsidRPr="004F18B7" w:rsidRDefault="008E5A23" w:rsidP="008E5A23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16995511" w14:textId="77777777" w:rsidR="008E5A23" w:rsidRPr="004F18B7" w:rsidRDefault="008E5A23" w:rsidP="008E5A23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13612620" w14:textId="77777777" w:rsidR="008E5A23" w:rsidRPr="004F18B7" w:rsidRDefault="008E5A23" w:rsidP="008E5A23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2D462634" w14:textId="3D620B13" w:rsidR="008E5A23" w:rsidRDefault="008E5A23" w:rsidP="00B7589A">
      <w:pPr>
        <w:rPr>
          <w:sz w:val="24"/>
          <w:szCs w:val="24"/>
          <w:lang w:val="en-US"/>
        </w:rPr>
      </w:pPr>
    </w:p>
    <w:p w14:paraId="18669A8B" w14:textId="26D670F5" w:rsidR="00632BC9" w:rsidRDefault="005A118C" w:rsidP="004F18B7">
      <w:pPr>
        <w:spacing w:after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IMPACT OF THE TRAINING</w:t>
      </w:r>
    </w:p>
    <w:p w14:paraId="1BCEDD03" w14:textId="498680AF" w:rsidR="008E5A23" w:rsidRPr="00351049" w:rsidRDefault="008C5265" w:rsidP="008C5265">
      <w:pPr>
        <w:spacing w:after="2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US"/>
        </w:rPr>
        <w:t>In your opinion,</w:t>
      </w:r>
      <w:r w:rsidR="008E5A2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what was the</w:t>
      </w:r>
      <w:r w:rsidR="007F5DFA">
        <w:rPr>
          <w:b/>
          <w:sz w:val="24"/>
          <w:szCs w:val="24"/>
          <w:lang w:val="en-US"/>
        </w:rPr>
        <w:t xml:space="preserve"> most meaningful experience carried out </w:t>
      </w:r>
      <w:r>
        <w:rPr>
          <w:b/>
          <w:sz w:val="24"/>
          <w:szCs w:val="24"/>
          <w:lang w:val="en-US"/>
        </w:rPr>
        <w:t xml:space="preserve">in the context of the training, </w:t>
      </w:r>
      <w:proofErr w:type="gramStart"/>
      <w:r>
        <w:rPr>
          <w:b/>
          <w:sz w:val="24"/>
          <w:szCs w:val="24"/>
          <w:lang w:val="en-US"/>
        </w:rPr>
        <w:t>taking into account</w:t>
      </w:r>
      <w:proofErr w:type="gramEnd"/>
      <w:r>
        <w:rPr>
          <w:b/>
          <w:sz w:val="24"/>
          <w:szCs w:val="24"/>
          <w:lang w:val="en-US"/>
        </w:rPr>
        <w:t xml:space="preserve"> the project activities to be developed and the challenges of your teaching practice? </w:t>
      </w:r>
      <w:r w:rsidR="00351049">
        <w:rPr>
          <w:b/>
          <w:sz w:val="24"/>
          <w:szCs w:val="24"/>
          <w:lang w:val="en-US"/>
        </w:rPr>
        <w:t xml:space="preserve">Please, justify your answer </w:t>
      </w:r>
      <w:r w:rsidR="00351049">
        <w:rPr>
          <w:b/>
          <w:sz w:val="24"/>
          <w:szCs w:val="24"/>
          <w:lang w:val="en-GB"/>
        </w:rPr>
        <w:t>(including examples).</w:t>
      </w:r>
    </w:p>
    <w:p w14:paraId="5C17D518" w14:textId="77777777" w:rsidR="00F325B1" w:rsidRPr="004F18B7" w:rsidRDefault="00F325B1" w:rsidP="00F325B1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1956E4F2" w14:textId="77777777" w:rsidR="00F325B1" w:rsidRPr="004F18B7" w:rsidRDefault="00F325B1" w:rsidP="00F325B1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3599C89E" w14:textId="77777777" w:rsidR="00F325B1" w:rsidRDefault="00F325B1" w:rsidP="00F325B1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5DC01EEF" w14:textId="11D2CAA8" w:rsidR="00ED2F83" w:rsidRDefault="00ED2F83" w:rsidP="004F18B7">
      <w:pPr>
        <w:spacing w:before="120"/>
        <w:rPr>
          <w:b/>
          <w:sz w:val="24"/>
          <w:szCs w:val="24"/>
          <w:lang w:val="en-US"/>
        </w:rPr>
      </w:pPr>
    </w:p>
    <w:p w14:paraId="5317CB03" w14:textId="5A7BE2FE" w:rsidR="00ED2F83" w:rsidRDefault="00ED2F83" w:rsidP="004F18B7">
      <w:pPr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ANY FURTHER COMMENTS</w:t>
      </w:r>
    </w:p>
    <w:p w14:paraId="14D8B593" w14:textId="77777777"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58BA7402" w14:textId="77777777"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0EBF89B5" w14:textId="014714AD" w:rsidR="001D4C7D" w:rsidRDefault="004F18B7" w:rsidP="00ED2F83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14:paraId="0C28A23B" w14:textId="77777777" w:rsidR="001D4C7D" w:rsidRPr="001D4C7D" w:rsidRDefault="001D4C7D" w:rsidP="001D4C7D">
      <w:pPr>
        <w:rPr>
          <w:sz w:val="24"/>
          <w:szCs w:val="24"/>
          <w:lang w:val="en-US"/>
        </w:rPr>
      </w:pPr>
    </w:p>
    <w:p w14:paraId="1148DA7E" w14:textId="77777777" w:rsidR="001D4C7D" w:rsidRPr="001D4C7D" w:rsidRDefault="001D4C7D" w:rsidP="001D4C7D">
      <w:pPr>
        <w:rPr>
          <w:sz w:val="24"/>
          <w:szCs w:val="24"/>
          <w:lang w:val="en-US"/>
        </w:rPr>
      </w:pPr>
    </w:p>
    <w:p w14:paraId="1EF0E06E" w14:textId="17484E8B" w:rsidR="001D4C7D" w:rsidRDefault="001D4C7D" w:rsidP="001D4C7D">
      <w:pPr>
        <w:rPr>
          <w:sz w:val="24"/>
          <w:szCs w:val="24"/>
          <w:lang w:val="en-US"/>
        </w:rPr>
      </w:pPr>
    </w:p>
    <w:p w14:paraId="4E104278" w14:textId="77777777" w:rsidR="00F325B1" w:rsidRDefault="00F325B1" w:rsidP="001D4C7D">
      <w:pPr>
        <w:rPr>
          <w:sz w:val="24"/>
          <w:szCs w:val="24"/>
          <w:lang w:val="en-US"/>
        </w:rPr>
      </w:pPr>
    </w:p>
    <w:p w14:paraId="7EEA9724" w14:textId="14C46981" w:rsidR="003330B5" w:rsidRPr="001D4C7D" w:rsidRDefault="001D4C7D" w:rsidP="00F325B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for your cooperation.</w:t>
      </w:r>
    </w:p>
    <w:sectPr w:rsidR="003330B5" w:rsidRPr="001D4C7D" w:rsidSect="00417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0059" w14:textId="77777777" w:rsidR="00847744" w:rsidRDefault="00847744" w:rsidP="00711931">
      <w:pPr>
        <w:spacing w:after="0"/>
      </w:pPr>
      <w:r>
        <w:separator/>
      </w:r>
    </w:p>
  </w:endnote>
  <w:endnote w:type="continuationSeparator" w:id="0">
    <w:p w14:paraId="78D6A0B1" w14:textId="77777777" w:rsidR="00847744" w:rsidRDefault="00847744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0AA1" w14:textId="77777777" w:rsidR="002516B0" w:rsidRDefault="00251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41799B" w14:paraId="3EA60555" w14:textId="77777777" w:rsidTr="00C228D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5CA812FB" w14:textId="77777777" w:rsidR="0041799B" w:rsidRDefault="0041799B" w:rsidP="0041799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36ED0A04" w14:textId="77777777" w:rsidR="0041799B" w:rsidRPr="007F1021" w:rsidRDefault="0041799B" w:rsidP="0041799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41799B" w14:paraId="226082E1" w14:textId="77777777" w:rsidTr="00C228D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02276B78" w14:textId="59BDFB39" w:rsidR="0041799B" w:rsidRPr="00DE25C1" w:rsidRDefault="002516B0" w:rsidP="00893460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bookmarkStart w:id="1" w:name="_GoBack"/>
          <w:r w:rsidRPr="002516B0">
            <w:rPr>
              <w:b/>
              <w:color w:val="365F91" w:themeColor="accent1" w:themeShade="BF"/>
              <w:sz w:val="24"/>
              <w:lang w:val="en-US"/>
            </w:rPr>
            <w:t>QF-TEF-V1</w:t>
          </w:r>
          <w:r>
            <w:rPr>
              <w:b/>
              <w:color w:val="365F91" w:themeColor="accent1" w:themeShade="BF"/>
              <w:sz w:val="24"/>
              <w:lang w:val="en-US"/>
            </w:rPr>
            <w:t xml:space="preserve"> - </w:t>
          </w:r>
          <w:r w:rsidR="00893460">
            <w:rPr>
              <w:b/>
              <w:color w:val="365F91" w:themeColor="accent1" w:themeShade="BF"/>
              <w:sz w:val="24"/>
              <w:lang w:val="en-US"/>
            </w:rPr>
            <w:t xml:space="preserve">Training </w:t>
          </w:r>
          <w:r w:rsidR="0041799B" w:rsidRPr="00451833">
            <w:rPr>
              <w:b/>
              <w:color w:val="365F91" w:themeColor="accent1" w:themeShade="BF"/>
              <w:sz w:val="24"/>
              <w:lang w:val="en-US"/>
            </w:rPr>
            <w:t>Evaluation</w:t>
          </w:r>
          <w:r>
            <w:rPr>
              <w:b/>
              <w:color w:val="365F91" w:themeColor="accent1" w:themeShade="BF"/>
              <w:sz w:val="24"/>
              <w:lang w:val="en-US"/>
            </w:rPr>
            <w:t xml:space="preserve"> Form</w:t>
          </w:r>
          <w:bookmarkEnd w:id="1"/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D52890D" w14:textId="73771394" w:rsidR="0041799B" w:rsidRPr="007F1021" w:rsidRDefault="00847744" w:rsidP="0041799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351049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351049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6B89C355" w14:textId="77777777" w:rsidR="00711931" w:rsidRPr="0041799B" w:rsidRDefault="00711931">
    <w:pPr>
      <w:pStyle w:val="Footer"/>
      <w:rPr>
        <w:i/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8C60" w14:textId="77777777" w:rsidR="002516B0" w:rsidRDefault="0025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D8D5" w14:textId="77777777" w:rsidR="00847744" w:rsidRDefault="00847744" w:rsidP="00711931">
      <w:pPr>
        <w:spacing w:after="0"/>
      </w:pPr>
      <w:r>
        <w:separator/>
      </w:r>
    </w:p>
  </w:footnote>
  <w:footnote w:type="continuationSeparator" w:id="0">
    <w:p w14:paraId="6D567BFB" w14:textId="77777777" w:rsidR="00847744" w:rsidRDefault="00847744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AD72" w14:textId="77777777" w:rsidR="002516B0" w:rsidRDefault="00251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41799B" w14:paraId="1A4A4BDA" w14:textId="77777777" w:rsidTr="00C228DA">
      <w:trPr>
        <w:trHeight w:val="567"/>
      </w:trPr>
      <w:tc>
        <w:tcPr>
          <w:tcW w:w="1870" w:type="dxa"/>
          <w:vMerge w:val="restart"/>
        </w:tcPr>
        <w:p w14:paraId="7B220F6D" w14:textId="77777777" w:rsidR="0041799B" w:rsidRDefault="0041799B" w:rsidP="0041799B">
          <w:pPr>
            <w:pStyle w:val="Header"/>
          </w:pPr>
          <w:bookmarkStart w:id="0" w:name="_Hlk506125715"/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74155D4F" wp14:editId="72A998B5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543F14" wp14:editId="0E04CEB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B285D6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14:paraId="64B6B791" w14:textId="77777777" w:rsidR="0041799B" w:rsidRPr="00EF68F9" w:rsidRDefault="0041799B" w:rsidP="0041799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697A097B" wp14:editId="09CAA1D5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50AD0FF7" w14:textId="77777777" w:rsidR="0041799B" w:rsidRDefault="0041799B" w:rsidP="0041799B">
          <w:pPr>
            <w:pStyle w:val="Header"/>
            <w:jc w:val="center"/>
          </w:pPr>
        </w:p>
      </w:tc>
    </w:tr>
    <w:tr w:rsidR="0041799B" w14:paraId="4B654D10" w14:textId="77777777" w:rsidTr="00C228DA">
      <w:trPr>
        <w:trHeight w:val="866"/>
      </w:trPr>
      <w:tc>
        <w:tcPr>
          <w:tcW w:w="1870" w:type="dxa"/>
          <w:vMerge/>
        </w:tcPr>
        <w:p w14:paraId="2F4CAADC" w14:textId="77777777" w:rsidR="0041799B" w:rsidRDefault="0041799B" w:rsidP="0041799B">
          <w:pPr>
            <w:pStyle w:val="Header"/>
          </w:pPr>
        </w:p>
      </w:tc>
      <w:tc>
        <w:tcPr>
          <w:tcW w:w="6439" w:type="dxa"/>
          <w:vAlign w:val="center"/>
        </w:tcPr>
        <w:p w14:paraId="2B438A65" w14:textId="77777777" w:rsidR="0041799B" w:rsidRPr="00EF68F9" w:rsidRDefault="0041799B" w:rsidP="0041799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592121AD" w14:textId="77777777" w:rsidR="0041799B" w:rsidRPr="00EF68F9" w:rsidRDefault="0041799B" w:rsidP="0041799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 xml:space="preserve">Curriculum Development of </w:t>
          </w:r>
          <w:proofErr w:type="gramStart"/>
          <w:r w:rsidRPr="00EF68F9">
            <w:rPr>
              <w:b/>
              <w:sz w:val="24"/>
              <w:szCs w:val="24"/>
              <w:lang w:val="en-US"/>
            </w:rPr>
            <w:t>Master’s Degree</w:t>
          </w:r>
          <w:proofErr w:type="gramEnd"/>
          <w:r w:rsidRPr="00EF68F9">
            <w:rPr>
              <w:b/>
              <w:sz w:val="24"/>
              <w:szCs w:val="24"/>
              <w:lang w:val="en-US"/>
            </w:rPr>
            <w:t xml:space="preserve"> Program in              Industrial Engineering for Thailand Sustainable Smart Industry</w:t>
          </w:r>
        </w:p>
      </w:tc>
      <w:tc>
        <w:tcPr>
          <w:tcW w:w="2633" w:type="dxa"/>
          <w:vMerge/>
        </w:tcPr>
        <w:p w14:paraId="6715D3A5" w14:textId="77777777" w:rsidR="0041799B" w:rsidRDefault="0041799B" w:rsidP="0041799B">
          <w:pPr>
            <w:pStyle w:val="Header"/>
          </w:pPr>
        </w:p>
      </w:tc>
    </w:tr>
    <w:bookmarkEnd w:id="0"/>
  </w:tbl>
  <w:p w14:paraId="084A3CC7" w14:textId="77777777" w:rsidR="00711931" w:rsidRDefault="00711931" w:rsidP="00E74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281A" w14:textId="77777777" w:rsidR="00F95898" w:rsidRDefault="001D150B">
    <w:pPr>
      <w:pStyle w:val="Header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3DAF1C4E" wp14:editId="01DDB175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1CEF4DE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E42BBD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214FB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C76C26"/>
    <w:multiLevelType w:val="hybridMultilevel"/>
    <w:tmpl w:val="590462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6154"/>
    <w:multiLevelType w:val="multilevel"/>
    <w:tmpl w:val="AF24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23"/>
    <w:rsid w:val="0006078A"/>
    <w:rsid w:val="0006279C"/>
    <w:rsid w:val="000C0F93"/>
    <w:rsid w:val="00104002"/>
    <w:rsid w:val="001807B2"/>
    <w:rsid w:val="001A5922"/>
    <w:rsid w:val="001A79E9"/>
    <w:rsid w:val="001D150B"/>
    <w:rsid w:val="001D4C7D"/>
    <w:rsid w:val="001D4DAF"/>
    <w:rsid w:val="00225CFD"/>
    <w:rsid w:val="002268F8"/>
    <w:rsid w:val="002516B0"/>
    <w:rsid w:val="00320782"/>
    <w:rsid w:val="003330B5"/>
    <w:rsid w:val="00341284"/>
    <w:rsid w:val="00351049"/>
    <w:rsid w:val="00385A35"/>
    <w:rsid w:val="00392B95"/>
    <w:rsid w:val="0041799B"/>
    <w:rsid w:val="00451833"/>
    <w:rsid w:val="0046496D"/>
    <w:rsid w:val="00467891"/>
    <w:rsid w:val="004A68D1"/>
    <w:rsid w:val="004B5523"/>
    <w:rsid w:val="004B6C10"/>
    <w:rsid w:val="004F0B63"/>
    <w:rsid w:val="004F18B7"/>
    <w:rsid w:val="005A0141"/>
    <w:rsid w:val="005A118C"/>
    <w:rsid w:val="005E1D8A"/>
    <w:rsid w:val="00617B49"/>
    <w:rsid w:val="00632BC9"/>
    <w:rsid w:val="00637CB6"/>
    <w:rsid w:val="00665840"/>
    <w:rsid w:val="006A2248"/>
    <w:rsid w:val="006F3D12"/>
    <w:rsid w:val="00704C0D"/>
    <w:rsid w:val="00711931"/>
    <w:rsid w:val="007348FA"/>
    <w:rsid w:val="00736757"/>
    <w:rsid w:val="00740495"/>
    <w:rsid w:val="00752C01"/>
    <w:rsid w:val="007B1311"/>
    <w:rsid w:val="007F5DFA"/>
    <w:rsid w:val="00847744"/>
    <w:rsid w:val="00883265"/>
    <w:rsid w:val="00886D1E"/>
    <w:rsid w:val="00893460"/>
    <w:rsid w:val="008C5265"/>
    <w:rsid w:val="008E5A23"/>
    <w:rsid w:val="00940F9C"/>
    <w:rsid w:val="009B3B56"/>
    <w:rsid w:val="009B7C88"/>
    <w:rsid w:val="009E0A3A"/>
    <w:rsid w:val="009E6196"/>
    <w:rsid w:val="00A074D0"/>
    <w:rsid w:val="00A15F7B"/>
    <w:rsid w:val="00A3428E"/>
    <w:rsid w:val="00AD3706"/>
    <w:rsid w:val="00AF544B"/>
    <w:rsid w:val="00B143A8"/>
    <w:rsid w:val="00B27AB9"/>
    <w:rsid w:val="00B31C58"/>
    <w:rsid w:val="00B547BE"/>
    <w:rsid w:val="00B7589A"/>
    <w:rsid w:val="00BE482F"/>
    <w:rsid w:val="00C154DE"/>
    <w:rsid w:val="00C57A0D"/>
    <w:rsid w:val="00C9251A"/>
    <w:rsid w:val="00CF4B59"/>
    <w:rsid w:val="00D322DB"/>
    <w:rsid w:val="00D74F87"/>
    <w:rsid w:val="00DA0050"/>
    <w:rsid w:val="00DB32DD"/>
    <w:rsid w:val="00DC591A"/>
    <w:rsid w:val="00DD6C87"/>
    <w:rsid w:val="00DF2950"/>
    <w:rsid w:val="00E37223"/>
    <w:rsid w:val="00E67866"/>
    <w:rsid w:val="00E74567"/>
    <w:rsid w:val="00E81A14"/>
    <w:rsid w:val="00ED2F83"/>
    <w:rsid w:val="00F325B1"/>
    <w:rsid w:val="00F3675E"/>
    <w:rsid w:val="00F37225"/>
    <w:rsid w:val="00F50349"/>
    <w:rsid w:val="00F51695"/>
    <w:rsid w:val="00F95898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C019"/>
  <w15:docId w15:val="{61B39EA7-C8D0-44EE-A260-D7478A4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1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paragraph" w:customStyle="1" w:styleId="Default">
    <w:name w:val="Default"/>
    <w:rsid w:val="00632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632B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074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%20rev0.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4008-2BE6-42FD-B179-6D7257529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301B7-808D-481F-9737-E4E6020A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8BFD6-D2A8-42A8-8E90-80858FE7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FEF9DE-8B0E-4370-AB86-5B35223E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 rev0.1.dotx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2</cp:revision>
  <cp:lastPrinted>2016-10-05T07:13:00Z</cp:lastPrinted>
  <dcterms:created xsi:type="dcterms:W3CDTF">2019-08-19T18:44:00Z</dcterms:created>
  <dcterms:modified xsi:type="dcterms:W3CDTF">2019-08-19T18:44:00Z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