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BC9" w:rsidRPr="00940F9C" w:rsidRDefault="00632BC9" w:rsidP="00451833">
      <w:pPr>
        <w:rPr>
          <w:sz w:val="24"/>
          <w:szCs w:val="24"/>
          <w:lang w:val="en-GB"/>
        </w:rPr>
      </w:pPr>
    </w:p>
    <w:p w:rsidR="00632BC9" w:rsidRPr="00940F9C" w:rsidRDefault="00632BC9" w:rsidP="003330B5">
      <w:pPr>
        <w:pStyle w:val="Default"/>
        <w:spacing w:after="120"/>
        <w:rPr>
          <w:rFonts w:asciiTheme="minorHAnsi" w:hAnsiTheme="minorHAnsi" w:cstheme="minorHAnsi"/>
        </w:rPr>
      </w:pPr>
      <w:r w:rsidRPr="00940F9C">
        <w:rPr>
          <w:rFonts w:asciiTheme="minorHAnsi" w:hAnsiTheme="minorHAnsi" w:cstheme="minorHAnsi"/>
        </w:rPr>
        <w:t xml:space="preserve">Dear Participant, </w:t>
      </w:r>
    </w:p>
    <w:p w:rsidR="00632BC9" w:rsidRPr="00940F9C" w:rsidRDefault="00632BC9" w:rsidP="004F18B7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940F9C">
        <w:rPr>
          <w:rFonts w:asciiTheme="minorHAnsi" w:hAnsiTheme="minorHAnsi" w:cstheme="minorHAnsi"/>
        </w:rPr>
        <w:t>Thank you for attending this event/</w:t>
      </w:r>
      <w:r w:rsidR="003330B5" w:rsidRPr="00940F9C">
        <w:rPr>
          <w:rFonts w:asciiTheme="minorHAnsi" w:hAnsiTheme="minorHAnsi" w:cstheme="minorHAnsi"/>
        </w:rPr>
        <w:t xml:space="preserve"> </w:t>
      </w:r>
      <w:r w:rsidRPr="00940F9C">
        <w:rPr>
          <w:rFonts w:asciiTheme="minorHAnsi" w:hAnsiTheme="minorHAnsi" w:cstheme="minorHAnsi"/>
        </w:rPr>
        <w:t>workshop/</w:t>
      </w:r>
      <w:r w:rsidR="003330B5" w:rsidRPr="00940F9C">
        <w:rPr>
          <w:rFonts w:asciiTheme="minorHAnsi" w:hAnsiTheme="minorHAnsi" w:cstheme="minorHAnsi"/>
        </w:rPr>
        <w:t xml:space="preserve"> infoday</w:t>
      </w:r>
      <w:r w:rsidRPr="00940F9C">
        <w:rPr>
          <w:rFonts w:asciiTheme="minorHAnsi" w:hAnsiTheme="minorHAnsi" w:cstheme="minorHAnsi"/>
        </w:rPr>
        <w:t xml:space="preserve"> etc.</w:t>
      </w:r>
      <w:r w:rsidR="003330B5" w:rsidRPr="00940F9C">
        <w:rPr>
          <w:rFonts w:asciiTheme="minorHAnsi" w:hAnsiTheme="minorHAnsi" w:cstheme="minorHAnsi"/>
        </w:rPr>
        <w:t xml:space="preserve"> </w:t>
      </w:r>
      <w:r w:rsidRPr="00940F9C">
        <w:rPr>
          <w:rFonts w:asciiTheme="minorHAnsi" w:hAnsiTheme="minorHAnsi" w:cstheme="minorHAnsi"/>
        </w:rPr>
        <w:t xml:space="preserve">In our effort to improve the </w:t>
      </w:r>
      <w:r w:rsidR="003330B5" w:rsidRPr="00940F9C">
        <w:rPr>
          <w:rFonts w:asciiTheme="minorHAnsi" w:hAnsiTheme="minorHAnsi" w:cstheme="minorHAnsi"/>
        </w:rPr>
        <w:t>organization</w:t>
      </w:r>
      <w:r w:rsidRPr="00940F9C">
        <w:rPr>
          <w:rFonts w:asciiTheme="minorHAnsi" w:hAnsiTheme="minorHAnsi" w:cstheme="minorHAnsi"/>
        </w:rPr>
        <w:t xml:space="preserve"> and the impact of these events we invite you to complete the following questionnaire. In most of the questions you will be asked to rate your satisfaction on a scale by ticking the appropriate answer. In some of the questions you will be asked to describe your </w:t>
      </w:r>
      <w:r w:rsidR="003330B5" w:rsidRPr="00940F9C">
        <w:rPr>
          <w:rFonts w:asciiTheme="minorHAnsi" w:hAnsiTheme="minorHAnsi" w:cstheme="minorHAnsi"/>
        </w:rPr>
        <w:t>opinion</w:t>
      </w:r>
      <w:r w:rsidRPr="00940F9C">
        <w:rPr>
          <w:rFonts w:asciiTheme="minorHAnsi" w:hAnsiTheme="minorHAnsi" w:cstheme="minorHAnsi"/>
        </w:rPr>
        <w:t xml:space="preserve"> in a few words and to give suggestions for future improvements of the content and overall </w:t>
      </w:r>
      <w:r w:rsidR="003330B5" w:rsidRPr="00940F9C">
        <w:rPr>
          <w:rFonts w:asciiTheme="minorHAnsi" w:hAnsiTheme="minorHAnsi" w:cstheme="minorHAnsi"/>
        </w:rPr>
        <w:t>organization</w:t>
      </w:r>
      <w:r w:rsidRPr="00940F9C">
        <w:rPr>
          <w:rFonts w:asciiTheme="minorHAnsi" w:hAnsiTheme="minorHAnsi" w:cstheme="minorHAnsi"/>
        </w:rPr>
        <w:t xml:space="preserve"> of the event/</w:t>
      </w:r>
      <w:r w:rsidR="003330B5" w:rsidRPr="00940F9C">
        <w:rPr>
          <w:rFonts w:asciiTheme="minorHAnsi" w:hAnsiTheme="minorHAnsi" w:cstheme="minorHAnsi"/>
        </w:rPr>
        <w:t xml:space="preserve"> </w:t>
      </w:r>
      <w:r w:rsidRPr="00940F9C">
        <w:rPr>
          <w:rFonts w:asciiTheme="minorHAnsi" w:hAnsiTheme="minorHAnsi" w:cstheme="minorHAnsi"/>
        </w:rPr>
        <w:t>workshop/</w:t>
      </w:r>
      <w:r w:rsidR="003330B5" w:rsidRPr="00940F9C">
        <w:rPr>
          <w:rFonts w:asciiTheme="minorHAnsi" w:hAnsiTheme="minorHAnsi" w:cstheme="minorHAnsi"/>
        </w:rPr>
        <w:t xml:space="preserve"> </w:t>
      </w:r>
      <w:r w:rsidRPr="00940F9C">
        <w:rPr>
          <w:rFonts w:asciiTheme="minorHAnsi" w:hAnsiTheme="minorHAnsi" w:cstheme="minorHAnsi"/>
        </w:rPr>
        <w:t>infoday etc.</w:t>
      </w:r>
    </w:p>
    <w:p w:rsidR="00632BC9" w:rsidRPr="00940F9C" w:rsidRDefault="00632BC9" w:rsidP="004F18B7">
      <w:pPr>
        <w:rPr>
          <w:rFonts w:cstheme="minorHAnsi"/>
          <w:sz w:val="24"/>
          <w:szCs w:val="24"/>
        </w:rPr>
      </w:pPr>
      <w:r w:rsidRPr="00940F9C">
        <w:rPr>
          <w:rFonts w:cstheme="minorHAnsi"/>
          <w:sz w:val="24"/>
          <w:szCs w:val="24"/>
        </w:rPr>
        <w:t>We appreciate your valuable contribution and we thank you in advance!</w:t>
      </w:r>
    </w:p>
    <w:p w:rsidR="00AD3706" w:rsidRPr="00940F9C" w:rsidRDefault="00AD3706" w:rsidP="00AD3706">
      <w:pPr>
        <w:rPr>
          <w:sz w:val="24"/>
          <w:szCs w:val="24"/>
          <w:lang w:val="en-GB"/>
        </w:rPr>
      </w:pPr>
    </w:p>
    <w:p w:rsidR="00AD3706" w:rsidRPr="00940F9C" w:rsidRDefault="00AD3706" w:rsidP="00AD3706">
      <w:pPr>
        <w:rPr>
          <w:b/>
          <w:sz w:val="24"/>
          <w:szCs w:val="24"/>
          <w:lang w:val="en-US"/>
        </w:rPr>
      </w:pPr>
      <w:r w:rsidRPr="00940F9C">
        <w:rPr>
          <w:b/>
          <w:sz w:val="24"/>
          <w:szCs w:val="24"/>
          <w:lang w:val="en-US"/>
        </w:rPr>
        <w:t>General information</w:t>
      </w:r>
    </w:p>
    <w:p w:rsidR="00AD3706" w:rsidRPr="00940F9C" w:rsidRDefault="00AD3706" w:rsidP="004F18B7">
      <w:pPr>
        <w:pStyle w:val="ListParagraph"/>
        <w:numPr>
          <w:ilvl w:val="0"/>
          <w:numId w:val="10"/>
        </w:numPr>
        <w:ind w:left="357" w:hanging="357"/>
        <w:contextualSpacing w:val="0"/>
        <w:jc w:val="both"/>
        <w:rPr>
          <w:sz w:val="24"/>
          <w:szCs w:val="24"/>
          <w:lang w:val="en-GB"/>
        </w:rPr>
      </w:pPr>
      <w:r w:rsidRPr="00940F9C">
        <w:rPr>
          <w:sz w:val="24"/>
          <w:szCs w:val="24"/>
          <w:lang w:val="en-GB"/>
        </w:rPr>
        <w:t xml:space="preserve">Sex (Please tick the appropriate option):    </w:t>
      </w:r>
      <w:r w:rsidR="004F18B7" w:rsidRPr="004F18B7">
        <w:rPr>
          <w:rFonts w:ascii="Wingdings" w:hAnsi="Wingdings" w:cs="Wingdings"/>
          <w:color w:val="000000"/>
          <w:sz w:val="24"/>
          <w:szCs w:val="24"/>
          <w:lang w:val="en-US"/>
        </w:rPr>
        <w:t></w:t>
      </w:r>
      <w:r w:rsidRPr="00940F9C">
        <w:rPr>
          <w:rFonts w:cstheme="minorHAnsi"/>
          <w:sz w:val="24"/>
          <w:szCs w:val="24"/>
          <w:lang w:val="en-GB"/>
        </w:rPr>
        <w:t xml:space="preserve"> Female   </w:t>
      </w:r>
      <w:r w:rsidR="004F18B7" w:rsidRPr="004F18B7">
        <w:rPr>
          <w:rFonts w:ascii="Wingdings" w:hAnsi="Wingdings" w:cs="Wingdings"/>
          <w:color w:val="000000"/>
          <w:sz w:val="24"/>
          <w:szCs w:val="24"/>
          <w:lang w:val="en-US"/>
        </w:rPr>
        <w:t></w:t>
      </w:r>
      <w:r w:rsidRPr="00940F9C">
        <w:rPr>
          <w:rFonts w:cstheme="minorHAnsi"/>
          <w:sz w:val="24"/>
          <w:szCs w:val="24"/>
          <w:lang w:val="en-GB"/>
        </w:rPr>
        <w:t xml:space="preserve"> Male</w:t>
      </w:r>
    </w:p>
    <w:p w:rsidR="00AD3706" w:rsidRPr="00940F9C" w:rsidRDefault="00AD3706" w:rsidP="004F18B7">
      <w:pPr>
        <w:pStyle w:val="ListParagraph"/>
        <w:numPr>
          <w:ilvl w:val="0"/>
          <w:numId w:val="10"/>
        </w:numPr>
        <w:ind w:left="357" w:hanging="357"/>
        <w:contextualSpacing w:val="0"/>
        <w:jc w:val="both"/>
        <w:rPr>
          <w:sz w:val="24"/>
          <w:szCs w:val="24"/>
          <w:lang w:val="en-GB"/>
        </w:rPr>
      </w:pPr>
      <w:r w:rsidRPr="00940F9C">
        <w:rPr>
          <w:sz w:val="24"/>
          <w:szCs w:val="24"/>
          <w:lang w:val="en-GB"/>
        </w:rPr>
        <w:t>Your Age _________</w:t>
      </w:r>
    </w:p>
    <w:p w:rsidR="00AD3706" w:rsidRPr="00940F9C" w:rsidRDefault="00AD3706" w:rsidP="004F18B7">
      <w:pPr>
        <w:pStyle w:val="ListParagraph"/>
        <w:numPr>
          <w:ilvl w:val="0"/>
          <w:numId w:val="10"/>
        </w:numPr>
        <w:ind w:left="357" w:hanging="357"/>
        <w:contextualSpacing w:val="0"/>
        <w:jc w:val="both"/>
        <w:rPr>
          <w:sz w:val="24"/>
          <w:szCs w:val="24"/>
          <w:lang w:val="en-GB"/>
        </w:rPr>
      </w:pPr>
      <w:r w:rsidRPr="00940F9C">
        <w:rPr>
          <w:sz w:val="24"/>
          <w:szCs w:val="24"/>
          <w:lang w:val="en-GB"/>
        </w:rPr>
        <w:t>Country __________</w:t>
      </w:r>
    </w:p>
    <w:p w:rsidR="00AD3706" w:rsidRPr="00940F9C" w:rsidRDefault="00AD3706" w:rsidP="004F18B7">
      <w:pPr>
        <w:pStyle w:val="ListParagraph"/>
        <w:numPr>
          <w:ilvl w:val="0"/>
          <w:numId w:val="10"/>
        </w:numPr>
        <w:ind w:left="357" w:hanging="357"/>
        <w:contextualSpacing w:val="0"/>
        <w:jc w:val="both"/>
        <w:rPr>
          <w:sz w:val="24"/>
          <w:szCs w:val="24"/>
          <w:lang w:val="en-GB"/>
        </w:rPr>
      </w:pPr>
      <w:r w:rsidRPr="00940F9C">
        <w:rPr>
          <w:sz w:val="24"/>
          <w:szCs w:val="24"/>
          <w:lang w:val="en-GB"/>
        </w:rPr>
        <w:t>What is your present professional position? ______________________________________</w:t>
      </w:r>
    </w:p>
    <w:p w:rsidR="00AD3706" w:rsidRPr="00940F9C" w:rsidRDefault="00AD3706" w:rsidP="00AD3706">
      <w:pPr>
        <w:pStyle w:val="ListParagraph"/>
        <w:rPr>
          <w:sz w:val="24"/>
          <w:szCs w:val="24"/>
          <w:lang w:val="en-GB"/>
        </w:rPr>
      </w:pPr>
    </w:p>
    <w:p w:rsidR="00B31C58" w:rsidRPr="00940F9C" w:rsidRDefault="00632BC9" w:rsidP="00AD3706">
      <w:pPr>
        <w:rPr>
          <w:b/>
          <w:sz w:val="24"/>
          <w:szCs w:val="24"/>
          <w:lang w:val="en-US"/>
        </w:rPr>
      </w:pPr>
      <w:r w:rsidRPr="00940F9C">
        <w:rPr>
          <w:b/>
          <w:sz w:val="24"/>
          <w:szCs w:val="24"/>
          <w:lang w:val="en-US"/>
        </w:rPr>
        <w:t>OVERALL FEEDBACK</w:t>
      </w:r>
    </w:p>
    <w:p w:rsidR="00632BC9" w:rsidRDefault="00AD3706" w:rsidP="00AD3706">
      <w:pPr>
        <w:spacing w:before="120"/>
        <w:rPr>
          <w:b/>
          <w:sz w:val="24"/>
          <w:szCs w:val="24"/>
          <w:lang w:val="en-US"/>
        </w:rPr>
      </w:pPr>
      <w:r w:rsidRPr="00940F9C">
        <w:rPr>
          <w:b/>
          <w:sz w:val="24"/>
          <w:szCs w:val="24"/>
          <w:lang w:val="en-US"/>
        </w:rPr>
        <w:t xml:space="preserve">a) </w:t>
      </w:r>
      <w:r w:rsidR="00632BC9" w:rsidRPr="00940F9C">
        <w:rPr>
          <w:b/>
          <w:sz w:val="24"/>
          <w:szCs w:val="24"/>
          <w:lang w:val="en-US"/>
        </w:rPr>
        <w:t>Overall, how satisfied were you with:</w:t>
      </w:r>
    </w:p>
    <w:p w:rsidR="004F18B7" w:rsidRPr="00940F9C" w:rsidRDefault="004F18B7" w:rsidP="00AD3706">
      <w:pPr>
        <w:spacing w:before="120"/>
        <w:rPr>
          <w:b/>
          <w:sz w:val="24"/>
          <w:szCs w:val="24"/>
          <w:lang w:val="en-US"/>
        </w:rPr>
      </w:pP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3015"/>
        <w:gridCol w:w="1237"/>
        <w:gridCol w:w="1182"/>
        <w:gridCol w:w="1546"/>
        <w:gridCol w:w="1485"/>
        <w:gridCol w:w="1163"/>
      </w:tblGrid>
      <w:tr w:rsidR="004F18B7" w:rsidRPr="004F18B7" w:rsidTr="004F1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pct"/>
          </w:tcPr>
          <w:p w:rsidR="004F18B7" w:rsidRPr="004F18B7" w:rsidRDefault="004F18B7" w:rsidP="004F18B7">
            <w:pPr>
              <w:spacing w:before="120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shd w:val="clear" w:color="auto" w:fill="DBE5F1" w:themeFill="accent1" w:themeFillTint="33"/>
          </w:tcPr>
          <w:p w:rsidR="004F18B7" w:rsidRPr="004F18B7" w:rsidRDefault="004F18B7" w:rsidP="004F18B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Most satisfied</w:t>
            </w:r>
          </w:p>
        </w:tc>
        <w:tc>
          <w:tcPr>
            <w:tcW w:w="614" w:type="pct"/>
            <w:shd w:val="clear" w:color="auto" w:fill="DBE5F1" w:themeFill="accent1" w:themeFillTint="33"/>
          </w:tcPr>
          <w:p w:rsidR="004F18B7" w:rsidRPr="004F18B7" w:rsidRDefault="004F18B7" w:rsidP="004F18B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Satisfied</w:t>
            </w:r>
          </w:p>
        </w:tc>
        <w:tc>
          <w:tcPr>
            <w:tcW w:w="803" w:type="pct"/>
            <w:shd w:val="clear" w:color="auto" w:fill="DBE5F1" w:themeFill="accent1" w:themeFillTint="33"/>
          </w:tcPr>
          <w:p w:rsidR="004F18B7" w:rsidRPr="004F18B7" w:rsidRDefault="004F18B7" w:rsidP="004F18B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Moderately satisfied</w:t>
            </w:r>
          </w:p>
        </w:tc>
        <w:tc>
          <w:tcPr>
            <w:tcW w:w="771" w:type="pct"/>
            <w:shd w:val="clear" w:color="auto" w:fill="DBE5F1" w:themeFill="accent1" w:themeFillTint="33"/>
          </w:tcPr>
          <w:p w:rsidR="004F18B7" w:rsidRPr="004F18B7" w:rsidRDefault="004F18B7" w:rsidP="004F18B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Rather dissatisfied</w:t>
            </w:r>
          </w:p>
        </w:tc>
        <w:tc>
          <w:tcPr>
            <w:tcW w:w="604" w:type="pct"/>
            <w:shd w:val="clear" w:color="auto" w:fill="DBE5F1" w:themeFill="accent1" w:themeFillTint="33"/>
          </w:tcPr>
          <w:p w:rsidR="004F18B7" w:rsidRPr="004F18B7" w:rsidRDefault="004F18B7" w:rsidP="004F18B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Not at all satisfied</w:t>
            </w:r>
          </w:p>
        </w:tc>
      </w:tr>
      <w:tr w:rsidR="004F18B7" w:rsidRPr="004F18B7" w:rsidTr="004F1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pct"/>
            <w:shd w:val="clear" w:color="auto" w:fill="DBE5F1" w:themeFill="accent1" w:themeFillTint="33"/>
          </w:tcPr>
          <w:p w:rsidR="004F18B7" w:rsidRPr="004F18B7" w:rsidRDefault="004F18B7" w:rsidP="004F18B7">
            <w:pPr>
              <w:spacing w:before="12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The event administration</w:t>
            </w:r>
          </w:p>
        </w:tc>
        <w:tc>
          <w:tcPr>
            <w:tcW w:w="642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614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803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71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604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4F18B7" w:rsidRPr="004F18B7" w:rsidTr="004F1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pct"/>
            <w:shd w:val="clear" w:color="auto" w:fill="DBE5F1" w:themeFill="accent1" w:themeFillTint="33"/>
          </w:tcPr>
          <w:p w:rsidR="004F18B7" w:rsidRPr="004F18B7" w:rsidRDefault="004F18B7" w:rsidP="004F18B7">
            <w:pPr>
              <w:spacing w:before="12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The structure of the programme</w:t>
            </w:r>
          </w:p>
        </w:tc>
        <w:tc>
          <w:tcPr>
            <w:tcW w:w="642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614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803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71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604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4F18B7" w:rsidRPr="004F18B7" w:rsidTr="004F1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pct"/>
            <w:shd w:val="clear" w:color="auto" w:fill="DBE5F1" w:themeFill="accent1" w:themeFillTint="33"/>
          </w:tcPr>
          <w:p w:rsidR="004F18B7" w:rsidRPr="004F18B7" w:rsidRDefault="004F18B7" w:rsidP="004F18B7">
            <w:pPr>
              <w:spacing w:before="12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The venue and facilities</w:t>
            </w:r>
          </w:p>
        </w:tc>
        <w:tc>
          <w:tcPr>
            <w:tcW w:w="642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614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803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71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604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4F18B7" w:rsidRPr="004F18B7" w:rsidTr="004F1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pct"/>
            <w:shd w:val="clear" w:color="auto" w:fill="DBE5F1" w:themeFill="accent1" w:themeFillTint="33"/>
          </w:tcPr>
          <w:p w:rsidR="004F18B7" w:rsidRPr="004F18B7" w:rsidRDefault="004F18B7" w:rsidP="004F18B7">
            <w:pPr>
              <w:spacing w:before="12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 xml:space="preserve">The presentations </w:t>
            </w:r>
          </w:p>
        </w:tc>
        <w:tc>
          <w:tcPr>
            <w:tcW w:w="642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614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803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71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604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4F18B7" w:rsidRPr="004F18B7" w:rsidTr="004F1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pct"/>
            <w:shd w:val="clear" w:color="auto" w:fill="DBE5F1" w:themeFill="accent1" w:themeFillTint="33"/>
          </w:tcPr>
          <w:p w:rsidR="004F18B7" w:rsidRPr="004F18B7" w:rsidRDefault="004F18B7" w:rsidP="004F18B7">
            <w:pPr>
              <w:spacing w:before="12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The discussions</w:t>
            </w:r>
          </w:p>
        </w:tc>
        <w:tc>
          <w:tcPr>
            <w:tcW w:w="642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614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803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71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604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</w:tbl>
    <w:p w:rsidR="00632BC9" w:rsidRDefault="00632BC9" w:rsidP="00632BC9">
      <w:pPr>
        <w:ind w:left="360"/>
        <w:rPr>
          <w:sz w:val="24"/>
          <w:szCs w:val="24"/>
          <w:lang w:val="en-US"/>
        </w:rPr>
      </w:pPr>
    </w:p>
    <w:p w:rsidR="004F18B7" w:rsidRDefault="004F18B7" w:rsidP="00632BC9">
      <w:pPr>
        <w:ind w:left="360"/>
        <w:rPr>
          <w:sz w:val="24"/>
          <w:szCs w:val="24"/>
          <w:lang w:val="en-US"/>
        </w:rPr>
      </w:pPr>
    </w:p>
    <w:p w:rsidR="004F18B7" w:rsidRDefault="004F18B7" w:rsidP="00632BC9">
      <w:pPr>
        <w:ind w:left="360"/>
        <w:rPr>
          <w:sz w:val="24"/>
          <w:szCs w:val="24"/>
          <w:lang w:val="en-US"/>
        </w:rPr>
      </w:pPr>
    </w:p>
    <w:p w:rsidR="004F18B7" w:rsidRDefault="004F18B7" w:rsidP="00632BC9">
      <w:pPr>
        <w:ind w:left="360"/>
        <w:rPr>
          <w:sz w:val="24"/>
          <w:szCs w:val="24"/>
          <w:lang w:val="en-US"/>
        </w:rPr>
      </w:pPr>
    </w:p>
    <w:p w:rsidR="00632BC9" w:rsidRPr="004F18B7" w:rsidRDefault="00632BC9" w:rsidP="004F18B7">
      <w:pPr>
        <w:spacing w:before="120"/>
        <w:rPr>
          <w:b/>
          <w:sz w:val="24"/>
          <w:szCs w:val="24"/>
          <w:lang w:val="en-US"/>
        </w:rPr>
      </w:pPr>
      <w:r w:rsidRPr="004F18B7">
        <w:rPr>
          <w:b/>
          <w:sz w:val="24"/>
          <w:szCs w:val="24"/>
          <w:lang w:val="en-US"/>
        </w:rPr>
        <w:lastRenderedPageBreak/>
        <w:t xml:space="preserve"> </w:t>
      </w:r>
      <w:r w:rsidR="004F18B7">
        <w:rPr>
          <w:b/>
          <w:sz w:val="24"/>
          <w:szCs w:val="24"/>
          <w:lang w:val="en-US"/>
        </w:rPr>
        <w:t xml:space="preserve">b) </w:t>
      </w:r>
      <w:r w:rsidRPr="004F18B7">
        <w:rPr>
          <w:b/>
          <w:sz w:val="24"/>
          <w:szCs w:val="24"/>
          <w:lang w:val="en-US"/>
        </w:rPr>
        <w:t>Please indicate your agreement with the following statements by ticking the appropriate number:</w:t>
      </w: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3539"/>
        <w:gridCol w:w="1034"/>
        <w:gridCol w:w="1115"/>
        <w:gridCol w:w="1452"/>
        <w:gridCol w:w="1394"/>
        <w:gridCol w:w="1094"/>
      </w:tblGrid>
      <w:tr w:rsidR="004F18B7" w:rsidRPr="004F18B7" w:rsidTr="004F1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:rsidR="004F18B7" w:rsidRPr="004F18B7" w:rsidRDefault="004F18B7" w:rsidP="004F18B7">
            <w:pPr>
              <w:spacing w:before="120"/>
              <w:rPr>
                <w:rFonts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DBE5F1" w:themeFill="accent1" w:themeFillTint="33"/>
          </w:tcPr>
          <w:p w:rsidR="004F18B7" w:rsidRPr="004F18B7" w:rsidRDefault="004F18B7" w:rsidP="004F18B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Most satisfied</w:t>
            </w:r>
          </w:p>
        </w:tc>
        <w:tc>
          <w:tcPr>
            <w:tcW w:w="579" w:type="pct"/>
            <w:shd w:val="clear" w:color="auto" w:fill="DBE5F1" w:themeFill="accent1" w:themeFillTint="33"/>
          </w:tcPr>
          <w:p w:rsidR="004F18B7" w:rsidRPr="004F18B7" w:rsidRDefault="004F18B7" w:rsidP="004F18B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Satisfied</w:t>
            </w:r>
          </w:p>
        </w:tc>
        <w:tc>
          <w:tcPr>
            <w:tcW w:w="754" w:type="pct"/>
            <w:shd w:val="clear" w:color="auto" w:fill="DBE5F1" w:themeFill="accent1" w:themeFillTint="33"/>
          </w:tcPr>
          <w:p w:rsidR="004F18B7" w:rsidRPr="004F18B7" w:rsidRDefault="004F18B7" w:rsidP="004F18B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Moderately satisfied</w:t>
            </w:r>
          </w:p>
        </w:tc>
        <w:tc>
          <w:tcPr>
            <w:tcW w:w="724" w:type="pct"/>
            <w:shd w:val="clear" w:color="auto" w:fill="DBE5F1" w:themeFill="accent1" w:themeFillTint="33"/>
          </w:tcPr>
          <w:p w:rsidR="004F18B7" w:rsidRPr="004F18B7" w:rsidRDefault="004F18B7" w:rsidP="004F18B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Rather dissatisfied</w:t>
            </w:r>
          </w:p>
        </w:tc>
        <w:tc>
          <w:tcPr>
            <w:tcW w:w="568" w:type="pct"/>
            <w:shd w:val="clear" w:color="auto" w:fill="DBE5F1" w:themeFill="accent1" w:themeFillTint="33"/>
          </w:tcPr>
          <w:p w:rsidR="004F18B7" w:rsidRPr="004F18B7" w:rsidRDefault="004F18B7" w:rsidP="004F18B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Not at all satisfied</w:t>
            </w:r>
          </w:p>
        </w:tc>
      </w:tr>
      <w:tr w:rsidR="004F18B7" w:rsidRPr="004F18B7" w:rsidTr="004F1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DBE5F1" w:themeFill="accent1" w:themeFillTint="33"/>
          </w:tcPr>
          <w:p w:rsidR="004F18B7" w:rsidRPr="004F18B7" w:rsidRDefault="004F18B7" w:rsidP="004F18B7">
            <w:pPr>
              <w:spacing w:before="12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The information I got will be of immediate use to me.</w:t>
            </w:r>
          </w:p>
        </w:tc>
        <w:tc>
          <w:tcPr>
            <w:tcW w:w="537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79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4F18B7" w:rsidRPr="004F18B7" w:rsidTr="004F1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DBE5F1" w:themeFill="accent1" w:themeFillTint="33"/>
          </w:tcPr>
          <w:p w:rsidR="004F18B7" w:rsidRPr="004F18B7" w:rsidRDefault="004F18B7" w:rsidP="004F18B7">
            <w:pPr>
              <w:spacing w:before="12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This event covered to a very high extent the topics I have expected.</w:t>
            </w:r>
          </w:p>
        </w:tc>
        <w:tc>
          <w:tcPr>
            <w:tcW w:w="537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79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4F18B7" w:rsidRPr="004F18B7" w:rsidTr="004F1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DBE5F1" w:themeFill="accent1" w:themeFillTint="33"/>
          </w:tcPr>
          <w:p w:rsidR="004F18B7" w:rsidRPr="004F18B7" w:rsidRDefault="004F18B7" w:rsidP="004F18B7">
            <w:pPr>
              <w:spacing w:before="120"/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b w:val="0"/>
                <w:sz w:val="24"/>
                <w:szCs w:val="24"/>
                <w:lang w:val="en-US"/>
              </w:rPr>
              <w:t>I enjoyed the cooperation and interaction with the other participants.</w:t>
            </w:r>
          </w:p>
        </w:tc>
        <w:tc>
          <w:tcPr>
            <w:tcW w:w="537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79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pct"/>
          </w:tcPr>
          <w:p w:rsidR="004F18B7" w:rsidRPr="004F18B7" w:rsidRDefault="004F18B7" w:rsidP="004F18B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F18B7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</w:tbl>
    <w:p w:rsidR="00632BC9" w:rsidRPr="00940F9C" w:rsidRDefault="00632BC9" w:rsidP="00632BC9">
      <w:pPr>
        <w:ind w:left="360"/>
        <w:rPr>
          <w:sz w:val="24"/>
          <w:szCs w:val="24"/>
          <w:lang w:val="en-US"/>
        </w:rPr>
      </w:pPr>
    </w:p>
    <w:p w:rsidR="00632BC9" w:rsidRPr="004F18B7" w:rsidRDefault="00A074D0" w:rsidP="004F18B7">
      <w:pPr>
        <w:spacing w:after="240"/>
        <w:rPr>
          <w:b/>
          <w:sz w:val="24"/>
          <w:szCs w:val="24"/>
          <w:lang w:val="en-US"/>
        </w:rPr>
      </w:pPr>
      <w:r w:rsidRPr="004F18B7">
        <w:rPr>
          <w:b/>
          <w:sz w:val="24"/>
          <w:szCs w:val="24"/>
          <w:lang w:val="en-US"/>
        </w:rPr>
        <w:t>STRENGTHS AND LIMITATIONS OF THE EVENT</w:t>
      </w:r>
    </w:p>
    <w:p w:rsidR="00632BC9" w:rsidRPr="004F18B7" w:rsidRDefault="004F18B7" w:rsidP="004F18B7">
      <w:p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A074D0" w:rsidRPr="004F18B7">
        <w:rPr>
          <w:sz w:val="24"/>
          <w:szCs w:val="24"/>
          <w:lang w:val="en-US"/>
        </w:rPr>
        <w:t xml:space="preserve">Have you participated in similar events before?      </w:t>
      </w:r>
      <w:r w:rsidR="00A074D0" w:rsidRPr="004F18B7">
        <w:rPr>
          <w:rFonts w:ascii="Wingdings" w:hAnsi="Wingdings" w:cs="Wingdings"/>
          <w:color w:val="000000"/>
          <w:sz w:val="24"/>
          <w:szCs w:val="24"/>
          <w:lang w:val="en-US"/>
        </w:rPr>
        <w:t></w:t>
      </w:r>
      <w:r w:rsidR="00A074D0" w:rsidRPr="004F18B7">
        <w:rPr>
          <w:sz w:val="24"/>
          <w:szCs w:val="24"/>
          <w:lang w:val="en-US"/>
        </w:rPr>
        <w:t xml:space="preserve">   </w:t>
      </w:r>
      <w:r w:rsidR="00A074D0" w:rsidRPr="004F18B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Yes                  </w:t>
      </w:r>
      <w:r w:rsidR="00A074D0" w:rsidRPr="004F18B7">
        <w:rPr>
          <w:rFonts w:ascii="Wingdings" w:hAnsi="Wingdings" w:cs="Wingdings"/>
          <w:color w:val="000000"/>
          <w:sz w:val="24"/>
          <w:szCs w:val="24"/>
          <w:lang w:val="en-US"/>
        </w:rPr>
        <w:t></w:t>
      </w:r>
      <w:r w:rsidR="00A074D0" w:rsidRPr="004F18B7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="00A074D0" w:rsidRPr="004F18B7">
        <w:rPr>
          <w:rFonts w:ascii="Arial" w:hAnsi="Arial" w:cs="Arial"/>
          <w:bCs/>
          <w:color w:val="000000"/>
          <w:sz w:val="24"/>
          <w:szCs w:val="24"/>
          <w:lang w:val="en-US"/>
        </w:rPr>
        <w:t>No</w:t>
      </w:r>
    </w:p>
    <w:p w:rsidR="00A074D0" w:rsidRPr="004F18B7" w:rsidRDefault="004F18B7" w:rsidP="004F18B7">
      <w:p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A074D0" w:rsidRPr="004F18B7">
        <w:rPr>
          <w:sz w:val="24"/>
          <w:szCs w:val="24"/>
          <w:lang w:val="en-US"/>
        </w:rPr>
        <w:t>Please illustrate any strengths of the event and contributions or activities you enjoyed: _______________________________________________________________________</w:t>
      </w:r>
      <w:r w:rsidR="003330B5" w:rsidRPr="004F18B7">
        <w:rPr>
          <w:sz w:val="24"/>
          <w:szCs w:val="24"/>
          <w:lang w:val="en-US"/>
        </w:rPr>
        <w:t>_________</w:t>
      </w:r>
    </w:p>
    <w:p w:rsidR="00A074D0" w:rsidRPr="004F18B7" w:rsidRDefault="00A074D0" w:rsidP="004F18B7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</w:t>
      </w:r>
      <w:r w:rsidR="003330B5" w:rsidRPr="004F18B7">
        <w:rPr>
          <w:sz w:val="24"/>
          <w:szCs w:val="24"/>
          <w:lang w:val="en-US"/>
        </w:rPr>
        <w:t>_________</w:t>
      </w:r>
    </w:p>
    <w:p w:rsidR="00A074D0" w:rsidRPr="004F18B7" w:rsidRDefault="00A074D0" w:rsidP="004F18B7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</w:t>
      </w:r>
      <w:r w:rsidR="003330B5" w:rsidRPr="004F18B7">
        <w:rPr>
          <w:sz w:val="24"/>
          <w:szCs w:val="24"/>
          <w:lang w:val="en-US"/>
        </w:rPr>
        <w:t>_________</w:t>
      </w:r>
    </w:p>
    <w:p w:rsidR="00A074D0" w:rsidRPr="00940F9C" w:rsidRDefault="004F18B7" w:rsidP="004F18B7">
      <w:p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A074D0" w:rsidRPr="00940F9C">
        <w:rPr>
          <w:sz w:val="24"/>
          <w:szCs w:val="24"/>
          <w:lang w:val="en-US"/>
        </w:rPr>
        <w:t xml:space="preserve">Please indicate how you think the event could have been improved: </w:t>
      </w:r>
    </w:p>
    <w:p w:rsidR="00A074D0" w:rsidRPr="004F18B7" w:rsidRDefault="00A074D0" w:rsidP="004F18B7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</w:t>
      </w:r>
      <w:r w:rsidR="003330B5" w:rsidRPr="004F18B7">
        <w:rPr>
          <w:sz w:val="24"/>
          <w:szCs w:val="24"/>
          <w:lang w:val="en-US"/>
        </w:rPr>
        <w:t>_________</w:t>
      </w:r>
    </w:p>
    <w:p w:rsidR="00A074D0" w:rsidRPr="004F18B7" w:rsidRDefault="00A074D0" w:rsidP="004F18B7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</w:t>
      </w:r>
      <w:r w:rsidR="003330B5" w:rsidRPr="004F18B7">
        <w:rPr>
          <w:sz w:val="24"/>
          <w:szCs w:val="24"/>
          <w:lang w:val="en-US"/>
        </w:rPr>
        <w:t>_________</w:t>
      </w:r>
    </w:p>
    <w:p w:rsidR="00A074D0" w:rsidRPr="004F18B7" w:rsidRDefault="00A074D0" w:rsidP="004F18B7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</w:t>
      </w:r>
      <w:r w:rsidR="003330B5" w:rsidRPr="004F18B7">
        <w:rPr>
          <w:sz w:val="24"/>
          <w:szCs w:val="24"/>
          <w:lang w:val="en-US"/>
        </w:rPr>
        <w:t>_________</w:t>
      </w:r>
    </w:p>
    <w:p w:rsidR="00A074D0" w:rsidRPr="00940F9C" w:rsidRDefault="004F18B7" w:rsidP="004F18B7">
      <w:p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A074D0" w:rsidRPr="00940F9C">
        <w:rPr>
          <w:sz w:val="24"/>
          <w:szCs w:val="24"/>
          <w:lang w:val="en-US"/>
        </w:rPr>
        <w:t xml:space="preserve">Any further comments? </w:t>
      </w:r>
      <w:r>
        <w:rPr>
          <w:sz w:val="24"/>
          <w:szCs w:val="24"/>
          <w:lang w:val="en-US"/>
        </w:rPr>
        <w:t>__________________________________________________________</w:t>
      </w:r>
    </w:p>
    <w:p w:rsidR="004F18B7" w:rsidRPr="004F18B7" w:rsidRDefault="004F18B7" w:rsidP="004F18B7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________________________________________________________________________________</w:t>
      </w:r>
    </w:p>
    <w:p w:rsidR="004F18B7" w:rsidRPr="004F18B7" w:rsidRDefault="004F18B7" w:rsidP="004F18B7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________________________________________________________________________________</w:t>
      </w:r>
    </w:p>
    <w:p w:rsidR="004F18B7" w:rsidRPr="004F18B7" w:rsidRDefault="004F18B7" w:rsidP="004F18B7">
      <w:pPr>
        <w:spacing w:before="120"/>
        <w:rPr>
          <w:sz w:val="24"/>
          <w:szCs w:val="24"/>
          <w:lang w:val="en-US"/>
        </w:rPr>
      </w:pPr>
      <w:r w:rsidRPr="004F18B7">
        <w:rPr>
          <w:sz w:val="24"/>
          <w:szCs w:val="24"/>
          <w:lang w:val="en-US"/>
        </w:rPr>
        <w:t>________________________________________________________________________________</w:t>
      </w:r>
    </w:p>
    <w:p w:rsidR="00632BC9" w:rsidRPr="00940F9C" w:rsidRDefault="00632BC9" w:rsidP="004F18B7">
      <w:pPr>
        <w:spacing w:before="120"/>
        <w:rPr>
          <w:sz w:val="24"/>
          <w:szCs w:val="24"/>
          <w:lang w:val="en-US"/>
        </w:rPr>
      </w:pPr>
      <w:bookmarkStart w:id="0" w:name="_GoBack"/>
      <w:bookmarkEnd w:id="0"/>
    </w:p>
    <w:p w:rsidR="003330B5" w:rsidRPr="00940F9C" w:rsidRDefault="003330B5" w:rsidP="004F18B7">
      <w:pPr>
        <w:ind w:left="360"/>
        <w:jc w:val="center"/>
        <w:rPr>
          <w:sz w:val="24"/>
          <w:szCs w:val="24"/>
          <w:lang w:val="en-US"/>
        </w:rPr>
      </w:pPr>
      <w:r w:rsidRPr="00940F9C">
        <w:rPr>
          <w:sz w:val="24"/>
          <w:szCs w:val="24"/>
          <w:lang w:val="en-US"/>
        </w:rPr>
        <w:t>WE THANK YOU FOR YOUR COOPERATION</w:t>
      </w:r>
    </w:p>
    <w:sectPr w:rsidR="003330B5" w:rsidRPr="00940F9C" w:rsidSect="0041799B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D8A" w:rsidRDefault="005E1D8A" w:rsidP="00711931">
      <w:pPr>
        <w:spacing w:after="0"/>
      </w:pPr>
      <w:r>
        <w:separator/>
      </w:r>
    </w:p>
  </w:endnote>
  <w:endnote w:type="continuationSeparator" w:id="0">
    <w:p w:rsidR="005E1D8A" w:rsidRDefault="005E1D8A" w:rsidP="007119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5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41"/>
      <w:gridCol w:w="1419"/>
    </w:tblGrid>
    <w:tr w:rsidR="0041799B" w:rsidTr="00C228DA">
      <w:trPr>
        <w:trHeight w:hRule="exact" w:val="115"/>
        <w:jc w:val="center"/>
      </w:trPr>
      <w:tc>
        <w:tcPr>
          <w:tcW w:w="7933" w:type="dxa"/>
          <w:shd w:val="clear" w:color="auto" w:fill="4F81BD" w:themeFill="accent1"/>
          <w:tcMar>
            <w:top w:w="0" w:type="dxa"/>
            <w:bottom w:w="0" w:type="dxa"/>
          </w:tcMar>
        </w:tcPr>
        <w:p w:rsidR="0041799B" w:rsidRDefault="0041799B" w:rsidP="0041799B">
          <w:pPr>
            <w:pStyle w:val="Header"/>
            <w:rPr>
              <w:caps/>
              <w:sz w:val="18"/>
            </w:rPr>
          </w:pPr>
        </w:p>
      </w:tc>
      <w:tc>
        <w:tcPr>
          <w:tcW w:w="1418" w:type="dxa"/>
          <w:shd w:val="clear" w:color="auto" w:fill="4F81BD" w:themeFill="accent1"/>
          <w:tcMar>
            <w:top w:w="0" w:type="dxa"/>
            <w:bottom w:w="0" w:type="dxa"/>
          </w:tcMar>
        </w:tcPr>
        <w:p w:rsidR="0041799B" w:rsidRPr="007F1021" w:rsidRDefault="0041799B" w:rsidP="0041799B">
          <w:pPr>
            <w:pStyle w:val="Header"/>
            <w:jc w:val="right"/>
            <w:rPr>
              <w:caps/>
              <w:color w:val="244061" w:themeColor="accent1" w:themeShade="80"/>
              <w:sz w:val="18"/>
            </w:rPr>
          </w:pPr>
        </w:p>
      </w:tc>
    </w:tr>
    <w:tr w:rsidR="0041799B" w:rsidTr="00C228DA">
      <w:trPr>
        <w:jc w:val="center"/>
      </w:trPr>
      <w:tc>
        <w:tcPr>
          <w:tcW w:w="7933" w:type="dxa"/>
          <w:shd w:val="clear" w:color="auto" w:fill="auto"/>
          <w:tcMar>
            <w:top w:w="57" w:type="dxa"/>
            <w:bottom w:w="57" w:type="dxa"/>
          </w:tcMar>
          <w:vAlign w:val="center"/>
        </w:tcPr>
        <w:p w:rsidR="0041799B" w:rsidRPr="00DE25C1" w:rsidRDefault="0041799B" w:rsidP="0041799B">
          <w:pPr>
            <w:pStyle w:val="Footer"/>
            <w:rPr>
              <w:b/>
              <w:color w:val="365F91" w:themeColor="accent1" w:themeShade="BF"/>
              <w:sz w:val="24"/>
              <w:lang w:val="en-US"/>
            </w:rPr>
          </w:pPr>
          <w:r w:rsidRPr="00DE25C1">
            <w:rPr>
              <w:b/>
              <w:color w:val="365F91" w:themeColor="accent1" w:themeShade="BF"/>
              <w:sz w:val="24"/>
              <w:lang w:val="en-US"/>
            </w:rPr>
            <w:t>QF-</w:t>
          </w:r>
          <w:proofErr w:type="gramStart"/>
          <w:r>
            <w:rPr>
              <w:b/>
              <w:color w:val="365F91" w:themeColor="accent1" w:themeShade="BF"/>
              <w:sz w:val="24"/>
              <w:lang w:val="en-US"/>
            </w:rPr>
            <w:t>EVE</w:t>
          </w:r>
          <w:r w:rsidRPr="00DE25C1">
            <w:rPr>
              <w:b/>
              <w:color w:val="365F91" w:themeColor="accent1" w:themeShade="BF"/>
              <w:sz w:val="24"/>
              <w:lang w:val="en-US"/>
            </w:rPr>
            <w:t>(</w:t>
          </w:r>
          <w:proofErr w:type="gramEnd"/>
          <w:r w:rsidRPr="00DE25C1">
            <w:rPr>
              <w:b/>
              <w:color w:val="365F91" w:themeColor="accent1" w:themeShade="BF"/>
              <w:sz w:val="24"/>
              <w:lang w:val="en-US"/>
            </w:rPr>
            <w:t xml:space="preserve">0.1) - </w:t>
          </w:r>
          <w:r w:rsidRPr="00451833">
            <w:rPr>
              <w:b/>
              <w:color w:val="365F91" w:themeColor="accent1" w:themeShade="BF"/>
              <w:sz w:val="24"/>
              <w:lang w:val="en-US"/>
            </w:rPr>
            <w:t>Event Evaluation</w:t>
          </w:r>
        </w:p>
      </w:tc>
      <w:tc>
        <w:tcPr>
          <w:tcW w:w="14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:rsidR="0041799B" w:rsidRPr="007F1021" w:rsidRDefault="005E1D8A" w:rsidP="0041799B">
          <w:pPr>
            <w:pStyle w:val="Footer"/>
            <w:jc w:val="right"/>
            <w:rPr>
              <w:caps/>
              <w:color w:val="244061" w:themeColor="accent1" w:themeShade="80"/>
              <w:sz w:val="18"/>
              <w:szCs w:val="18"/>
            </w:rPr>
          </w:pPr>
          <w:sdt>
            <w:sdtPr>
              <w:rPr>
                <w:lang w:val="en-GB"/>
              </w:rPr>
              <w:id w:val="-1669238322"/>
              <w:docPartObj>
                <w:docPartGallery w:val="Page Numbers (Top of Page)"/>
                <w:docPartUnique/>
              </w:docPartObj>
            </w:sdtPr>
            <w:sdtEndPr/>
            <w:sdtContent>
              <w:r w:rsidR="0041799B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Page </w:t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PAGE </w:instrText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4F18B7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1</w:t>
              </w:r>
              <w:r w:rsidR="0041799B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  <w:r w:rsidR="0041799B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 of </w:t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NUMPAGES  </w:instrText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4F18B7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2</w:t>
              </w:r>
              <w:r w:rsidR="0041799B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</w:sdtContent>
          </w:sdt>
        </w:p>
      </w:tc>
    </w:tr>
  </w:tbl>
  <w:p w:rsidR="00711931" w:rsidRPr="0041799B" w:rsidRDefault="00711931">
    <w:pPr>
      <w:pStyle w:val="Footer"/>
      <w:rPr>
        <w:i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D8A" w:rsidRDefault="005E1D8A" w:rsidP="00711931">
      <w:pPr>
        <w:spacing w:after="0"/>
      </w:pPr>
      <w:r>
        <w:separator/>
      </w:r>
    </w:p>
  </w:footnote>
  <w:footnote w:type="continuationSeparator" w:id="0">
    <w:p w:rsidR="005E1D8A" w:rsidRDefault="005E1D8A" w:rsidP="007119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41799B" w:rsidTr="00C228DA">
      <w:trPr>
        <w:trHeight w:val="567"/>
      </w:trPr>
      <w:tc>
        <w:tcPr>
          <w:tcW w:w="1870" w:type="dxa"/>
          <w:vMerge w:val="restart"/>
        </w:tcPr>
        <w:p w:rsidR="0041799B" w:rsidRDefault="0041799B" w:rsidP="0041799B">
          <w:pPr>
            <w:pStyle w:val="Header"/>
          </w:pPr>
          <w:bookmarkStart w:id="1" w:name="_Hlk506125715"/>
          <w:r>
            <w:rPr>
              <w:noProof/>
              <w:lang w:bidi="th-TH"/>
            </w:rPr>
            <w:drawing>
              <wp:anchor distT="0" distB="0" distL="114300" distR="114300" simplePos="0" relativeHeight="251660288" behindDoc="0" locked="0" layoutInCell="1" allowOverlap="1" wp14:anchorId="6D4B9963" wp14:editId="084853CB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9C34AB7" wp14:editId="3416429F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DB285D6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" strokecolor="black [3200]" strokeweight="1.5pt">
                    <v:shadow on="t" color="black" opacity="24903f" origin=",.5" offset="0,.55556mm"/>
                  </v:line>
                </w:pict>
              </mc:Fallback>
            </mc:AlternateContent>
          </w:r>
        </w:p>
      </w:tc>
      <w:tc>
        <w:tcPr>
          <w:tcW w:w="6439" w:type="dxa"/>
          <w:vAlign w:val="center"/>
        </w:tcPr>
        <w:p w:rsidR="0041799B" w:rsidRPr="00EF68F9" w:rsidRDefault="0041799B" w:rsidP="0041799B">
          <w:pPr>
            <w:pStyle w:val="Header"/>
            <w:spacing w:before="120"/>
            <w:jc w:val="center"/>
            <w:rPr>
              <w:b/>
              <w:sz w:val="28"/>
              <w:szCs w:val="28"/>
              <w:lang w:val="fr-FR"/>
            </w:rPr>
          </w:pPr>
          <w:r w:rsidRPr="0016547D">
            <w:rPr>
              <w:noProof/>
              <w:lang w:bidi="th-TH"/>
            </w:rPr>
            <w:drawing>
              <wp:anchor distT="0" distB="0" distL="114300" distR="114300" simplePos="0" relativeHeight="251661312" behindDoc="0" locked="0" layoutInCell="1" allowOverlap="1" wp14:anchorId="55069611" wp14:editId="78B7EEE0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16" name="Picture 16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25BB4">
            <w:rPr>
              <w:b/>
              <w:sz w:val="28"/>
              <w:szCs w:val="28"/>
              <w:lang w:val="fr-FR"/>
            </w:rPr>
            <w:t>ERASMUS</w:t>
          </w:r>
          <w:r>
            <w:rPr>
              <w:b/>
              <w:sz w:val="28"/>
              <w:szCs w:val="28"/>
              <w:lang w:val="fr-FR"/>
            </w:rPr>
            <w:t xml:space="preserve">+ </w:t>
          </w:r>
          <w:r w:rsidRPr="00325BB4">
            <w:rPr>
              <w:b/>
              <w:sz w:val="28"/>
              <w:szCs w:val="28"/>
              <w:lang w:val="fr-FR"/>
            </w:rPr>
            <w:t>CBHE PROJECT</w:t>
          </w:r>
        </w:p>
      </w:tc>
      <w:tc>
        <w:tcPr>
          <w:tcW w:w="2633" w:type="dxa"/>
          <w:vMerge w:val="restart"/>
        </w:tcPr>
        <w:p w:rsidR="0041799B" w:rsidRDefault="0041799B" w:rsidP="0041799B">
          <w:pPr>
            <w:pStyle w:val="Header"/>
            <w:jc w:val="center"/>
          </w:pPr>
        </w:p>
      </w:tc>
    </w:tr>
    <w:tr w:rsidR="0041799B" w:rsidTr="00C228DA">
      <w:trPr>
        <w:trHeight w:val="866"/>
      </w:trPr>
      <w:tc>
        <w:tcPr>
          <w:tcW w:w="1870" w:type="dxa"/>
          <w:vMerge/>
        </w:tcPr>
        <w:p w:rsidR="0041799B" w:rsidRDefault="0041799B" w:rsidP="0041799B">
          <w:pPr>
            <w:pStyle w:val="Header"/>
          </w:pPr>
        </w:p>
      </w:tc>
      <w:tc>
        <w:tcPr>
          <w:tcW w:w="6439" w:type="dxa"/>
          <w:vAlign w:val="center"/>
        </w:tcPr>
        <w:p w:rsidR="0041799B" w:rsidRPr="00EF68F9" w:rsidRDefault="0041799B" w:rsidP="0041799B">
          <w:pPr>
            <w:pStyle w:val="Header"/>
            <w:jc w:val="center"/>
            <w:rPr>
              <w:sz w:val="2"/>
              <w:szCs w:val="2"/>
              <w:lang w:val="en-US"/>
            </w:rPr>
          </w:pPr>
        </w:p>
        <w:p w:rsidR="0041799B" w:rsidRPr="00EF68F9" w:rsidRDefault="0041799B" w:rsidP="0041799B">
          <w:pPr>
            <w:spacing w:after="0"/>
            <w:jc w:val="center"/>
            <w:rPr>
              <w:b/>
              <w:sz w:val="24"/>
              <w:szCs w:val="24"/>
              <w:lang w:val="en-US"/>
            </w:rPr>
          </w:pPr>
          <w:r w:rsidRPr="00EF68F9">
            <w:rPr>
              <w:b/>
              <w:sz w:val="24"/>
              <w:szCs w:val="24"/>
              <w:lang w:val="en-US"/>
            </w:rPr>
            <w:t>Curriculum Development of Master’s Degree Program in              Industrial Engineering for Thailand Sustainable Smart Industry</w:t>
          </w:r>
        </w:p>
      </w:tc>
      <w:tc>
        <w:tcPr>
          <w:tcW w:w="2633" w:type="dxa"/>
          <w:vMerge/>
        </w:tcPr>
        <w:p w:rsidR="0041799B" w:rsidRDefault="0041799B" w:rsidP="0041799B">
          <w:pPr>
            <w:pStyle w:val="Header"/>
          </w:pPr>
        </w:p>
      </w:tc>
    </w:tr>
    <w:bookmarkEnd w:id="1"/>
  </w:tbl>
  <w:p w:rsidR="00711931" w:rsidRDefault="00711931" w:rsidP="00E74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98" w:rsidRDefault="001D150B">
    <w:pPr>
      <w:pStyle w:val="Header"/>
    </w:pPr>
    <w:r>
      <w:rPr>
        <w:noProof/>
        <w:lang w:val="en-US"/>
      </w:rPr>
      <mc:AlternateContent>
        <mc:Choice Requires="wpc">
          <w:drawing>
            <wp:inline distT="0" distB="0" distL="0" distR="0">
              <wp:extent cx="5274310" cy="1177290"/>
              <wp:effectExtent l="0" t="0" r="2540" b="3810"/>
              <wp:docPr id="1" name="Canva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51CEF4DE" id="Canvas 7" o:spid="_x0000_s1026" editas="canvas" style="width:415.3pt;height:92.7pt;mso-position-horizontal-relative:char;mso-position-vertical-relative:line" coordsize="52743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EgjVy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2743;height:1177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7B7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BE42BBD"/>
    <w:multiLevelType w:val="multilevel"/>
    <w:tmpl w:val="F27C4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B214FB"/>
    <w:multiLevelType w:val="multilevel"/>
    <w:tmpl w:val="F27C4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F25607"/>
    <w:multiLevelType w:val="multilevel"/>
    <w:tmpl w:val="A978EF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C76C26"/>
    <w:multiLevelType w:val="hybridMultilevel"/>
    <w:tmpl w:val="590462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820C38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9463F"/>
    <w:multiLevelType w:val="hybridMultilevel"/>
    <w:tmpl w:val="63DA4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F6154"/>
    <w:multiLevelType w:val="multilevel"/>
    <w:tmpl w:val="AF24A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31A360F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23"/>
    <w:rsid w:val="0006078A"/>
    <w:rsid w:val="0006279C"/>
    <w:rsid w:val="000C0F93"/>
    <w:rsid w:val="00104002"/>
    <w:rsid w:val="001807B2"/>
    <w:rsid w:val="001A5922"/>
    <w:rsid w:val="001A79E9"/>
    <w:rsid w:val="001D150B"/>
    <w:rsid w:val="00225CFD"/>
    <w:rsid w:val="002268F8"/>
    <w:rsid w:val="00320782"/>
    <w:rsid w:val="003330B5"/>
    <w:rsid w:val="00341284"/>
    <w:rsid w:val="00385A35"/>
    <w:rsid w:val="00392B95"/>
    <w:rsid w:val="0041799B"/>
    <w:rsid w:val="00451833"/>
    <w:rsid w:val="0046496D"/>
    <w:rsid w:val="004A68D1"/>
    <w:rsid w:val="004B5523"/>
    <w:rsid w:val="004B6C10"/>
    <w:rsid w:val="004F0B63"/>
    <w:rsid w:val="004F18B7"/>
    <w:rsid w:val="005E1D8A"/>
    <w:rsid w:val="00617B49"/>
    <w:rsid w:val="00632BC9"/>
    <w:rsid w:val="00637CB6"/>
    <w:rsid w:val="00665840"/>
    <w:rsid w:val="006A2248"/>
    <w:rsid w:val="006F3D12"/>
    <w:rsid w:val="00704C0D"/>
    <w:rsid w:val="00711931"/>
    <w:rsid w:val="007348FA"/>
    <w:rsid w:val="00736757"/>
    <w:rsid w:val="00740495"/>
    <w:rsid w:val="00752C01"/>
    <w:rsid w:val="007B1311"/>
    <w:rsid w:val="00883265"/>
    <w:rsid w:val="00886D1E"/>
    <w:rsid w:val="00940F9C"/>
    <w:rsid w:val="009B3B56"/>
    <w:rsid w:val="009B7C88"/>
    <w:rsid w:val="009E0A3A"/>
    <w:rsid w:val="009E6196"/>
    <w:rsid w:val="00A074D0"/>
    <w:rsid w:val="00A15F7B"/>
    <w:rsid w:val="00AD3706"/>
    <w:rsid w:val="00B143A8"/>
    <w:rsid w:val="00B27AB9"/>
    <w:rsid w:val="00B31C58"/>
    <w:rsid w:val="00B547BE"/>
    <w:rsid w:val="00BE482F"/>
    <w:rsid w:val="00C154DE"/>
    <w:rsid w:val="00C57A0D"/>
    <w:rsid w:val="00D322DB"/>
    <w:rsid w:val="00D74F87"/>
    <w:rsid w:val="00DB32DD"/>
    <w:rsid w:val="00DC591A"/>
    <w:rsid w:val="00DD6C87"/>
    <w:rsid w:val="00DF2950"/>
    <w:rsid w:val="00E37223"/>
    <w:rsid w:val="00E67866"/>
    <w:rsid w:val="00E74567"/>
    <w:rsid w:val="00E81A14"/>
    <w:rsid w:val="00F3675E"/>
    <w:rsid w:val="00F37225"/>
    <w:rsid w:val="00F50349"/>
    <w:rsid w:val="00F51695"/>
    <w:rsid w:val="00F95898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461C8"/>
  <w15:docId w15:val="{61B39EA7-C8D0-44EE-A260-D7478A45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265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7AB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311"/>
    <w:pPr>
      <w:keepNext/>
      <w:keepLines/>
      <w:numPr>
        <w:ilvl w:val="1"/>
        <w:numId w:val="4"/>
      </w:numPr>
      <w:spacing w:before="200" w:after="0"/>
      <w:ind w:left="1134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311"/>
    <w:pPr>
      <w:keepNext/>
      <w:keepLines/>
      <w:numPr>
        <w:ilvl w:val="2"/>
        <w:numId w:val="4"/>
      </w:numPr>
      <w:spacing w:before="200" w:after="0"/>
      <w:ind w:left="1276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86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86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86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86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86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86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931"/>
  </w:style>
  <w:style w:type="paragraph" w:styleId="Footer">
    <w:name w:val="footer"/>
    <w:basedOn w:val="Normal"/>
    <w:link w:val="Foot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931"/>
  </w:style>
  <w:style w:type="table" w:styleId="TableGrid">
    <w:name w:val="Table Grid"/>
    <w:basedOn w:val="TableNormal"/>
    <w:uiPriority w:val="1"/>
    <w:rsid w:val="00E7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B1311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131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8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8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8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8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E67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7866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866"/>
    <w:pPr>
      <w:numPr>
        <w:numId w:val="0"/>
      </w:numPr>
      <w:spacing w:line="276" w:lineRule="auto"/>
      <w:outlineLvl w:val="9"/>
    </w:pPr>
    <w:rPr>
      <w:lang w:val="el-G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78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78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78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78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13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4B6C10"/>
    <w:pPr>
      <w:spacing w:after="100"/>
      <w:ind w:left="660"/>
    </w:pPr>
  </w:style>
  <w:style w:type="paragraph" w:customStyle="1" w:styleId="Default">
    <w:name w:val="Default"/>
    <w:rsid w:val="00632B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PlainTable5">
    <w:name w:val="Plain Table 5"/>
    <w:basedOn w:val="TableNormal"/>
    <w:uiPriority w:val="45"/>
    <w:rsid w:val="00632B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A074D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%20T\Documents\CRETHIDEV\erasmus+\INVENT\QUALITY%20DOC%20&amp;%20FORMS\QF-QFT%20Quality%20Form%20Template%20rev0.1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FA07D9A09A440A060260FBACD8473" ma:contentTypeVersion="0" ma:contentTypeDescription="Create a new document." ma:contentTypeScope="" ma:versionID="12eb84ac397744c146ed2774a514a5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E4008-2BE6-42FD-B179-6D7257529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8BFD6-D2A8-42A8-8E90-80858FE7E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301B7-808D-481F-9737-E4E6020AA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F9BB77-0D24-4D7B-BCAF-A9713274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QF-QFT Quality Form Template rev0.1</Template>
  <TotalTime>49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Lazar</dc:creator>
  <cp:lastModifiedBy>Livia Lazar</cp:lastModifiedBy>
  <cp:revision>6</cp:revision>
  <cp:lastPrinted>2016-10-05T07:13:00Z</cp:lastPrinted>
  <dcterms:created xsi:type="dcterms:W3CDTF">2018-02-11T17:55:00Z</dcterms:created>
  <dcterms:modified xsi:type="dcterms:W3CDTF">2018-02-13T03:07:00Z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0x010100EB1FA07D9A09A440A060260FBACD8473</vt:lpwstr>
  </property>
</Properties>
</file>