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35" w:rsidRDefault="00385A35" w:rsidP="00DE25C1"/>
    <w:p w:rsidR="00DE25C1" w:rsidRPr="00963753" w:rsidRDefault="00963753" w:rsidP="00963753">
      <w:pPr>
        <w:jc w:val="center"/>
        <w:rPr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lang w:val="en-US"/>
        </w:rPr>
        <w:t>Form Title</w:t>
      </w:r>
    </w:p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>
      <w:bookmarkStart w:id="0" w:name="_GoBack"/>
      <w:bookmarkEnd w:id="0"/>
    </w:p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p w:rsidR="00DE25C1" w:rsidRDefault="00DE25C1" w:rsidP="00DE25C1"/>
    <w:sectPr w:rsidR="00DE25C1" w:rsidSect="00DE25C1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60" w:rsidRDefault="00224060" w:rsidP="00711931">
      <w:pPr>
        <w:spacing w:after="0"/>
      </w:pPr>
      <w:r>
        <w:separator/>
      </w:r>
    </w:p>
  </w:endnote>
  <w:endnote w:type="continuationSeparator" w:id="0">
    <w:p w:rsidR="00224060" w:rsidRDefault="00224060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C56CAB" w:rsidTr="00DE25C1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:rsidR="00C56CAB" w:rsidRDefault="00C56CAB" w:rsidP="00C56CA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:rsidR="00C56CAB" w:rsidRPr="007F1021" w:rsidRDefault="00C56CAB" w:rsidP="00C56CA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C56CAB" w:rsidTr="00DE25C1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C56CAB" w:rsidRPr="00DE25C1" w:rsidRDefault="00DE25C1" w:rsidP="00C56CA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r>
            <w:rPr>
              <w:b/>
              <w:color w:val="365F91" w:themeColor="accent1" w:themeShade="BF"/>
              <w:sz w:val="24"/>
              <w:lang w:val="en-US"/>
            </w:rPr>
            <w:t>QFT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>(</w:t>
          </w:r>
          <w:r w:rsidR="00963753">
            <w:rPr>
              <w:b/>
              <w:color w:val="365F91" w:themeColor="accent1" w:themeShade="BF"/>
              <w:sz w:val="24"/>
              <w:lang w:val="en-US"/>
            </w:rPr>
            <w:t>v1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) </w:t>
          </w:r>
          <w:r w:rsidR="00963753" w:rsidRPr="00963753">
            <w:rPr>
              <w:b/>
              <w:i/>
              <w:color w:val="365F91" w:themeColor="accent1" w:themeShade="BF"/>
              <w:sz w:val="24"/>
              <w:lang w:val="en-US"/>
            </w:rPr>
            <w:t>* it will be changed according to the form abbreviation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C56CAB" w:rsidRPr="007F1021" w:rsidRDefault="00224060" w:rsidP="00C56CA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963753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963753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:rsidR="00711931" w:rsidRPr="00DE25C1" w:rsidRDefault="007119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60" w:rsidRDefault="00224060" w:rsidP="00711931">
      <w:pPr>
        <w:spacing w:after="0"/>
      </w:pPr>
      <w:r>
        <w:separator/>
      </w:r>
    </w:p>
  </w:footnote>
  <w:footnote w:type="continuationSeparator" w:id="0">
    <w:p w:rsidR="00224060" w:rsidRDefault="00224060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C56CAB" w:rsidTr="00127A28">
      <w:trPr>
        <w:trHeight w:val="567"/>
      </w:trPr>
      <w:tc>
        <w:tcPr>
          <w:tcW w:w="1870" w:type="dxa"/>
          <w:vMerge w:val="restart"/>
        </w:tcPr>
        <w:p w:rsidR="00C56CAB" w:rsidRDefault="00C56CAB" w:rsidP="00C56CAB">
          <w:pPr>
            <w:pStyle w:val="Header"/>
          </w:pPr>
          <w:bookmarkStart w:id="1" w:name="_Hlk506125715"/>
          <w:r>
            <w:rPr>
              <w:noProof/>
              <w:lang w:bidi="th-TH"/>
            </w:rPr>
            <w:drawing>
              <wp:anchor distT="0" distB="0" distL="114300" distR="114300" simplePos="0" relativeHeight="251663360" behindDoc="0" locked="0" layoutInCell="1" allowOverlap="1" wp14:anchorId="45A827EE" wp14:editId="5F10AC9A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BA734D" wp14:editId="14E6254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BEB799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:rsidR="00C56CAB" w:rsidRPr="00EF68F9" w:rsidRDefault="00C56CAB" w:rsidP="00C56CA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4384" behindDoc="0" locked="0" layoutInCell="1" allowOverlap="1" wp14:anchorId="5C3088CE" wp14:editId="4CFD1E47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:rsidR="00C56CAB" w:rsidRDefault="00C56CAB" w:rsidP="00C56CAB">
          <w:pPr>
            <w:pStyle w:val="Header"/>
            <w:jc w:val="center"/>
          </w:pPr>
        </w:p>
      </w:tc>
    </w:tr>
    <w:tr w:rsidR="00C56CAB" w:rsidTr="00127A28">
      <w:trPr>
        <w:trHeight w:val="866"/>
      </w:trPr>
      <w:tc>
        <w:tcPr>
          <w:tcW w:w="1870" w:type="dxa"/>
          <w:vMerge/>
        </w:tcPr>
        <w:p w:rsidR="00C56CAB" w:rsidRDefault="00C56CAB" w:rsidP="00C56CAB">
          <w:pPr>
            <w:pStyle w:val="Header"/>
          </w:pPr>
        </w:p>
      </w:tc>
      <w:tc>
        <w:tcPr>
          <w:tcW w:w="6439" w:type="dxa"/>
          <w:vAlign w:val="center"/>
        </w:tcPr>
        <w:p w:rsidR="00C56CAB" w:rsidRPr="00EF68F9" w:rsidRDefault="00C56CAB" w:rsidP="00C56CA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:rsidR="00C56CAB" w:rsidRPr="00EF68F9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:rsidR="00C56CAB" w:rsidRDefault="00C56CAB" w:rsidP="00C56CAB">
          <w:pPr>
            <w:pStyle w:val="Header"/>
          </w:pPr>
        </w:p>
      </w:tc>
    </w:tr>
    <w:bookmarkEnd w:id="1"/>
  </w:tbl>
  <w:p w:rsidR="00711931" w:rsidRPr="00C56CAB" w:rsidRDefault="00711931" w:rsidP="00E745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308"/>
      <w:gridCol w:w="1451"/>
    </w:tblGrid>
    <w:tr w:rsidR="005E5788" w:rsidTr="002918EC">
      <w:trPr>
        <w:trHeight w:val="841"/>
      </w:trPr>
      <w:tc>
        <w:tcPr>
          <w:tcW w:w="3065" w:type="pct"/>
        </w:tcPr>
        <w:p w:rsidR="005E5788" w:rsidRPr="0086142E" w:rsidRDefault="005E5788" w:rsidP="005E5788">
          <w:pPr>
            <w:pStyle w:val="Header"/>
            <w:spacing w:before="6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6CDFC5" wp14:editId="00D14364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      </w:t>
          </w:r>
          <w:r w:rsidRPr="0086142E">
            <w:rPr>
              <w:rStyle w:val="SelPlus"/>
              <w:sz w:val="18"/>
              <w:szCs w:val="18"/>
            </w:rPr>
            <w:t xml:space="preserve"> in Industrial Engineering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88" w:type="pct"/>
        </w:tcPr>
        <w:p w:rsidR="005E5788" w:rsidRPr="00CD1E50" w:rsidRDefault="005E5788" w:rsidP="005E5788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Co-funded by the    Erasmus + Programme      of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47" w:type="pct"/>
        </w:tcPr>
        <w:p w:rsidR="005E5788" w:rsidRDefault="005E5788" w:rsidP="005E5788">
          <w:pPr>
            <w:pStyle w:val="Header"/>
            <w:rPr>
              <w:sz w:val="2"/>
              <w:szCs w:val="2"/>
            </w:rPr>
          </w:pPr>
        </w:p>
        <w:p w:rsidR="005E5788" w:rsidRPr="00CD1E50" w:rsidRDefault="005E5788" w:rsidP="005E5788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7712F6FE" wp14:editId="2D9A59CC">
                <wp:simplePos x="0" y="0"/>
                <wp:positionH relativeFrom="margin">
                  <wp:posOffset>69982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95898" w:rsidRPr="005E5788" w:rsidRDefault="00F95898" w:rsidP="005E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EA801CF"/>
    <w:multiLevelType w:val="hybridMultilevel"/>
    <w:tmpl w:val="207ECF4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D"/>
    <w:rsid w:val="0006078A"/>
    <w:rsid w:val="0006279C"/>
    <w:rsid w:val="00104002"/>
    <w:rsid w:val="001A5922"/>
    <w:rsid w:val="00224060"/>
    <w:rsid w:val="00224DA1"/>
    <w:rsid w:val="00225CFD"/>
    <w:rsid w:val="002268F8"/>
    <w:rsid w:val="00291AA4"/>
    <w:rsid w:val="002C654E"/>
    <w:rsid w:val="002E1898"/>
    <w:rsid w:val="003343E0"/>
    <w:rsid w:val="00385A35"/>
    <w:rsid w:val="0038734F"/>
    <w:rsid w:val="00392B95"/>
    <w:rsid w:val="00411776"/>
    <w:rsid w:val="0045366D"/>
    <w:rsid w:val="004623F2"/>
    <w:rsid w:val="00476D13"/>
    <w:rsid w:val="004A68D1"/>
    <w:rsid w:val="004B6C10"/>
    <w:rsid w:val="004F7880"/>
    <w:rsid w:val="005510C6"/>
    <w:rsid w:val="005762EB"/>
    <w:rsid w:val="00592D1F"/>
    <w:rsid w:val="005E5788"/>
    <w:rsid w:val="00637CB6"/>
    <w:rsid w:val="00665840"/>
    <w:rsid w:val="006A2248"/>
    <w:rsid w:val="006D3194"/>
    <w:rsid w:val="00711931"/>
    <w:rsid w:val="00716FD1"/>
    <w:rsid w:val="007348FA"/>
    <w:rsid w:val="007B1311"/>
    <w:rsid w:val="00856023"/>
    <w:rsid w:val="00883265"/>
    <w:rsid w:val="00886D1E"/>
    <w:rsid w:val="00910075"/>
    <w:rsid w:val="00963753"/>
    <w:rsid w:val="009A5085"/>
    <w:rsid w:val="009C5AEE"/>
    <w:rsid w:val="00A15F7B"/>
    <w:rsid w:val="00A20193"/>
    <w:rsid w:val="00B21C9D"/>
    <w:rsid w:val="00B27AB9"/>
    <w:rsid w:val="00B31C58"/>
    <w:rsid w:val="00B32F93"/>
    <w:rsid w:val="00C11C5B"/>
    <w:rsid w:val="00C4633B"/>
    <w:rsid w:val="00C52B25"/>
    <w:rsid w:val="00C56CAB"/>
    <w:rsid w:val="00CC0EFD"/>
    <w:rsid w:val="00D810C9"/>
    <w:rsid w:val="00DB32DD"/>
    <w:rsid w:val="00DE25C1"/>
    <w:rsid w:val="00DF096A"/>
    <w:rsid w:val="00DF2950"/>
    <w:rsid w:val="00E37223"/>
    <w:rsid w:val="00E37325"/>
    <w:rsid w:val="00E61A4F"/>
    <w:rsid w:val="00E67866"/>
    <w:rsid w:val="00E74567"/>
    <w:rsid w:val="00E81A14"/>
    <w:rsid w:val="00EA1401"/>
    <w:rsid w:val="00F0604E"/>
    <w:rsid w:val="00F50AAB"/>
    <w:rsid w:val="00F93099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B912"/>
  <w15:docId w15:val="{02613881-11D2-4843-9651-4E02D7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5E5788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Dimitriadou\Downloads\INVENT%20Document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AF1B-CAC1-45FA-854A-4BAEBD6E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13B0B-FDE7-46FB-A70D-640DE3FB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3E917-5C09-4655-BBAF-DA58EBA7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C0294-B0E4-40C8-BDF3-BF7812B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 Document Template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2</cp:revision>
  <cp:lastPrinted>2016-10-05T07:13:00Z</cp:lastPrinted>
  <dcterms:created xsi:type="dcterms:W3CDTF">2018-03-01T17:22:00Z</dcterms:created>
  <dcterms:modified xsi:type="dcterms:W3CDTF">2018-03-01T17:22:00Z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