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B85B" w14:textId="77777777" w:rsidR="00B31C58" w:rsidRPr="003343E0" w:rsidRDefault="00B31C58" w:rsidP="00C56CAB">
      <w:pPr>
        <w:spacing w:line="235" w:lineRule="auto"/>
        <w:rPr>
          <w:rFonts w:cstheme="minorHAnsi"/>
          <w:lang w:val="en-US"/>
        </w:rPr>
      </w:pPr>
    </w:p>
    <w:p w14:paraId="13A04FF5" w14:textId="77777777" w:rsidR="00385A35" w:rsidRPr="003343E0" w:rsidRDefault="00385A35" w:rsidP="00C56CAB">
      <w:pPr>
        <w:spacing w:line="235" w:lineRule="auto"/>
        <w:rPr>
          <w:rFonts w:cstheme="minorHAnsi"/>
          <w:lang w:val="en-US"/>
        </w:rPr>
      </w:pPr>
    </w:p>
    <w:p w14:paraId="082815C4" w14:textId="77777777" w:rsidR="00385A35" w:rsidRPr="003343E0" w:rsidRDefault="00385A35" w:rsidP="00C56CAB">
      <w:pPr>
        <w:spacing w:line="235" w:lineRule="auto"/>
        <w:rPr>
          <w:rFonts w:cstheme="minorHAnsi"/>
          <w:lang w:val="en-US"/>
        </w:rPr>
      </w:pPr>
    </w:p>
    <w:p w14:paraId="04D7B6AE" w14:textId="77777777" w:rsidR="00385A35" w:rsidRPr="003343E0" w:rsidRDefault="00385A35" w:rsidP="00C56CAB">
      <w:pPr>
        <w:spacing w:line="235" w:lineRule="auto"/>
        <w:rPr>
          <w:rFonts w:cstheme="minorHAnsi"/>
          <w:lang w:val="en-US"/>
        </w:rPr>
      </w:pPr>
    </w:p>
    <w:p w14:paraId="6287E6B5" w14:textId="77777777" w:rsidR="00E81A14" w:rsidRPr="003343E0" w:rsidRDefault="00E81A14" w:rsidP="00C56CAB">
      <w:pPr>
        <w:spacing w:line="235" w:lineRule="auto"/>
        <w:jc w:val="center"/>
        <w:rPr>
          <w:rFonts w:cstheme="minorHAnsi"/>
          <w:b/>
          <w:sz w:val="36"/>
          <w:lang w:val="en-GB"/>
        </w:rPr>
      </w:pPr>
      <w:r w:rsidRPr="003343E0">
        <w:rPr>
          <w:rFonts w:cstheme="minorHAnsi"/>
          <w:b/>
          <w:sz w:val="36"/>
          <w:highlight w:val="lightGray"/>
          <w:lang w:val="en-GB"/>
        </w:rPr>
        <w:t>WP Number &amp; Title</w:t>
      </w:r>
    </w:p>
    <w:p w14:paraId="12AAA21F" w14:textId="77777777" w:rsidR="005E5788" w:rsidRPr="003343E0" w:rsidRDefault="005E5788" w:rsidP="00C56CAB">
      <w:pPr>
        <w:spacing w:line="235" w:lineRule="auto"/>
        <w:jc w:val="center"/>
        <w:rPr>
          <w:rFonts w:cstheme="minorHAnsi"/>
          <w:b/>
          <w:sz w:val="36"/>
          <w:highlight w:val="lightGray"/>
          <w:lang w:val="en-US"/>
        </w:rPr>
      </w:pPr>
    </w:p>
    <w:p w14:paraId="371A361C" w14:textId="77777777" w:rsidR="00E81A14" w:rsidRPr="003343E0" w:rsidRDefault="00385A35" w:rsidP="00C56CAB">
      <w:pPr>
        <w:spacing w:line="235" w:lineRule="auto"/>
        <w:jc w:val="center"/>
        <w:rPr>
          <w:rFonts w:cstheme="minorHAnsi"/>
          <w:b/>
          <w:sz w:val="36"/>
          <w:lang w:val="en-GB"/>
        </w:rPr>
      </w:pPr>
      <w:r w:rsidRPr="003343E0">
        <w:rPr>
          <w:rFonts w:cstheme="minorHAnsi"/>
          <w:b/>
          <w:sz w:val="36"/>
          <w:highlight w:val="lightGray"/>
          <w:lang w:val="en-US"/>
        </w:rPr>
        <w:t>Deliverable Title</w:t>
      </w:r>
    </w:p>
    <w:p w14:paraId="039AA884" w14:textId="77777777" w:rsidR="00385A35" w:rsidRPr="003343E0" w:rsidRDefault="00385A35" w:rsidP="00C56CAB">
      <w:pPr>
        <w:spacing w:line="235" w:lineRule="auto"/>
        <w:jc w:val="center"/>
        <w:rPr>
          <w:rFonts w:cstheme="minorHAnsi"/>
          <w:b/>
          <w:sz w:val="3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7167"/>
      </w:tblGrid>
      <w:tr w:rsidR="005E5788" w:rsidRPr="003343E0" w14:paraId="3F87A19B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5F3F8959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Project Acronym:</w:t>
            </w:r>
          </w:p>
        </w:tc>
        <w:tc>
          <w:tcPr>
            <w:tcW w:w="3722" w:type="pct"/>
            <w:vAlign w:val="center"/>
          </w:tcPr>
          <w:p w14:paraId="2384FA6B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lang w:val="en-GB"/>
              </w:rPr>
              <w:t>MSIE 4.0</w:t>
            </w:r>
          </w:p>
        </w:tc>
      </w:tr>
      <w:tr w:rsidR="005E5788" w:rsidRPr="003343E0" w14:paraId="4A000F73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514F7CC4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Project full title:</w:t>
            </w:r>
          </w:p>
        </w:tc>
        <w:tc>
          <w:tcPr>
            <w:tcW w:w="3722" w:type="pct"/>
            <w:vAlign w:val="center"/>
          </w:tcPr>
          <w:p w14:paraId="717253A7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lang w:val="en-GB"/>
              </w:rPr>
              <w:t xml:space="preserve">Curriculum Development of </w:t>
            </w:r>
            <w:proofErr w:type="gramStart"/>
            <w:r w:rsidRPr="003343E0">
              <w:rPr>
                <w:rFonts w:cstheme="minorHAnsi"/>
                <w:lang w:val="en-GB"/>
              </w:rPr>
              <w:t>Master’s Degree</w:t>
            </w:r>
            <w:proofErr w:type="gramEnd"/>
            <w:r w:rsidRPr="003343E0">
              <w:rPr>
                <w:rFonts w:cstheme="minorHAnsi"/>
                <w:lang w:val="en-GB"/>
              </w:rPr>
              <w:t xml:space="preserve"> Program in Industrial Engineering for Thailand Sustainable Smart Industry</w:t>
            </w:r>
          </w:p>
        </w:tc>
      </w:tr>
      <w:tr w:rsidR="005E5788" w:rsidRPr="003343E0" w14:paraId="62109085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7F5D8A43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Project No.:</w:t>
            </w:r>
          </w:p>
        </w:tc>
        <w:tc>
          <w:tcPr>
            <w:tcW w:w="3722" w:type="pct"/>
            <w:vAlign w:val="center"/>
          </w:tcPr>
          <w:p w14:paraId="428E243A" w14:textId="77777777" w:rsidR="005E5788" w:rsidRPr="003343E0" w:rsidRDefault="00842A29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586137-EPP-I-2017-I-TH-EPPKA2-CBHE-JP</w:t>
            </w:r>
          </w:p>
        </w:tc>
      </w:tr>
      <w:tr w:rsidR="005E5788" w:rsidRPr="003343E0" w14:paraId="29753739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0853B26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Funding Scheme:</w:t>
            </w:r>
          </w:p>
        </w:tc>
        <w:tc>
          <w:tcPr>
            <w:tcW w:w="3722" w:type="pct"/>
            <w:vAlign w:val="center"/>
          </w:tcPr>
          <w:p w14:paraId="023AEBD0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lang w:val="en-GB"/>
              </w:rPr>
              <w:t>Erasmus + KA2 - Capacity Building in the field of Higher Education</w:t>
            </w:r>
          </w:p>
        </w:tc>
      </w:tr>
      <w:tr w:rsidR="005E5788" w:rsidRPr="003343E0" w14:paraId="2F7F37A4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10D44314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Coordinator:</w:t>
            </w:r>
          </w:p>
        </w:tc>
        <w:tc>
          <w:tcPr>
            <w:tcW w:w="3722" w:type="pct"/>
            <w:vAlign w:val="center"/>
          </w:tcPr>
          <w:p w14:paraId="3A1E17AE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lang w:val="en-GB"/>
              </w:rPr>
              <w:t>AIT</w:t>
            </w:r>
          </w:p>
        </w:tc>
      </w:tr>
      <w:tr w:rsidR="005E5788" w:rsidRPr="003343E0" w14:paraId="60622F72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E8668B8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Work Package:</w:t>
            </w:r>
          </w:p>
        </w:tc>
        <w:tc>
          <w:tcPr>
            <w:tcW w:w="3722" w:type="pct"/>
            <w:vAlign w:val="center"/>
          </w:tcPr>
          <w:p w14:paraId="456C2207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</w:p>
        </w:tc>
      </w:tr>
      <w:tr w:rsidR="005E5788" w:rsidRPr="003343E0" w14:paraId="39CC3FB1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1C31E81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WP Leader:</w:t>
            </w:r>
          </w:p>
        </w:tc>
        <w:tc>
          <w:tcPr>
            <w:tcW w:w="3722" w:type="pct"/>
            <w:vAlign w:val="center"/>
          </w:tcPr>
          <w:p w14:paraId="2575F888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</w:p>
        </w:tc>
      </w:tr>
      <w:tr w:rsidR="005E5788" w:rsidRPr="003343E0" w14:paraId="4C534EE8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6BB42B4F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Task Title:</w:t>
            </w:r>
          </w:p>
        </w:tc>
        <w:tc>
          <w:tcPr>
            <w:tcW w:w="3722" w:type="pct"/>
            <w:vAlign w:val="center"/>
          </w:tcPr>
          <w:p w14:paraId="79EE76DF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</w:p>
        </w:tc>
      </w:tr>
      <w:tr w:rsidR="005E5788" w:rsidRPr="003343E0" w14:paraId="3A43DAFA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3070AE6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Task Leader:</w:t>
            </w:r>
          </w:p>
        </w:tc>
        <w:tc>
          <w:tcPr>
            <w:tcW w:w="3722" w:type="pct"/>
            <w:vAlign w:val="center"/>
          </w:tcPr>
          <w:p w14:paraId="3039F39F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</w:p>
        </w:tc>
      </w:tr>
      <w:tr w:rsidR="005E5788" w:rsidRPr="003343E0" w14:paraId="7B942D42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583475D8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Last version date:</w:t>
            </w:r>
          </w:p>
        </w:tc>
        <w:tc>
          <w:tcPr>
            <w:tcW w:w="3722" w:type="pct"/>
            <w:vAlign w:val="center"/>
          </w:tcPr>
          <w:p w14:paraId="6F99D52E" w14:textId="77777777" w:rsidR="005E5788" w:rsidRPr="003343E0" w:rsidRDefault="00910075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sz w:val="24"/>
                <w:highlight w:val="lightGray"/>
                <w:lang w:val="en-US"/>
              </w:rPr>
              <w:t>dd/mm/</w:t>
            </w:r>
            <w:proofErr w:type="spellStart"/>
            <w:r w:rsidRPr="003343E0">
              <w:rPr>
                <w:rFonts w:cstheme="minorHAnsi"/>
                <w:sz w:val="24"/>
                <w:highlight w:val="lightGray"/>
                <w:lang w:val="en-US"/>
              </w:rPr>
              <w:t>yyyy</w:t>
            </w:r>
            <w:proofErr w:type="spellEnd"/>
          </w:p>
        </w:tc>
      </w:tr>
      <w:tr w:rsidR="005E5788" w:rsidRPr="003343E0" w14:paraId="4E0C0A30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7E993E60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Status:</w:t>
            </w:r>
          </w:p>
        </w:tc>
        <w:tc>
          <w:tcPr>
            <w:tcW w:w="3722" w:type="pct"/>
            <w:vAlign w:val="center"/>
          </w:tcPr>
          <w:p w14:paraId="57FADD63" w14:textId="77777777" w:rsidR="005E5788" w:rsidRPr="003343E0" w:rsidRDefault="002C654E" w:rsidP="00C56CAB">
            <w:pPr>
              <w:spacing w:before="60" w:after="60" w:line="235" w:lineRule="auto"/>
              <w:rPr>
                <w:rFonts w:cstheme="minorHAnsi"/>
                <w:lang w:val="ro-RO"/>
              </w:rPr>
            </w:pPr>
            <w:r w:rsidRPr="003343E0">
              <w:rPr>
                <w:rFonts w:cstheme="minorHAnsi"/>
                <w:highlight w:val="lightGray"/>
                <w:lang w:val="ro-RO"/>
              </w:rPr>
              <w:t>Draft/Final</w:t>
            </w:r>
          </w:p>
        </w:tc>
      </w:tr>
      <w:tr w:rsidR="005E5788" w:rsidRPr="003343E0" w14:paraId="6DBCB6AA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EEFAA81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Dissemination Level:</w:t>
            </w:r>
          </w:p>
        </w:tc>
        <w:tc>
          <w:tcPr>
            <w:tcW w:w="3722" w:type="pct"/>
            <w:vAlign w:val="center"/>
          </w:tcPr>
          <w:p w14:paraId="0B6CF341" w14:textId="7CA7AA3D" w:rsidR="005E5788" w:rsidRPr="00C9384B" w:rsidRDefault="00C9384B" w:rsidP="00C56CAB">
            <w:pPr>
              <w:spacing w:before="60" w:after="60" w:line="235" w:lineRule="auto"/>
              <w:rPr>
                <w:rFonts w:cstheme="minorHAnsi"/>
                <w:highlight w:val="yellow"/>
                <w:lang w:val="en-GB"/>
              </w:rPr>
            </w:pPr>
            <w:r>
              <w:rPr>
                <w:rFonts w:cstheme="minorHAnsi"/>
                <w:highlight w:val="yellow"/>
                <w:lang w:val="en-US"/>
              </w:rPr>
              <w:t xml:space="preserve">In conformity with </w:t>
            </w:r>
            <w:r w:rsidRPr="00C9384B">
              <w:rPr>
                <w:rFonts w:cstheme="minorHAnsi"/>
                <w:highlight w:val="yellow"/>
                <w:lang w:val="en-GB"/>
              </w:rPr>
              <w:t>the detailed description of the project, section H1</w:t>
            </w:r>
          </w:p>
        </w:tc>
      </w:tr>
    </w:tbl>
    <w:p w14:paraId="7BB87E7B" w14:textId="77777777" w:rsidR="0006078A" w:rsidRPr="003343E0" w:rsidRDefault="0006078A" w:rsidP="00C56CAB">
      <w:pPr>
        <w:spacing w:line="235" w:lineRule="auto"/>
        <w:jc w:val="center"/>
        <w:rPr>
          <w:rFonts w:cstheme="minorHAnsi"/>
          <w:lang w:val="en-US"/>
        </w:rPr>
      </w:pPr>
    </w:p>
    <w:p w14:paraId="6FD93615" w14:textId="77777777" w:rsidR="0006078A" w:rsidRPr="003343E0" w:rsidRDefault="0006078A" w:rsidP="00C56CAB">
      <w:pPr>
        <w:spacing w:line="235" w:lineRule="auto"/>
        <w:jc w:val="center"/>
        <w:rPr>
          <w:rFonts w:cstheme="minorHAnsi"/>
          <w:lang w:val="en-US"/>
        </w:rPr>
      </w:pPr>
    </w:p>
    <w:p w14:paraId="7AFCB824" w14:textId="77777777" w:rsidR="00910075" w:rsidRPr="003343E0" w:rsidRDefault="00910075" w:rsidP="00C56CAB">
      <w:pPr>
        <w:spacing w:line="235" w:lineRule="auto"/>
        <w:jc w:val="center"/>
        <w:rPr>
          <w:rFonts w:cstheme="minorHAnsi"/>
          <w:lang w:val="en-US"/>
        </w:rPr>
      </w:pPr>
    </w:p>
    <w:p w14:paraId="4C31284D" w14:textId="77777777" w:rsidR="005E5788" w:rsidRPr="003343E0" w:rsidRDefault="005E5788" w:rsidP="00C56CAB">
      <w:pPr>
        <w:spacing w:after="200" w:line="235" w:lineRule="auto"/>
        <w:rPr>
          <w:rFonts w:cstheme="minorHAnsi"/>
          <w:b/>
          <w:lang w:val="en-GB"/>
        </w:rPr>
      </w:pPr>
      <w:r w:rsidRPr="003343E0">
        <w:rPr>
          <w:rFonts w:cstheme="minorHAnsi"/>
          <w:b/>
          <w:lang w:val="en-GB"/>
        </w:rPr>
        <w:t>Disclaimer</w:t>
      </w:r>
    </w:p>
    <w:p w14:paraId="14E3E91E" w14:textId="77777777" w:rsidR="005E5788" w:rsidRPr="003343E0" w:rsidRDefault="005E5788" w:rsidP="00C56CAB">
      <w:pPr>
        <w:spacing w:after="200" w:line="235" w:lineRule="auto"/>
        <w:rPr>
          <w:rFonts w:cstheme="minorHAnsi"/>
          <w:lang w:val="en-GB"/>
        </w:rPr>
      </w:pPr>
      <w:r w:rsidRPr="003343E0">
        <w:rPr>
          <w:rFonts w:cstheme="minorHAnsi"/>
          <w:lang w:val="en-GB"/>
        </w:rPr>
        <w:t xml:space="preserve">This project has been funded </w:t>
      </w:r>
      <w:r w:rsidR="00842A29">
        <w:rPr>
          <w:rFonts w:cstheme="minorHAnsi"/>
          <w:lang w:val="en-GB"/>
        </w:rPr>
        <w:t>with support from the European Commission.</w:t>
      </w:r>
      <w:r w:rsidRPr="003343E0">
        <w:rPr>
          <w:rFonts w:cstheme="minorHAnsi"/>
          <w:lang w:val="en-GB"/>
        </w:rPr>
        <w:t xml:space="preserve"> </w:t>
      </w:r>
      <w:r w:rsidR="00842A29">
        <w:rPr>
          <w:rFonts w:cstheme="minorHAnsi"/>
          <w:lang w:val="en-GB"/>
        </w:rPr>
        <w:t xml:space="preserve">This </w:t>
      </w:r>
      <w:r w:rsidRPr="003343E0">
        <w:rPr>
          <w:rFonts w:cstheme="minorHAnsi"/>
          <w:lang w:val="en-GB"/>
        </w:rPr>
        <w:t xml:space="preserve">publication </w:t>
      </w:r>
      <w:r w:rsidR="00842A29">
        <w:rPr>
          <w:rFonts w:cstheme="minorHAnsi"/>
          <w:lang w:val="en-GB"/>
        </w:rPr>
        <w:t xml:space="preserve">[communication] reflects the views only of the author, </w:t>
      </w:r>
      <w:r w:rsidRPr="003343E0">
        <w:rPr>
          <w:rFonts w:cstheme="minorHAnsi"/>
          <w:lang w:val="en-GB"/>
        </w:rPr>
        <w:t xml:space="preserve">and </w:t>
      </w:r>
      <w:r w:rsidR="00842A29">
        <w:rPr>
          <w:rFonts w:cstheme="minorHAnsi"/>
          <w:lang w:val="en-GB"/>
        </w:rPr>
        <w:t>the Commission cannot be held responsible for any use which may be made of the information contained therein.</w:t>
      </w:r>
    </w:p>
    <w:p w14:paraId="0672E0E5" w14:textId="77777777" w:rsidR="005E5788" w:rsidRPr="003343E0" w:rsidRDefault="005E5788" w:rsidP="00C56CAB">
      <w:pPr>
        <w:spacing w:after="200" w:line="235" w:lineRule="auto"/>
        <w:rPr>
          <w:rFonts w:cstheme="minorHAnsi"/>
          <w:lang w:val="en-GB"/>
        </w:rPr>
      </w:pPr>
      <w:r w:rsidRPr="003343E0">
        <w:rPr>
          <w:rFonts w:cstheme="minorHAnsi"/>
          <w:lang w:val="en-GB"/>
        </w:rPr>
        <w:t>Reproduction is authorised provided the source is acknowledged.</w:t>
      </w:r>
    </w:p>
    <w:p w14:paraId="002A5F20" w14:textId="77777777" w:rsidR="005E5788" w:rsidRPr="003343E0" w:rsidRDefault="005E5788" w:rsidP="00C56CAB">
      <w:pPr>
        <w:spacing w:after="200" w:line="235" w:lineRule="auto"/>
        <w:rPr>
          <w:rFonts w:cstheme="minorHAnsi"/>
          <w:lang w:val="en-GB"/>
        </w:rPr>
      </w:pPr>
      <w:r w:rsidRPr="003343E0">
        <w:rPr>
          <w:rFonts w:cstheme="minorHAnsi"/>
          <w:lang w:val="en-GB"/>
        </w:rPr>
        <w:t>Copyright © MSIE 4.0 Consortium, 2017-2020</w:t>
      </w:r>
    </w:p>
    <w:p w14:paraId="74900F5C" w14:textId="77777777" w:rsidR="00910075" w:rsidRPr="003343E0" w:rsidRDefault="00910075" w:rsidP="00C56CAB">
      <w:pPr>
        <w:spacing w:after="200" w:line="235" w:lineRule="auto"/>
        <w:rPr>
          <w:rFonts w:cstheme="minorHAnsi"/>
          <w:lang w:val="en-GB"/>
        </w:rPr>
      </w:pPr>
      <w:bookmarkStart w:id="0" w:name="_GoBack"/>
      <w:bookmarkEnd w:id="0"/>
    </w:p>
    <w:p w14:paraId="55AA3A3A" w14:textId="77777777" w:rsidR="0006078A" w:rsidRPr="003343E0" w:rsidRDefault="005E5788" w:rsidP="00C56CAB">
      <w:pPr>
        <w:tabs>
          <w:tab w:val="left" w:pos="2038"/>
        </w:tabs>
        <w:spacing w:line="235" w:lineRule="auto"/>
        <w:rPr>
          <w:rFonts w:cstheme="minorHAnsi"/>
          <w:lang w:val="en-US"/>
        </w:rPr>
      </w:pPr>
      <w:r w:rsidRPr="003343E0">
        <w:rPr>
          <w:rFonts w:cstheme="minorHAnsi"/>
          <w:lang w:val="en-US"/>
        </w:rPr>
        <w:tab/>
      </w:r>
    </w:p>
    <w:p w14:paraId="7E88AA65" w14:textId="77777777" w:rsidR="00910075" w:rsidRPr="003343E0" w:rsidRDefault="00910075" w:rsidP="00C56CAB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</w:p>
    <w:p w14:paraId="5BFDD109" w14:textId="49AA676D" w:rsidR="00842A29" w:rsidRDefault="00842A29" w:rsidP="00C56CAB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</w:p>
    <w:p w14:paraId="33493949" w14:textId="77777777" w:rsidR="00842A29" w:rsidRDefault="00842A29" w:rsidP="00842A29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</w:p>
    <w:p w14:paraId="1B277865" w14:textId="77777777" w:rsidR="005E5788" w:rsidRPr="003343E0" w:rsidRDefault="00842A29" w:rsidP="00842A29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="005E5788" w:rsidRPr="003343E0">
        <w:rPr>
          <w:rFonts w:cstheme="minorHAnsi"/>
          <w:lang w:val="en-GB"/>
        </w:rPr>
        <w:t>EVISION 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3"/>
        <w:gridCol w:w="1395"/>
        <w:gridCol w:w="3433"/>
        <w:gridCol w:w="3647"/>
      </w:tblGrid>
      <w:tr w:rsidR="009A710F" w:rsidRPr="00E5204F" w14:paraId="21D61EE1" w14:textId="77777777" w:rsidTr="00CC36C3">
        <w:tc>
          <w:tcPr>
            <w:tcW w:w="598" w:type="pct"/>
            <w:shd w:val="clear" w:color="auto" w:fill="B8CCE4" w:themeFill="accent1" w:themeFillTint="66"/>
          </w:tcPr>
          <w:p w14:paraId="54426A1F" w14:textId="77777777" w:rsidR="009A710F" w:rsidRPr="00E5204F" w:rsidRDefault="009A710F" w:rsidP="00CC36C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 w:rsidRPr="00E5204F">
              <w:rPr>
                <w:rFonts w:cstheme="minorHAnsi"/>
                <w:b/>
                <w:lang w:val="en-GB"/>
              </w:rPr>
              <w:t>Version</w:t>
            </w:r>
          </w:p>
        </w:tc>
        <w:tc>
          <w:tcPr>
            <w:tcW w:w="724" w:type="pct"/>
            <w:shd w:val="clear" w:color="auto" w:fill="B8CCE4" w:themeFill="accent1" w:themeFillTint="66"/>
          </w:tcPr>
          <w:p w14:paraId="12EE0048" w14:textId="77777777" w:rsidR="009A710F" w:rsidRPr="00E5204F" w:rsidRDefault="009A710F" w:rsidP="00CC36C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 w:rsidRPr="00E5204F">
              <w:rPr>
                <w:rFonts w:cstheme="minorHAnsi"/>
                <w:b/>
                <w:lang w:val="en-GB"/>
              </w:rPr>
              <w:t>Date</w:t>
            </w:r>
          </w:p>
        </w:tc>
        <w:tc>
          <w:tcPr>
            <w:tcW w:w="1783" w:type="pct"/>
            <w:shd w:val="clear" w:color="auto" w:fill="B8CCE4" w:themeFill="accent1" w:themeFillTint="66"/>
          </w:tcPr>
          <w:p w14:paraId="4F8D758A" w14:textId="77777777" w:rsidR="009A710F" w:rsidRPr="00E5204F" w:rsidRDefault="009A710F" w:rsidP="00CC36C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 w:rsidRPr="00E5204F">
              <w:rPr>
                <w:rFonts w:cstheme="minorHAnsi"/>
                <w:b/>
                <w:lang w:val="en-GB"/>
              </w:rPr>
              <w:t>Author (Partner/Person)</w:t>
            </w:r>
          </w:p>
        </w:tc>
        <w:tc>
          <w:tcPr>
            <w:tcW w:w="1894" w:type="pct"/>
            <w:shd w:val="clear" w:color="auto" w:fill="B8CCE4" w:themeFill="accent1" w:themeFillTint="66"/>
          </w:tcPr>
          <w:p w14:paraId="00E30F7F" w14:textId="77777777" w:rsidR="009A710F" w:rsidRPr="00E5204F" w:rsidRDefault="009A710F" w:rsidP="00CC36C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The revision reason</w:t>
            </w:r>
          </w:p>
        </w:tc>
      </w:tr>
      <w:tr w:rsidR="009A710F" w:rsidRPr="00E5204F" w14:paraId="5CF42D30" w14:textId="77777777" w:rsidTr="00CC36C3">
        <w:trPr>
          <w:trHeight w:val="311"/>
        </w:trPr>
        <w:tc>
          <w:tcPr>
            <w:tcW w:w="598" w:type="pct"/>
          </w:tcPr>
          <w:p w14:paraId="2E6B69DE" w14:textId="77777777" w:rsidR="009A710F" w:rsidRPr="00E5204F" w:rsidRDefault="009A710F" w:rsidP="00CC36C3">
            <w:pPr>
              <w:rPr>
                <w:rFonts w:cstheme="minorHAnsi"/>
              </w:rPr>
            </w:pPr>
          </w:p>
        </w:tc>
        <w:tc>
          <w:tcPr>
            <w:tcW w:w="724" w:type="pct"/>
          </w:tcPr>
          <w:p w14:paraId="69C93D9A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783" w:type="pct"/>
          </w:tcPr>
          <w:p w14:paraId="684D3E3B" w14:textId="77777777" w:rsidR="009A710F" w:rsidRPr="00E5204F" w:rsidRDefault="009A710F" w:rsidP="00CC36C3">
            <w:pPr>
              <w:rPr>
                <w:rFonts w:cstheme="minorHAnsi"/>
                <w:lang w:val="ro-RO"/>
              </w:rPr>
            </w:pPr>
          </w:p>
        </w:tc>
        <w:tc>
          <w:tcPr>
            <w:tcW w:w="1894" w:type="pct"/>
          </w:tcPr>
          <w:p w14:paraId="76595A90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</w:tr>
      <w:tr w:rsidR="009A710F" w:rsidRPr="00E5204F" w14:paraId="309EAE33" w14:textId="77777777" w:rsidTr="00CC36C3">
        <w:tc>
          <w:tcPr>
            <w:tcW w:w="598" w:type="pct"/>
          </w:tcPr>
          <w:p w14:paraId="1E76736A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pct"/>
          </w:tcPr>
          <w:p w14:paraId="41366F57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783" w:type="pct"/>
          </w:tcPr>
          <w:p w14:paraId="605A4188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894" w:type="pct"/>
          </w:tcPr>
          <w:p w14:paraId="0190F1F3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</w:tr>
      <w:tr w:rsidR="009A710F" w:rsidRPr="00E5204F" w14:paraId="69991772" w14:textId="77777777" w:rsidTr="00CC36C3">
        <w:tc>
          <w:tcPr>
            <w:tcW w:w="598" w:type="pct"/>
          </w:tcPr>
          <w:p w14:paraId="528DB9D6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pct"/>
          </w:tcPr>
          <w:p w14:paraId="221F2DE2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783" w:type="pct"/>
          </w:tcPr>
          <w:p w14:paraId="212FFEE3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894" w:type="pct"/>
          </w:tcPr>
          <w:p w14:paraId="4951FE64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</w:tr>
    </w:tbl>
    <w:p w14:paraId="31255771" w14:textId="77777777" w:rsidR="005E5788" w:rsidRPr="003343E0" w:rsidRDefault="005E5788" w:rsidP="00C56CAB">
      <w:pPr>
        <w:spacing w:after="200" w:line="235" w:lineRule="auto"/>
        <w:rPr>
          <w:rFonts w:cstheme="minorHAnsi"/>
          <w:b/>
          <w:sz w:val="24"/>
          <w:lang w:val="en-GB"/>
        </w:rPr>
      </w:pPr>
    </w:p>
    <w:p w14:paraId="5510A032" w14:textId="77777777" w:rsidR="00A65D65" w:rsidRDefault="00A65D65" w:rsidP="00A65D65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</w:p>
    <w:p w14:paraId="79DE8350" w14:textId="0DB48BDB" w:rsidR="00A65D65" w:rsidRPr="003343E0" w:rsidRDefault="00A65D65" w:rsidP="00A65D65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DISTRIBUTION LIST</w:t>
      </w:r>
      <w:r w:rsidR="00704F3A">
        <w:rPr>
          <w:rFonts w:cstheme="minorHAnsi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1700"/>
        <w:gridCol w:w="5240"/>
      </w:tblGrid>
      <w:tr w:rsidR="00A65D65" w:rsidRPr="00E5204F" w14:paraId="19BD9115" w14:textId="77777777" w:rsidTr="00A65D65">
        <w:tc>
          <w:tcPr>
            <w:tcW w:w="1396" w:type="pct"/>
            <w:shd w:val="clear" w:color="auto" w:fill="B8CCE4" w:themeFill="accent1" w:themeFillTint="66"/>
          </w:tcPr>
          <w:p w14:paraId="68609C81" w14:textId="407DAA37" w:rsidR="00A65D65" w:rsidRPr="00E5204F" w:rsidRDefault="00A65D65" w:rsidP="009C016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Project Partner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14:paraId="5D60F839" w14:textId="44B680D8" w:rsidR="00A65D65" w:rsidRPr="00E5204F" w:rsidRDefault="00A65D65" w:rsidP="009C016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Acronym </w:t>
            </w:r>
          </w:p>
        </w:tc>
        <w:tc>
          <w:tcPr>
            <w:tcW w:w="2720" w:type="pct"/>
            <w:shd w:val="clear" w:color="auto" w:fill="B8CCE4" w:themeFill="accent1" w:themeFillTint="66"/>
          </w:tcPr>
          <w:p w14:paraId="6C1F8A1B" w14:textId="7967F544" w:rsidR="00A65D65" w:rsidRPr="00E5204F" w:rsidRDefault="00A65D65" w:rsidP="009C016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Responsible (for dissemination)</w:t>
            </w:r>
          </w:p>
        </w:tc>
      </w:tr>
      <w:tr w:rsidR="00A65D65" w:rsidRPr="00E5204F" w14:paraId="7C701EF3" w14:textId="77777777" w:rsidTr="00A65D65">
        <w:trPr>
          <w:trHeight w:val="311"/>
        </w:trPr>
        <w:tc>
          <w:tcPr>
            <w:tcW w:w="1396" w:type="pct"/>
          </w:tcPr>
          <w:p w14:paraId="18739EE9" w14:textId="77777777" w:rsidR="00A65D65" w:rsidRPr="00E5204F" w:rsidRDefault="00A65D65" w:rsidP="009C0163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26A400AD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2720" w:type="pct"/>
          </w:tcPr>
          <w:p w14:paraId="7CBAB0E1" w14:textId="77777777" w:rsidR="00A65D65" w:rsidRPr="00E5204F" w:rsidRDefault="00A65D65" w:rsidP="009C0163">
            <w:pPr>
              <w:rPr>
                <w:rFonts w:cstheme="minorHAnsi"/>
                <w:lang w:val="ro-RO"/>
              </w:rPr>
            </w:pPr>
          </w:p>
        </w:tc>
      </w:tr>
      <w:tr w:rsidR="00A65D65" w:rsidRPr="00E5204F" w14:paraId="2B068693" w14:textId="77777777" w:rsidTr="00A65D65">
        <w:tc>
          <w:tcPr>
            <w:tcW w:w="1396" w:type="pct"/>
          </w:tcPr>
          <w:p w14:paraId="746051E7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883" w:type="pct"/>
          </w:tcPr>
          <w:p w14:paraId="2E32EE0D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2720" w:type="pct"/>
          </w:tcPr>
          <w:p w14:paraId="72E3282F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</w:tr>
      <w:tr w:rsidR="00A65D65" w:rsidRPr="00E5204F" w14:paraId="1B5DD41A" w14:textId="77777777" w:rsidTr="00A65D65">
        <w:tc>
          <w:tcPr>
            <w:tcW w:w="1396" w:type="pct"/>
          </w:tcPr>
          <w:p w14:paraId="346580C8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883" w:type="pct"/>
          </w:tcPr>
          <w:p w14:paraId="350A4828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2720" w:type="pct"/>
          </w:tcPr>
          <w:p w14:paraId="667EF5A7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</w:tr>
    </w:tbl>
    <w:p w14:paraId="799EA875" w14:textId="77777777" w:rsidR="00A65D65" w:rsidRPr="003343E0" w:rsidRDefault="00A65D65" w:rsidP="00A65D65">
      <w:pPr>
        <w:spacing w:after="200" w:line="235" w:lineRule="auto"/>
        <w:rPr>
          <w:rFonts w:cstheme="minorHAnsi"/>
          <w:b/>
          <w:sz w:val="24"/>
          <w:lang w:val="en-GB"/>
        </w:rPr>
      </w:pPr>
    </w:p>
    <w:p w14:paraId="6FD5A3AA" w14:textId="2293B30D" w:rsidR="00C56CAB" w:rsidRPr="003343E0" w:rsidRDefault="007716C8" w:rsidP="00A65D65">
      <w:pPr>
        <w:spacing w:after="200" w:line="235" w:lineRule="auto"/>
        <w:rPr>
          <w:rFonts w:cstheme="minorHAnsi"/>
          <w:b/>
          <w:color w:val="365F91" w:themeColor="accent1" w:themeShade="BF"/>
          <w:sz w:val="28"/>
          <w:lang w:val="en-US"/>
        </w:rPr>
      </w:pPr>
      <w:r w:rsidRPr="00E042E9">
        <w:rPr>
          <w:rFonts w:cstheme="minorHAnsi"/>
          <w:b/>
          <w:sz w:val="24"/>
          <w:highlight w:val="yellow"/>
          <w:lang w:val="en-US"/>
        </w:rPr>
        <w:t xml:space="preserve">The dissemination responsible refers to the team member of each partner involved in the task’s deliverable/ outcome, that must disseminate the </w:t>
      </w:r>
      <w:r w:rsidR="002D1CBF" w:rsidRPr="00E042E9">
        <w:rPr>
          <w:rFonts w:cstheme="minorHAnsi"/>
          <w:b/>
          <w:sz w:val="24"/>
          <w:highlight w:val="yellow"/>
          <w:lang w:val="en-US"/>
        </w:rPr>
        <w:t>data within the partner internal team)</w:t>
      </w:r>
      <w:r w:rsidR="00A15F7B" w:rsidRPr="003343E0">
        <w:rPr>
          <w:rFonts w:cstheme="minorHAnsi"/>
          <w:b/>
          <w:sz w:val="24"/>
          <w:lang w:val="en-US"/>
        </w:rPr>
        <w:br w:type="page"/>
      </w:r>
    </w:p>
    <w:p w14:paraId="71F49A8E" w14:textId="77777777" w:rsidR="00C56CAB" w:rsidRPr="003343E0" w:rsidRDefault="00C56CAB" w:rsidP="00C56CAB">
      <w:pPr>
        <w:spacing w:line="235" w:lineRule="auto"/>
        <w:rPr>
          <w:rFonts w:cstheme="minorHAnsi"/>
          <w:b/>
          <w:color w:val="365F91" w:themeColor="accent1" w:themeShade="BF"/>
          <w:sz w:val="28"/>
          <w:lang w:val="en-US"/>
        </w:rPr>
      </w:pPr>
    </w:p>
    <w:p w14:paraId="4FDA313F" w14:textId="77777777" w:rsidR="0006078A" w:rsidRPr="003343E0" w:rsidRDefault="004B6C10" w:rsidP="00C56CAB">
      <w:pPr>
        <w:spacing w:line="235" w:lineRule="auto"/>
        <w:rPr>
          <w:rFonts w:cstheme="minorHAnsi"/>
          <w:b/>
          <w:color w:val="365F91" w:themeColor="accent1" w:themeShade="BF"/>
          <w:sz w:val="28"/>
          <w:lang w:val="en-US"/>
        </w:rPr>
      </w:pPr>
      <w:r w:rsidRPr="003343E0">
        <w:rPr>
          <w:rFonts w:cstheme="minorHAnsi"/>
          <w:b/>
          <w:color w:val="365F91" w:themeColor="accent1" w:themeShade="BF"/>
          <w:sz w:val="28"/>
          <w:lang w:val="en-US"/>
        </w:rPr>
        <w:t>Table of Contents</w:t>
      </w:r>
    </w:p>
    <w:p w14:paraId="00A01AE0" w14:textId="77777777" w:rsidR="004B6C10" w:rsidRPr="003343E0" w:rsidRDefault="004B6C10" w:rsidP="00C56CAB">
      <w:pPr>
        <w:spacing w:line="235" w:lineRule="auto"/>
        <w:rPr>
          <w:rFonts w:cstheme="minorHAnsi"/>
          <w:lang w:val="en-US"/>
        </w:rPr>
      </w:pPr>
    </w:p>
    <w:p w14:paraId="1933C6D0" w14:textId="77777777" w:rsidR="004B6C10" w:rsidRPr="003343E0" w:rsidRDefault="004B6C10" w:rsidP="00C56CAB">
      <w:pPr>
        <w:spacing w:line="235" w:lineRule="auto"/>
        <w:rPr>
          <w:rFonts w:cstheme="minorHAnsi"/>
          <w:lang w:val="en-US"/>
        </w:rPr>
      </w:pPr>
    </w:p>
    <w:p w14:paraId="725EDF52" w14:textId="77777777" w:rsidR="00813A14" w:rsidRDefault="006D3194">
      <w:pPr>
        <w:pStyle w:val="TOC1"/>
        <w:tabs>
          <w:tab w:val="left" w:pos="440"/>
          <w:tab w:val="right" w:leader="dot" w:pos="9628"/>
        </w:tabs>
        <w:rPr>
          <w:rFonts w:eastAsiaTheme="minorEastAsia"/>
          <w:noProof/>
          <w:lang w:val="en-US"/>
        </w:rPr>
      </w:pPr>
      <w:r w:rsidRPr="003343E0">
        <w:rPr>
          <w:rFonts w:cstheme="minorHAnsi"/>
          <w:lang w:val="en-US"/>
        </w:rPr>
        <w:fldChar w:fldCharType="begin"/>
      </w:r>
      <w:r w:rsidR="004B6C10" w:rsidRPr="003343E0">
        <w:rPr>
          <w:rFonts w:cstheme="minorHAnsi"/>
          <w:lang w:val="en-US"/>
        </w:rPr>
        <w:instrText xml:space="preserve"> TOC \o "1-3" \h \z \t "Τίτλος;4" </w:instrText>
      </w:r>
      <w:r w:rsidRPr="003343E0">
        <w:rPr>
          <w:rFonts w:cstheme="minorHAnsi"/>
          <w:lang w:val="en-US"/>
        </w:rPr>
        <w:fldChar w:fldCharType="separate"/>
      </w:r>
      <w:hyperlink w:anchor="_Toc507697179" w:history="1">
        <w:r w:rsidR="00813A14" w:rsidRPr="009221B8">
          <w:rPr>
            <w:rStyle w:val="Hyperlink"/>
            <w:rFonts w:cstheme="minorHAnsi"/>
            <w:noProof/>
          </w:rPr>
          <w:t>1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Executive Summary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_Toc507697179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3CAA3640" w14:textId="77777777" w:rsidR="00813A14" w:rsidRDefault="00CB555D">
      <w:pPr>
        <w:pStyle w:val="TOC1"/>
        <w:tabs>
          <w:tab w:val="left" w:pos="44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0" w:history="1">
        <w:r w:rsidR="00813A14" w:rsidRPr="009221B8">
          <w:rPr>
            <w:rStyle w:val="Hyperlink"/>
            <w:rFonts w:cstheme="minorHAnsi"/>
            <w:noProof/>
          </w:rPr>
          <w:t>2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Introduction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_Toc507697180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68F0153B" w14:textId="77777777" w:rsidR="00813A14" w:rsidRDefault="00CB555D">
      <w:pPr>
        <w:pStyle w:val="TOC1"/>
        <w:tabs>
          <w:tab w:val="left" w:pos="44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1" w:history="1">
        <w:r w:rsidR="00813A14" w:rsidRPr="009221B8">
          <w:rPr>
            <w:rStyle w:val="Hyperlink"/>
            <w:rFonts w:cstheme="minorHAnsi"/>
            <w:noProof/>
          </w:rPr>
          <w:t>3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Main Header 1 New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_Toc507697181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5D6B6C6C" w14:textId="77777777" w:rsidR="00813A14" w:rsidRDefault="00CB555D">
      <w:pPr>
        <w:pStyle w:val="TOC2"/>
        <w:tabs>
          <w:tab w:val="left" w:pos="88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2" w:history="1">
        <w:r w:rsidR="00813A14" w:rsidRPr="009221B8">
          <w:rPr>
            <w:rStyle w:val="Hyperlink"/>
            <w:rFonts w:cstheme="minorHAnsi"/>
            <w:noProof/>
          </w:rPr>
          <w:t>3.1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Main Header 2 New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_Toc507697182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7D2B4BF7" w14:textId="77777777" w:rsidR="00813A14" w:rsidRDefault="00CB555D">
      <w:pPr>
        <w:pStyle w:val="TOC3"/>
        <w:tabs>
          <w:tab w:val="left" w:pos="132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3" w:history="1">
        <w:r w:rsidR="00813A14" w:rsidRPr="009221B8">
          <w:rPr>
            <w:rStyle w:val="Hyperlink"/>
            <w:rFonts w:cstheme="minorHAnsi"/>
            <w:noProof/>
          </w:rPr>
          <w:t>3.1.1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Main Header 3 New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_Toc507697183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010E2FAE" w14:textId="77777777" w:rsidR="00813A14" w:rsidRDefault="00CB555D">
      <w:pPr>
        <w:pStyle w:val="TOC1"/>
        <w:tabs>
          <w:tab w:val="left" w:pos="44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4" w:history="1">
        <w:r w:rsidR="00813A14" w:rsidRPr="009221B8">
          <w:rPr>
            <w:rStyle w:val="Hyperlink"/>
            <w:noProof/>
          </w:rPr>
          <w:t>4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noProof/>
          </w:rPr>
          <w:t>The Deliverable Templates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_Toc507697184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1847DDE3" w14:textId="77777777" w:rsidR="00813A14" w:rsidRDefault="00CB555D">
      <w:pPr>
        <w:pStyle w:val="TOC1"/>
        <w:tabs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5" w:history="1">
        <w:r w:rsidR="00813A14" w:rsidRPr="009221B8">
          <w:rPr>
            <w:rStyle w:val="Hyperlink"/>
            <w:rFonts w:cstheme="minorHAnsi"/>
            <w:noProof/>
          </w:rPr>
          <w:t>Annexes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_Toc507697185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1817FF5F" w14:textId="77777777" w:rsidR="004B6C10" w:rsidRPr="003343E0" w:rsidRDefault="006D3194" w:rsidP="00C56CAB">
      <w:pPr>
        <w:spacing w:line="235" w:lineRule="auto"/>
        <w:rPr>
          <w:rFonts w:cstheme="minorHAnsi"/>
          <w:lang w:val="en-US"/>
        </w:rPr>
      </w:pPr>
      <w:r w:rsidRPr="003343E0">
        <w:rPr>
          <w:rFonts w:cstheme="minorHAnsi"/>
          <w:lang w:val="en-US"/>
        </w:rPr>
        <w:fldChar w:fldCharType="end"/>
      </w:r>
    </w:p>
    <w:p w14:paraId="6BAC9D70" w14:textId="77777777" w:rsidR="004B6C10" w:rsidRPr="003343E0" w:rsidRDefault="004B6C10" w:rsidP="00C56CAB">
      <w:pPr>
        <w:spacing w:line="235" w:lineRule="auto"/>
        <w:rPr>
          <w:rFonts w:cstheme="minorHAnsi"/>
          <w:lang w:val="en-US"/>
        </w:rPr>
      </w:pPr>
    </w:p>
    <w:p w14:paraId="5820C38A" w14:textId="2291E623" w:rsidR="0006078A" w:rsidRPr="000129EC" w:rsidRDefault="00D60A4B" w:rsidP="00D60A4B">
      <w:pPr>
        <w:spacing w:line="235" w:lineRule="auto"/>
        <w:rPr>
          <w:rFonts w:cstheme="minorHAnsi"/>
          <w:highlight w:val="yellow"/>
          <w:lang w:val="en-US"/>
        </w:rPr>
      </w:pPr>
      <w:r w:rsidRPr="000129EC">
        <w:rPr>
          <w:rFonts w:cstheme="minorHAnsi"/>
          <w:highlight w:val="yellow"/>
          <w:lang w:val="en-US"/>
        </w:rPr>
        <w:t>List of Tables (</w:t>
      </w:r>
      <w:r w:rsidR="000129EC" w:rsidRPr="000129EC">
        <w:rPr>
          <w:rFonts w:cstheme="minorHAnsi"/>
          <w:i/>
          <w:highlight w:val="yellow"/>
          <w:lang w:val="en-US"/>
        </w:rPr>
        <w:t xml:space="preserve">remove, </w:t>
      </w:r>
      <w:r w:rsidRPr="000129EC">
        <w:rPr>
          <w:rFonts w:cstheme="minorHAnsi"/>
          <w:i/>
          <w:highlight w:val="yellow"/>
          <w:lang w:val="en-US"/>
        </w:rPr>
        <w:t xml:space="preserve">if </w:t>
      </w:r>
      <w:r w:rsidR="000129EC" w:rsidRPr="000129EC">
        <w:rPr>
          <w:rFonts w:cstheme="minorHAnsi"/>
          <w:i/>
          <w:highlight w:val="yellow"/>
          <w:lang w:val="en-US"/>
        </w:rPr>
        <w:t xml:space="preserve">not </w:t>
      </w:r>
      <w:r w:rsidRPr="000129EC">
        <w:rPr>
          <w:rFonts w:cstheme="minorHAnsi"/>
          <w:i/>
          <w:highlight w:val="yellow"/>
          <w:lang w:val="en-US"/>
        </w:rPr>
        <w:t>applicable</w:t>
      </w:r>
      <w:r w:rsidRPr="000129EC">
        <w:rPr>
          <w:rFonts w:cstheme="minorHAnsi"/>
          <w:highlight w:val="yellow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  <w:gridCol w:w="383"/>
      </w:tblGrid>
      <w:tr w:rsidR="00D60A4B" w:rsidRPr="000129EC" w14:paraId="4B2A2E4D" w14:textId="77777777" w:rsidTr="000129EC">
        <w:tc>
          <w:tcPr>
            <w:tcW w:w="9351" w:type="dxa"/>
          </w:tcPr>
          <w:p w14:paraId="45E90802" w14:textId="508902FB" w:rsidR="00D60A4B" w:rsidRPr="000129EC" w:rsidRDefault="00D60A4B" w:rsidP="00D60A4B">
            <w:pPr>
              <w:spacing w:line="235" w:lineRule="auto"/>
              <w:rPr>
                <w:rFonts w:cstheme="minorHAnsi"/>
                <w:i/>
                <w:highlight w:val="yellow"/>
                <w:lang w:val="en-US"/>
              </w:rPr>
            </w:pPr>
            <w:r w:rsidRPr="000129EC">
              <w:rPr>
                <w:rFonts w:cstheme="minorHAnsi"/>
                <w:highlight w:val="yellow"/>
                <w:lang w:val="en-US"/>
              </w:rPr>
              <w:t>Table 1</w:t>
            </w:r>
            <w:r w:rsidR="000129EC" w:rsidRPr="000129EC">
              <w:rPr>
                <w:rFonts w:cstheme="minorHAnsi"/>
                <w:i/>
                <w:highlight w:val="yellow"/>
                <w:lang w:val="en-US"/>
              </w:rPr>
              <w:t>. Table Title …</w:t>
            </w:r>
            <w:r w:rsidRPr="000129EC">
              <w:rPr>
                <w:rFonts w:cstheme="minorHAnsi"/>
                <w:i/>
                <w:highlight w:val="yellow"/>
                <w:lang w:val="en-US"/>
              </w:rPr>
              <w:t>……………………………...</w:t>
            </w:r>
            <w:r w:rsidR="000129EC" w:rsidRPr="000129EC">
              <w:rPr>
                <w:rFonts w:cstheme="minorHAnsi"/>
                <w:i/>
                <w:highlight w:val="yellow"/>
                <w:lang w:val="en-US"/>
              </w:rPr>
              <w:t>...............................................................................................</w:t>
            </w:r>
          </w:p>
        </w:tc>
        <w:tc>
          <w:tcPr>
            <w:tcW w:w="277" w:type="dxa"/>
          </w:tcPr>
          <w:p w14:paraId="17E51A2F" w14:textId="0B6C0177" w:rsidR="00D60A4B" w:rsidRPr="000129EC" w:rsidRDefault="000129EC" w:rsidP="00D60A4B">
            <w:pPr>
              <w:spacing w:line="235" w:lineRule="auto"/>
              <w:rPr>
                <w:rFonts w:cstheme="minorHAnsi"/>
                <w:i/>
                <w:highlight w:val="yellow"/>
                <w:lang w:val="en-US"/>
              </w:rPr>
            </w:pPr>
            <w:r w:rsidRPr="000129EC">
              <w:rPr>
                <w:rFonts w:cstheme="minorHAnsi"/>
                <w:i/>
                <w:highlight w:val="yellow"/>
                <w:lang w:val="en-US"/>
              </w:rPr>
              <w:t>...</w:t>
            </w:r>
          </w:p>
        </w:tc>
      </w:tr>
    </w:tbl>
    <w:p w14:paraId="3E9E423B" w14:textId="77777777" w:rsidR="00D60A4B" w:rsidRPr="000129EC" w:rsidRDefault="00D60A4B" w:rsidP="00D60A4B">
      <w:pPr>
        <w:spacing w:line="235" w:lineRule="auto"/>
        <w:rPr>
          <w:rFonts w:cstheme="minorHAnsi"/>
          <w:highlight w:val="yellow"/>
          <w:lang w:val="en-US"/>
        </w:rPr>
      </w:pPr>
    </w:p>
    <w:p w14:paraId="655F4AC8" w14:textId="6FA7CC86" w:rsidR="00D60A4B" w:rsidRPr="000129EC" w:rsidRDefault="00D60A4B" w:rsidP="00D60A4B">
      <w:pPr>
        <w:spacing w:line="235" w:lineRule="auto"/>
        <w:rPr>
          <w:rFonts w:cstheme="minorHAnsi"/>
          <w:highlight w:val="yellow"/>
          <w:lang w:val="en-US"/>
        </w:rPr>
      </w:pPr>
      <w:r w:rsidRPr="000129EC">
        <w:rPr>
          <w:rFonts w:cstheme="minorHAnsi"/>
          <w:highlight w:val="yellow"/>
          <w:lang w:val="en-US"/>
        </w:rPr>
        <w:t xml:space="preserve">List of Figures </w:t>
      </w:r>
      <w:r w:rsidR="000129EC" w:rsidRPr="000129EC">
        <w:rPr>
          <w:rFonts w:cstheme="minorHAnsi"/>
          <w:highlight w:val="yellow"/>
          <w:lang w:val="en-US"/>
        </w:rPr>
        <w:t>(</w:t>
      </w:r>
      <w:r w:rsidR="000129EC" w:rsidRPr="000129EC">
        <w:rPr>
          <w:rFonts w:cstheme="minorHAnsi"/>
          <w:i/>
          <w:highlight w:val="yellow"/>
          <w:lang w:val="en-US"/>
        </w:rPr>
        <w:t>remove, if not applicable</w:t>
      </w:r>
      <w:r w:rsidR="000129EC" w:rsidRPr="000129EC">
        <w:rPr>
          <w:rFonts w:cstheme="minorHAnsi"/>
          <w:highlight w:val="yellow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  <w:gridCol w:w="383"/>
      </w:tblGrid>
      <w:tr w:rsidR="000129EC" w:rsidRPr="000129EC" w14:paraId="07187CA7" w14:textId="77777777" w:rsidTr="000129EC">
        <w:tc>
          <w:tcPr>
            <w:tcW w:w="9351" w:type="dxa"/>
          </w:tcPr>
          <w:p w14:paraId="0C174B88" w14:textId="614853EC" w:rsidR="000129EC" w:rsidRPr="000129EC" w:rsidRDefault="000129EC" w:rsidP="0097314A">
            <w:pPr>
              <w:spacing w:line="235" w:lineRule="auto"/>
              <w:rPr>
                <w:rFonts w:cstheme="minorHAnsi"/>
                <w:highlight w:val="yellow"/>
                <w:lang w:val="en-US"/>
              </w:rPr>
            </w:pPr>
            <w:r w:rsidRPr="000129EC">
              <w:rPr>
                <w:rFonts w:cstheme="minorHAnsi"/>
                <w:highlight w:val="yellow"/>
                <w:lang w:val="en-US"/>
              </w:rPr>
              <w:t xml:space="preserve">Fig.1 </w:t>
            </w:r>
            <w:r w:rsidRPr="000129EC">
              <w:rPr>
                <w:rFonts w:cstheme="minorHAnsi"/>
                <w:i/>
                <w:highlight w:val="yellow"/>
                <w:lang w:val="en-US"/>
              </w:rPr>
              <w:t>Figure Title</w:t>
            </w:r>
            <w:r w:rsidRPr="000129EC">
              <w:rPr>
                <w:rFonts w:cstheme="minorHAnsi"/>
                <w:highlight w:val="yellow"/>
                <w:lang w:val="en-US"/>
              </w:rPr>
              <w:t xml:space="preserve"> ………………………………......................................................................................................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74B96304" w14:textId="77777777" w:rsidR="000129EC" w:rsidRPr="000129EC" w:rsidRDefault="000129EC" w:rsidP="0097314A">
            <w:pPr>
              <w:spacing w:line="235" w:lineRule="auto"/>
              <w:rPr>
                <w:rFonts w:cstheme="minorHAnsi"/>
                <w:highlight w:val="yellow"/>
                <w:lang w:val="en-US"/>
              </w:rPr>
            </w:pPr>
            <w:r w:rsidRPr="000129EC">
              <w:rPr>
                <w:rFonts w:cstheme="minorHAnsi"/>
                <w:highlight w:val="yellow"/>
                <w:lang w:val="en-US"/>
              </w:rPr>
              <w:t>...</w:t>
            </w:r>
          </w:p>
        </w:tc>
      </w:tr>
    </w:tbl>
    <w:p w14:paraId="66C76FC2" w14:textId="77777777" w:rsidR="000129EC" w:rsidRPr="000129EC" w:rsidRDefault="000129EC" w:rsidP="00D60A4B">
      <w:pPr>
        <w:spacing w:line="235" w:lineRule="auto"/>
        <w:rPr>
          <w:rFonts w:cstheme="minorHAnsi"/>
          <w:highlight w:val="yellow"/>
          <w:lang w:val="en-US"/>
        </w:rPr>
      </w:pPr>
    </w:p>
    <w:p w14:paraId="222B4989" w14:textId="1B6FCEED" w:rsidR="00D60A4B" w:rsidRPr="000129EC" w:rsidRDefault="00D60A4B" w:rsidP="00D60A4B">
      <w:pPr>
        <w:spacing w:line="235" w:lineRule="auto"/>
        <w:rPr>
          <w:rFonts w:cstheme="minorHAnsi"/>
          <w:highlight w:val="yellow"/>
          <w:lang w:val="en-US"/>
        </w:rPr>
      </w:pPr>
      <w:r w:rsidRPr="000129EC">
        <w:rPr>
          <w:rFonts w:cstheme="minorHAnsi"/>
          <w:highlight w:val="yellow"/>
          <w:lang w:val="en-US"/>
        </w:rPr>
        <w:t xml:space="preserve">List of Equations </w:t>
      </w:r>
      <w:r w:rsidR="000129EC" w:rsidRPr="000129EC">
        <w:rPr>
          <w:rFonts w:cstheme="minorHAnsi"/>
          <w:highlight w:val="yellow"/>
          <w:lang w:val="en-US"/>
        </w:rPr>
        <w:t>(</w:t>
      </w:r>
      <w:r w:rsidR="000129EC" w:rsidRPr="000129EC">
        <w:rPr>
          <w:rFonts w:cstheme="minorHAnsi"/>
          <w:i/>
          <w:highlight w:val="yellow"/>
          <w:lang w:val="en-US"/>
        </w:rPr>
        <w:t>remove, if not applicable</w:t>
      </w:r>
      <w:r w:rsidR="000129EC" w:rsidRPr="000129EC">
        <w:rPr>
          <w:rFonts w:cstheme="minorHAnsi"/>
          <w:highlight w:val="yellow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  <w:gridCol w:w="383"/>
      </w:tblGrid>
      <w:tr w:rsidR="000129EC" w14:paraId="6AC96E21" w14:textId="77777777" w:rsidTr="000129EC">
        <w:tc>
          <w:tcPr>
            <w:tcW w:w="9351" w:type="dxa"/>
          </w:tcPr>
          <w:p w14:paraId="68082B4F" w14:textId="238B7E94" w:rsidR="000129EC" w:rsidRPr="000129EC" w:rsidRDefault="000129EC" w:rsidP="0097314A">
            <w:pPr>
              <w:spacing w:line="235" w:lineRule="auto"/>
              <w:rPr>
                <w:rFonts w:cstheme="minorHAnsi"/>
                <w:highlight w:val="yellow"/>
                <w:lang w:val="en-US"/>
              </w:rPr>
            </w:pPr>
            <w:r w:rsidRPr="000129EC">
              <w:rPr>
                <w:rFonts w:cstheme="minorHAnsi"/>
                <w:highlight w:val="yellow"/>
                <w:lang w:val="en-US"/>
              </w:rPr>
              <w:t xml:space="preserve">(1) </w:t>
            </w:r>
            <w:r w:rsidRPr="000129EC">
              <w:rPr>
                <w:rFonts w:cstheme="minorHAnsi"/>
                <w:i/>
                <w:highlight w:val="yellow"/>
                <w:lang w:val="en-US"/>
              </w:rPr>
              <w:t>Equation …….</w:t>
            </w:r>
            <w:r w:rsidRPr="000129EC">
              <w:rPr>
                <w:rFonts w:cstheme="minorHAnsi"/>
                <w:highlight w:val="yellow"/>
                <w:lang w:val="en-US"/>
              </w:rPr>
              <w:t>………………………………......................................................................................................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1C725F94" w14:textId="77777777" w:rsidR="000129EC" w:rsidRDefault="000129EC" w:rsidP="0097314A">
            <w:pPr>
              <w:spacing w:line="235" w:lineRule="auto"/>
              <w:rPr>
                <w:rFonts w:cstheme="minorHAnsi"/>
                <w:lang w:val="en-US"/>
              </w:rPr>
            </w:pPr>
            <w:r w:rsidRPr="000129EC">
              <w:rPr>
                <w:rFonts w:cstheme="minorHAnsi"/>
                <w:highlight w:val="yellow"/>
                <w:lang w:val="en-US"/>
              </w:rPr>
              <w:t>...</w:t>
            </w:r>
          </w:p>
        </w:tc>
      </w:tr>
    </w:tbl>
    <w:p w14:paraId="57F51E2B" w14:textId="77777777" w:rsidR="000129EC" w:rsidRPr="003343E0" w:rsidRDefault="000129EC" w:rsidP="00D60A4B">
      <w:pPr>
        <w:spacing w:line="235" w:lineRule="auto"/>
        <w:rPr>
          <w:rFonts w:cstheme="minorHAnsi"/>
          <w:lang w:val="en-US"/>
        </w:rPr>
      </w:pPr>
    </w:p>
    <w:p w14:paraId="7BFA724D" w14:textId="77777777" w:rsidR="0006078A" w:rsidRPr="003343E0" w:rsidRDefault="0006078A" w:rsidP="00C56CAB">
      <w:pPr>
        <w:spacing w:line="235" w:lineRule="auto"/>
        <w:jc w:val="center"/>
        <w:rPr>
          <w:rFonts w:cstheme="minorHAnsi"/>
          <w:lang w:val="en-US"/>
        </w:rPr>
      </w:pPr>
    </w:p>
    <w:p w14:paraId="51FFE6C3" w14:textId="77777777" w:rsidR="00B27AB9" w:rsidRPr="003343E0" w:rsidRDefault="00B27AB9" w:rsidP="00C56CAB">
      <w:pPr>
        <w:spacing w:after="200" w:line="235" w:lineRule="auto"/>
        <w:rPr>
          <w:rFonts w:cstheme="minorHAnsi"/>
        </w:rPr>
      </w:pPr>
      <w:r w:rsidRPr="003343E0">
        <w:rPr>
          <w:rFonts w:cstheme="minorHAnsi"/>
        </w:rPr>
        <w:br w:type="page"/>
      </w:r>
    </w:p>
    <w:p w14:paraId="6144AB2B" w14:textId="77777777" w:rsidR="00B27AB9" w:rsidRPr="003343E0" w:rsidRDefault="00B27AB9" w:rsidP="00EA1401">
      <w:pPr>
        <w:pStyle w:val="Heading1"/>
        <w:spacing w:after="240" w:line="235" w:lineRule="auto"/>
        <w:ind w:left="431" w:hanging="431"/>
        <w:rPr>
          <w:rFonts w:asciiTheme="minorHAnsi" w:hAnsiTheme="minorHAnsi" w:cstheme="minorHAnsi"/>
        </w:rPr>
      </w:pPr>
      <w:bookmarkStart w:id="1" w:name="_Toc507697179"/>
      <w:r w:rsidRPr="003343E0">
        <w:rPr>
          <w:rFonts w:asciiTheme="minorHAnsi" w:hAnsiTheme="minorHAnsi" w:cstheme="minorHAnsi"/>
        </w:rPr>
        <w:lastRenderedPageBreak/>
        <w:t>Executive Summary</w:t>
      </w:r>
      <w:bookmarkEnd w:id="1"/>
    </w:p>
    <w:p w14:paraId="226772C7" w14:textId="0B2DC4C4" w:rsidR="00E67866" w:rsidRPr="003343E0" w:rsidRDefault="00E67866" w:rsidP="00C56CAB">
      <w:pPr>
        <w:spacing w:after="0" w:line="235" w:lineRule="auto"/>
        <w:jc w:val="both"/>
        <w:rPr>
          <w:rFonts w:cstheme="minorHAnsi"/>
          <w:lang w:val="en-US"/>
        </w:rPr>
      </w:pPr>
      <w:r w:rsidRPr="003343E0">
        <w:rPr>
          <w:rFonts w:cstheme="minorHAnsi"/>
          <w:highlight w:val="lightGray"/>
          <w:lang w:val="en-US"/>
        </w:rPr>
        <w:t>This part of the document must contain a summarized version of the document in such a way that readers can quickly become acquainted with the material without having to read it all. It usually contains a brief statement of the problem or proposal covered in the main document, background information, concise analysis and main conclusions.</w:t>
      </w:r>
      <w:r w:rsidR="003343E0" w:rsidRPr="003343E0">
        <w:rPr>
          <w:rFonts w:cstheme="minorHAnsi"/>
          <w:lang w:val="en-US"/>
        </w:rPr>
        <w:t xml:space="preserve"> </w:t>
      </w:r>
      <w:r w:rsidR="003343E0" w:rsidRPr="000129EC">
        <w:rPr>
          <w:rFonts w:cstheme="minorHAnsi"/>
          <w:b/>
          <w:highlight w:val="yellow"/>
          <w:lang w:val="en-US"/>
        </w:rPr>
        <w:t>(</w:t>
      </w:r>
      <w:r w:rsidR="003343E0" w:rsidRPr="000129EC">
        <w:rPr>
          <w:rFonts w:cstheme="minorHAnsi"/>
          <w:b/>
          <w:bCs/>
          <w:sz w:val="23"/>
          <w:szCs w:val="23"/>
          <w:highlight w:val="yellow"/>
        </w:rPr>
        <w:t xml:space="preserve">USE Style </w:t>
      </w:r>
      <w:r w:rsidR="0065173C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 xml:space="preserve">for </w:t>
      </w:r>
      <w:r w:rsidR="00D60A4B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 xml:space="preserve">the </w:t>
      </w:r>
      <w:r w:rsidR="003343E0" w:rsidRPr="000129EC">
        <w:rPr>
          <w:rFonts w:cstheme="minorHAnsi"/>
          <w:b/>
          <w:bCs/>
          <w:sz w:val="23"/>
          <w:szCs w:val="23"/>
          <w:highlight w:val="yellow"/>
        </w:rPr>
        <w:t xml:space="preserve">MAIN Body Text – </w:t>
      </w:r>
      <w:r w:rsidR="0065173C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 xml:space="preserve">Normal, </w:t>
      </w:r>
      <w:r w:rsidR="000129EC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>T</w:t>
      </w:r>
      <w:r w:rsidR="00D60A4B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 xml:space="preserve">heme </w:t>
      </w:r>
      <w:r w:rsidR="0065173C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 xml:space="preserve">font: </w:t>
      </w:r>
      <w:r w:rsidR="003343E0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>Calibri</w:t>
      </w:r>
      <w:r w:rsidR="003343E0" w:rsidRPr="000129EC">
        <w:rPr>
          <w:rFonts w:cstheme="minorHAnsi"/>
          <w:b/>
          <w:bCs/>
          <w:sz w:val="23"/>
          <w:szCs w:val="23"/>
          <w:highlight w:val="yellow"/>
        </w:rPr>
        <w:t xml:space="preserve">, </w:t>
      </w:r>
      <w:r w:rsidR="000129EC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>F</w:t>
      </w:r>
      <w:r w:rsidR="00D60A4B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 xml:space="preserve">ont </w:t>
      </w:r>
      <w:r w:rsidR="0065173C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 xml:space="preserve">size: </w:t>
      </w:r>
      <w:r w:rsidR="003343E0" w:rsidRPr="000129EC">
        <w:rPr>
          <w:rFonts w:cstheme="minorHAnsi"/>
          <w:b/>
          <w:bCs/>
          <w:sz w:val="23"/>
          <w:szCs w:val="23"/>
          <w:highlight w:val="yellow"/>
        </w:rPr>
        <w:t>1</w:t>
      </w:r>
      <w:r w:rsidR="003343E0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>1</w:t>
      </w:r>
      <w:r w:rsidR="003343E0" w:rsidRPr="000129EC">
        <w:rPr>
          <w:rFonts w:cstheme="minorHAnsi"/>
          <w:b/>
          <w:bCs/>
          <w:sz w:val="23"/>
          <w:szCs w:val="23"/>
          <w:highlight w:val="yellow"/>
        </w:rPr>
        <w:t xml:space="preserve">; </w:t>
      </w:r>
      <w:r w:rsidR="00D60A4B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 xml:space="preserve">Line spacing: 1 line with </w:t>
      </w:r>
      <w:r w:rsidR="000129EC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>A</w:t>
      </w:r>
      <w:r w:rsidR="00D60A4B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>fter:</w:t>
      </w:r>
      <w:r w:rsidR="003343E0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 xml:space="preserve"> 6 pt</w:t>
      </w:r>
      <w:r w:rsidR="00D60A4B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>.</w:t>
      </w:r>
      <w:r w:rsidR="000129EC" w:rsidRPr="000129EC">
        <w:rPr>
          <w:rFonts w:cstheme="minorHAnsi"/>
          <w:b/>
          <w:bCs/>
          <w:sz w:val="23"/>
          <w:szCs w:val="23"/>
          <w:highlight w:val="yellow"/>
          <w:lang w:val="en-US"/>
        </w:rPr>
        <w:t>; Alignment: Justify</w:t>
      </w:r>
      <w:r w:rsidR="003343E0" w:rsidRPr="000129EC">
        <w:rPr>
          <w:rFonts w:cstheme="minorHAnsi"/>
          <w:b/>
          <w:sz w:val="23"/>
          <w:szCs w:val="23"/>
          <w:highlight w:val="yellow"/>
        </w:rPr>
        <w:t>)</w:t>
      </w:r>
    </w:p>
    <w:p w14:paraId="75AB142E" w14:textId="77777777" w:rsidR="00B27AB9" w:rsidRPr="003343E0" w:rsidRDefault="00B27AB9" w:rsidP="00EA1401">
      <w:pPr>
        <w:pStyle w:val="Heading1"/>
        <w:spacing w:after="240" w:line="235" w:lineRule="auto"/>
        <w:ind w:left="431" w:hanging="431"/>
        <w:rPr>
          <w:rFonts w:asciiTheme="minorHAnsi" w:hAnsiTheme="minorHAnsi" w:cstheme="minorHAnsi"/>
        </w:rPr>
      </w:pPr>
      <w:bookmarkStart w:id="2" w:name="_Toc507697180"/>
      <w:r w:rsidRPr="003343E0">
        <w:rPr>
          <w:rFonts w:asciiTheme="minorHAnsi" w:hAnsiTheme="minorHAnsi" w:cstheme="minorHAnsi"/>
        </w:rPr>
        <w:t>Introduction</w:t>
      </w:r>
      <w:bookmarkEnd w:id="2"/>
    </w:p>
    <w:p w14:paraId="3F322B63" w14:textId="77777777" w:rsidR="00E67866" w:rsidRPr="003343E0" w:rsidRDefault="00E67866" w:rsidP="00C56CAB">
      <w:pPr>
        <w:spacing w:line="235" w:lineRule="auto"/>
        <w:rPr>
          <w:rFonts w:cstheme="minorHAnsi"/>
          <w:lang w:val="en-GB"/>
        </w:rPr>
      </w:pPr>
      <w:r w:rsidRPr="003343E0">
        <w:rPr>
          <w:rFonts w:cstheme="minorHAnsi"/>
          <w:highlight w:val="lightGray"/>
          <w:lang w:val="en-GB"/>
        </w:rPr>
        <w:t>This chapter includes background informatio</w:t>
      </w:r>
      <w:r w:rsidR="004A68D1" w:rsidRPr="003343E0">
        <w:rPr>
          <w:rFonts w:cstheme="minorHAnsi"/>
          <w:highlight w:val="lightGray"/>
          <w:lang w:val="en-GB"/>
        </w:rPr>
        <w:t xml:space="preserve">n, structure, involved partners, and </w:t>
      </w:r>
      <w:r w:rsidRPr="003343E0">
        <w:rPr>
          <w:rFonts w:cstheme="minorHAnsi"/>
          <w:highlight w:val="lightGray"/>
          <w:lang w:val="en-GB"/>
        </w:rPr>
        <w:t xml:space="preserve">context of the </w:t>
      </w:r>
      <w:r w:rsidR="004A68D1" w:rsidRPr="003343E0">
        <w:rPr>
          <w:rFonts w:cstheme="minorHAnsi"/>
          <w:highlight w:val="lightGray"/>
          <w:lang w:val="en-GB"/>
        </w:rPr>
        <w:t>deliverable</w:t>
      </w:r>
      <w:r w:rsidR="004A68D1" w:rsidRPr="003343E0">
        <w:rPr>
          <w:rFonts w:cstheme="minorHAnsi"/>
          <w:lang w:val="en-GB"/>
        </w:rPr>
        <w:t>.</w:t>
      </w:r>
    </w:p>
    <w:p w14:paraId="02B7466A" w14:textId="77777777" w:rsidR="00B27AB9" w:rsidRDefault="003343E0" w:rsidP="00EA1401">
      <w:pPr>
        <w:pStyle w:val="Heading1"/>
        <w:spacing w:after="240" w:line="235" w:lineRule="auto"/>
        <w:ind w:left="431" w:hanging="431"/>
        <w:rPr>
          <w:rFonts w:asciiTheme="minorHAnsi" w:hAnsiTheme="minorHAnsi" w:cstheme="minorHAnsi"/>
        </w:rPr>
      </w:pPr>
      <w:bookmarkStart w:id="3" w:name="_Toc507697181"/>
      <w:r>
        <w:rPr>
          <w:rFonts w:asciiTheme="minorHAnsi" w:hAnsiTheme="minorHAnsi" w:cstheme="minorHAnsi"/>
        </w:rPr>
        <w:t>Main Header 1 New</w:t>
      </w:r>
      <w:bookmarkEnd w:id="3"/>
    </w:p>
    <w:p w14:paraId="4C1514FE" w14:textId="77777777" w:rsidR="003343E0" w:rsidRPr="003343E0" w:rsidRDefault="003343E0" w:rsidP="00EA1401">
      <w:pPr>
        <w:pStyle w:val="Heading2"/>
        <w:spacing w:after="200" w:line="235" w:lineRule="auto"/>
        <w:ind w:hanging="578"/>
        <w:rPr>
          <w:rFonts w:asciiTheme="minorHAnsi" w:hAnsiTheme="minorHAnsi" w:cstheme="minorHAnsi"/>
        </w:rPr>
      </w:pPr>
      <w:bookmarkStart w:id="4" w:name="_Toc507697182"/>
      <w:r>
        <w:rPr>
          <w:rFonts w:asciiTheme="minorHAnsi" w:hAnsiTheme="minorHAnsi" w:cstheme="minorHAnsi"/>
        </w:rPr>
        <w:t>Main Header 2 New</w:t>
      </w:r>
      <w:bookmarkEnd w:id="4"/>
    </w:p>
    <w:p w14:paraId="5FD32EDD" w14:textId="77777777" w:rsidR="00EA1401" w:rsidRPr="003343E0" w:rsidRDefault="00EA1401" w:rsidP="00EA1401">
      <w:pPr>
        <w:pStyle w:val="Heading3"/>
        <w:spacing w:line="235" w:lineRule="auto"/>
        <w:rPr>
          <w:rFonts w:asciiTheme="minorHAnsi" w:hAnsiTheme="minorHAnsi" w:cstheme="minorHAnsi"/>
        </w:rPr>
      </w:pPr>
      <w:bookmarkStart w:id="5" w:name="_Toc507697183"/>
      <w:r>
        <w:rPr>
          <w:rFonts w:asciiTheme="minorHAnsi" w:hAnsiTheme="minorHAnsi" w:cstheme="minorHAnsi"/>
        </w:rPr>
        <w:t>Main Header 3 New</w:t>
      </w:r>
      <w:bookmarkEnd w:id="5"/>
    </w:p>
    <w:p w14:paraId="43B9B5EB" w14:textId="77777777" w:rsidR="003343E0" w:rsidRDefault="003343E0" w:rsidP="00C56CAB">
      <w:pPr>
        <w:spacing w:line="235" w:lineRule="auto"/>
        <w:rPr>
          <w:rFonts w:cstheme="minorHAnsi"/>
          <w:highlight w:val="lightGray"/>
          <w:lang w:val="en-US"/>
        </w:rPr>
      </w:pPr>
    </w:p>
    <w:p w14:paraId="4684C5D9" w14:textId="77777777" w:rsidR="00EA1401" w:rsidRDefault="00E67866" w:rsidP="00C56CAB">
      <w:pPr>
        <w:spacing w:line="235" w:lineRule="auto"/>
        <w:rPr>
          <w:rFonts w:cstheme="minorHAnsi"/>
          <w:highlight w:val="lightGray"/>
          <w:lang w:val="en-US"/>
        </w:rPr>
      </w:pPr>
      <w:r w:rsidRPr="003343E0">
        <w:rPr>
          <w:rFonts w:cstheme="minorHAnsi"/>
          <w:highlight w:val="lightGray"/>
          <w:lang w:val="en-US"/>
        </w:rPr>
        <w:t>Th</w:t>
      </w:r>
      <w:r w:rsidR="003343E0">
        <w:rPr>
          <w:rFonts w:cstheme="minorHAnsi"/>
          <w:highlight w:val="lightGray"/>
          <w:lang w:val="en-US"/>
        </w:rPr>
        <w:t>e</w:t>
      </w:r>
      <w:r w:rsidRPr="003343E0">
        <w:rPr>
          <w:rFonts w:cstheme="minorHAnsi"/>
          <w:highlight w:val="lightGray"/>
          <w:lang w:val="en-US"/>
        </w:rPr>
        <w:t xml:space="preserve"> chapter</w:t>
      </w:r>
      <w:r w:rsidR="003343E0">
        <w:rPr>
          <w:rFonts w:cstheme="minorHAnsi"/>
          <w:highlight w:val="lightGray"/>
          <w:lang w:val="en-US"/>
        </w:rPr>
        <w:t>s</w:t>
      </w:r>
      <w:r w:rsidRPr="003343E0">
        <w:rPr>
          <w:rFonts w:cstheme="minorHAnsi"/>
          <w:highlight w:val="lightGray"/>
          <w:lang w:val="en-US"/>
        </w:rPr>
        <w:t xml:space="preserve"> </w:t>
      </w:r>
      <w:r w:rsidR="00EA1401">
        <w:rPr>
          <w:rFonts w:cstheme="minorHAnsi"/>
          <w:highlight w:val="lightGray"/>
          <w:lang w:val="en-US"/>
        </w:rPr>
        <w:t xml:space="preserve">must </w:t>
      </w:r>
      <w:r w:rsidRPr="003343E0">
        <w:rPr>
          <w:rFonts w:cstheme="minorHAnsi"/>
          <w:highlight w:val="lightGray"/>
          <w:lang w:val="en-US"/>
        </w:rPr>
        <w:t>include</w:t>
      </w:r>
      <w:r w:rsidR="00EA1401">
        <w:rPr>
          <w:rFonts w:cstheme="minorHAnsi"/>
          <w:highlight w:val="lightGray"/>
          <w:lang w:val="en-US"/>
        </w:rPr>
        <w:t xml:space="preserve">, </w:t>
      </w:r>
      <w:r w:rsidR="00115639" w:rsidRPr="00115639">
        <w:rPr>
          <w:rFonts w:cstheme="minorHAnsi"/>
          <w:highlight w:val="lightGray"/>
          <w:lang w:val="en-US"/>
        </w:rPr>
        <w:t>but are not limited to the following</w:t>
      </w:r>
      <w:r w:rsidR="00EA1401">
        <w:rPr>
          <w:rFonts w:cstheme="minorHAnsi"/>
          <w:highlight w:val="lightGray"/>
          <w:lang w:val="en-US"/>
        </w:rPr>
        <w:t>:</w:t>
      </w:r>
    </w:p>
    <w:p w14:paraId="6EA6E8A0" w14:textId="77777777" w:rsidR="00B27AB9" w:rsidRPr="00EA1401" w:rsidRDefault="00E67866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 w:rsidRPr="00EA1401">
        <w:rPr>
          <w:rFonts w:cstheme="minorHAnsi"/>
          <w:highlight w:val="lightGray"/>
          <w:lang w:val="en-US"/>
        </w:rPr>
        <w:t xml:space="preserve">a </w:t>
      </w:r>
      <w:r w:rsidR="0006279C" w:rsidRPr="00EA1401">
        <w:rPr>
          <w:rFonts w:cstheme="minorHAnsi"/>
          <w:highlight w:val="lightGray"/>
          <w:lang w:val="en-GB"/>
        </w:rPr>
        <w:t>description</w:t>
      </w:r>
      <w:r w:rsidR="0006279C" w:rsidRPr="00EA1401">
        <w:rPr>
          <w:rFonts w:cstheme="minorHAnsi"/>
          <w:highlight w:val="lightGray"/>
          <w:lang w:val="en-US"/>
        </w:rPr>
        <w:t xml:space="preserve"> of the deliverable and a definition of</w:t>
      </w:r>
      <w:r w:rsidR="0006279C" w:rsidRPr="00EA1401">
        <w:rPr>
          <w:rFonts w:cstheme="minorHAnsi"/>
          <w:highlight w:val="lightGray"/>
          <w:lang w:val="en-GB"/>
        </w:rPr>
        <w:t xml:space="preserve"> what the project aims to succeed with its fulfilment</w:t>
      </w:r>
      <w:r w:rsidR="00EA1401">
        <w:rPr>
          <w:rFonts w:cstheme="minorHAnsi"/>
          <w:highlight w:val="lightGray"/>
          <w:lang w:val="en-GB"/>
        </w:rPr>
        <w:t>;</w:t>
      </w:r>
    </w:p>
    <w:p w14:paraId="14373751" w14:textId="77777777" w:rsidR="00EA1401" w:rsidRPr="00EA1401" w:rsidRDefault="00EA1401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 w:rsidRPr="00EA1401">
        <w:rPr>
          <w:rFonts w:cstheme="minorHAnsi"/>
          <w:highlight w:val="lightGray"/>
          <w:lang w:val="en-GB"/>
        </w:rPr>
        <w:t>a presentation of the responsible and their responsibilities according to the deliverable</w:t>
      </w:r>
    </w:p>
    <w:p w14:paraId="2551D533" w14:textId="77777777" w:rsidR="00EA1401" w:rsidRPr="00EA1401" w:rsidRDefault="00EA1401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 w:rsidRPr="00EA1401">
        <w:rPr>
          <w:rFonts w:cstheme="minorHAnsi"/>
          <w:highlight w:val="lightGray"/>
          <w:lang w:val="en-GB"/>
        </w:rPr>
        <w:t xml:space="preserve">a description of the methodology used in order to obtain results for this deliverable. </w:t>
      </w:r>
    </w:p>
    <w:p w14:paraId="4F6CD6E6" w14:textId="77777777" w:rsidR="00EA1401" w:rsidRPr="00EA1401" w:rsidRDefault="00EA1401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 w:rsidRPr="00EA1401">
        <w:rPr>
          <w:rFonts w:cstheme="minorHAnsi"/>
          <w:highlight w:val="lightGray"/>
          <w:lang w:val="en-GB"/>
        </w:rPr>
        <w:t>the obtained results</w:t>
      </w:r>
      <w:r>
        <w:rPr>
          <w:rFonts w:cstheme="minorHAnsi"/>
          <w:highlight w:val="lightGray"/>
          <w:lang w:val="en-GB"/>
        </w:rPr>
        <w:t xml:space="preserve"> and conclusions</w:t>
      </w:r>
    </w:p>
    <w:p w14:paraId="1D7D1970" w14:textId="77777777" w:rsidR="00EA1401" w:rsidRDefault="00EA1401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>
        <w:rPr>
          <w:rFonts w:cstheme="minorHAnsi"/>
          <w:highlight w:val="lightGray"/>
          <w:lang w:val="en-GB"/>
        </w:rPr>
        <w:t>results dissemination.</w:t>
      </w:r>
    </w:p>
    <w:p w14:paraId="7F99A185" w14:textId="17A3D02B" w:rsidR="00803201" w:rsidRDefault="00803201" w:rsidP="00803201">
      <w:pPr>
        <w:pStyle w:val="Heading1"/>
        <w:spacing w:after="240" w:line="235" w:lineRule="auto"/>
        <w:ind w:left="431" w:hanging="431"/>
      </w:pPr>
      <w:bookmarkStart w:id="6" w:name="_Toc507697184"/>
      <w:r>
        <w:t xml:space="preserve">The </w:t>
      </w:r>
      <w:r w:rsidR="00C71B10">
        <w:t>Deliverable Templates</w:t>
      </w:r>
      <w:bookmarkEnd w:id="6"/>
      <w:r w:rsidR="000129EC">
        <w:t xml:space="preserve"> </w:t>
      </w:r>
      <w:r w:rsidR="000129EC" w:rsidRPr="000129EC">
        <w:rPr>
          <w:i/>
          <w:highlight w:val="yellow"/>
        </w:rPr>
        <w:t>(remove if not applicable)</w:t>
      </w:r>
    </w:p>
    <w:p w14:paraId="43D66BBE" w14:textId="771B15D7" w:rsidR="00C71B10" w:rsidRDefault="00803201" w:rsidP="00C71B10">
      <w:pPr>
        <w:rPr>
          <w:rFonts w:cstheme="minorHAnsi"/>
          <w:lang w:val="en-US"/>
        </w:rPr>
      </w:pPr>
      <w:r w:rsidRPr="00E5204F">
        <w:rPr>
          <w:rFonts w:cstheme="minorHAnsi"/>
          <w:lang w:val="en-US"/>
        </w:rPr>
        <w:t xml:space="preserve">The templates </w:t>
      </w:r>
      <w:r>
        <w:rPr>
          <w:rFonts w:cstheme="minorHAnsi"/>
          <w:lang w:val="en-US"/>
        </w:rPr>
        <w:t xml:space="preserve">developed for serving the purpose of </w:t>
      </w:r>
      <w:r w:rsidR="00C71B10">
        <w:rPr>
          <w:rFonts w:cstheme="minorHAnsi"/>
          <w:lang w:val="en-US"/>
        </w:rPr>
        <w:t>the deliverable are</w:t>
      </w:r>
      <w:r w:rsidR="00C71B10" w:rsidRPr="00E5204F">
        <w:rPr>
          <w:rFonts w:cstheme="minorHAnsi"/>
          <w:lang w:val="en-US"/>
        </w:rPr>
        <w:t xml:space="preserve"> described in the following table a</w:t>
      </w:r>
      <w:r w:rsidR="00C71B10">
        <w:rPr>
          <w:rFonts w:cstheme="minorHAnsi"/>
          <w:lang w:val="en-US"/>
        </w:rPr>
        <w:t>nd can be found as annexes</w:t>
      </w:r>
      <w:r w:rsidR="00C71B10" w:rsidRPr="00E5204F">
        <w:rPr>
          <w:rFonts w:cstheme="minorHAnsi"/>
          <w:lang w:val="en-US"/>
        </w:rPr>
        <w:t>.</w:t>
      </w:r>
    </w:p>
    <w:tbl>
      <w:tblPr>
        <w:tblStyle w:val="-11"/>
        <w:tblW w:w="5000" w:type="pct"/>
        <w:tblBorders>
          <w:insideH w:val="single" w:sz="8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76"/>
        <w:gridCol w:w="6013"/>
        <w:gridCol w:w="1629"/>
      </w:tblGrid>
      <w:tr w:rsidR="000129EC" w:rsidRPr="00B005F0" w14:paraId="13AE2216" w14:textId="77777777" w:rsidTr="00973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5C5861B6" w14:textId="77777777" w:rsidR="000129EC" w:rsidRPr="00B005F0" w:rsidRDefault="000129EC" w:rsidP="0097314A">
            <w:pPr>
              <w:rPr>
                <w:rFonts w:cstheme="minorHAnsi"/>
                <w:b w:val="0"/>
                <w:lang w:val="en-US"/>
              </w:rPr>
            </w:pPr>
            <w:r w:rsidRPr="00B005F0">
              <w:rPr>
                <w:rFonts w:cstheme="minorHAnsi"/>
                <w:lang w:val="en-US"/>
              </w:rPr>
              <w:t>Abbreviation</w:t>
            </w:r>
            <w:r>
              <w:rPr>
                <w:rFonts w:cstheme="minorHAnsi"/>
                <w:lang w:val="en-US"/>
              </w:rPr>
              <w:t xml:space="preserve"> (</w:t>
            </w:r>
            <w:r w:rsidRPr="00E8605C">
              <w:rPr>
                <w:rFonts w:cstheme="minorHAnsi"/>
                <w:highlight w:val="yellow"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3126" w:type="pct"/>
          </w:tcPr>
          <w:p w14:paraId="45A95FCE" w14:textId="77777777" w:rsidR="000129EC" w:rsidRPr="00B005F0" w:rsidRDefault="000129EC" w:rsidP="00973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B005F0">
              <w:rPr>
                <w:rFonts w:cstheme="minorHAnsi"/>
                <w:lang w:val="en-US"/>
              </w:rPr>
              <w:t>Full name of document</w:t>
            </w:r>
          </w:p>
        </w:tc>
        <w:tc>
          <w:tcPr>
            <w:tcW w:w="847" w:type="pct"/>
          </w:tcPr>
          <w:p w14:paraId="0DCD2FC4" w14:textId="77777777" w:rsidR="000129EC" w:rsidRPr="00B005F0" w:rsidRDefault="000129EC" w:rsidP="00973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Annex no.</w:t>
            </w:r>
          </w:p>
        </w:tc>
      </w:tr>
      <w:tr w:rsidR="000129EC" w:rsidRPr="00B005F0" w14:paraId="6141B20A" w14:textId="77777777" w:rsidTr="00973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1A5E5C18" w14:textId="77777777" w:rsidR="000129EC" w:rsidRPr="00B005F0" w:rsidRDefault="000129EC" w:rsidP="0097314A">
            <w:pPr>
              <w:rPr>
                <w:rFonts w:cstheme="minorHAnsi"/>
                <w:lang w:val="en-US"/>
              </w:rPr>
            </w:pPr>
          </w:p>
        </w:tc>
        <w:tc>
          <w:tcPr>
            <w:tcW w:w="3126" w:type="pct"/>
          </w:tcPr>
          <w:p w14:paraId="30FFBDBE" w14:textId="77777777" w:rsidR="000129EC" w:rsidRPr="00B005F0" w:rsidRDefault="000129EC" w:rsidP="00973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847" w:type="pct"/>
          </w:tcPr>
          <w:p w14:paraId="5E1EDE44" w14:textId="77777777" w:rsidR="000129EC" w:rsidRPr="00B005F0" w:rsidRDefault="000129EC" w:rsidP="00973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0B2B821D" w14:textId="2C90BD68" w:rsidR="00B27AB9" w:rsidRDefault="000129EC" w:rsidP="000129EC">
      <w:pPr>
        <w:rPr>
          <w:rFonts w:cstheme="minorHAnsi"/>
          <w:lang w:val="en-US"/>
        </w:rPr>
      </w:pPr>
      <w:r w:rsidRPr="00E8605C">
        <w:rPr>
          <w:rFonts w:cstheme="minorHAnsi"/>
          <w:highlight w:val="yellow"/>
          <w:lang w:val="en-US"/>
        </w:rPr>
        <w:t xml:space="preserve">(*) </w:t>
      </w:r>
      <w:r w:rsidR="00C9384B">
        <w:rPr>
          <w:rFonts w:cstheme="minorHAnsi"/>
          <w:highlight w:val="yellow"/>
          <w:lang w:val="en-US"/>
        </w:rPr>
        <w:t xml:space="preserve">In conformity with </w:t>
      </w:r>
      <w:bookmarkStart w:id="7" w:name="_Toc507697185"/>
      <w:r w:rsidRPr="00E8605C">
        <w:rPr>
          <w:rFonts w:cstheme="minorHAnsi"/>
          <w:highlight w:val="yellow"/>
          <w:lang w:val="en-US"/>
        </w:rPr>
        <w:t>QCMP-Quality Control and Monitoring Plan, subsecti</w:t>
      </w:r>
      <w:r w:rsidR="00E8605C" w:rsidRPr="00E8605C">
        <w:rPr>
          <w:rFonts w:cstheme="minorHAnsi"/>
          <w:highlight w:val="yellow"/>
          <w:lang w:val="en-US"/>
        </w:rPr>
        <w:t>on 5.1.3</w:t>
      </w:r>
      <w:bookmarkEnd w:id="7"/>
      <w:r w:rsidR="00E8605C" w:rsidRPr="00E8605C">
        <w:rPr>
          <w:rFonts w:cstheme="minorHAnsi"/>
          <w:highlight w:val="yellow"/>
          <w:lang w:val="en-US"/>
        </w:rPr>
        <w:t>.</w:t>
      </w:r>
    </w:p>
    <w:p w14:paraId="38CD67D5" w14:textId="77777777" w:rsidR="000129EC" w:rsidRPr="003343E0" w:rsidRDefault="000129EC" w:rsidP="000129EC">
      <w:pPr>
        <w:rPr>
          <w:rFonts w:cstheme="minorHAnsi"/>
        </w:rPr>
      </w:pPr>
    </w:p>
    <w:p w14:paraId="1F2B4E41" w14:textId="77777777" w:rsidR="007B1311" w:rsidRPr="003343E0" w:rsidRDefault="007B1311" w:rsidP="00C56CAB">
      <w:pPr>
        <w:spacing w:line="235" w:lineRule="auto"/>
        <w:rPr>
          <w:rFonts w:cstheme="minorHAnsi"/>
          <w:lang w:val="en-US"/>
        </w:rPr>
      </w:pPr>
      <w:r w:rsidRPr="003343E0">
        <w:rPr>
          <w:rFonts w:cstheme="minorHAnsi"/>
          <w:highlight w:val="lightGray"/>
          <w:lang w:val="en-US"/>
        </w:rPr>
        <w:t>Insert Annexes in different pages, in the following fashion:</w:t>
      </w:r>
    </w:p>
    <w:p w14:paraId="5B65E489" w14:textId="77777777" w:rsidR="007B1311" w:rsidRPr="003343E0" w:rsidRDefault="007B1311" w:rsidP="00C56CAB">
      <w:pPr>
        <w:pStyle w:val="Title"/>
        <w:spacing w:line="235" w:lineRule="auto"/>
        <w:jc w:val="center"/>
        <w:rPr>
          <w:rFonts w:asciiTheme="minorHAnsi" w:hAnsiTheme="minorHAnsi" w:cstheme="minorHAnsi"/>
          <w:lang w:val="en-US"/>
        </w:rPr>
      </w:pPr>
      <w:r w:rsidRPr="003343E0">
        <w:rPr>
          <w:rFonts w:asciiTheme="minorHAnsi" w:hAnsiTheme="minorHAnsi" w:cstheme="minorHAnsi"/>
          <w:lang w:val="en-US"/>
        </w:rPr>
        <w:t>Annex I: Title of Annex</w:t>
      </w:r>
    </w:p>
    <w:p w14:paraId="6EFD3C33" w14:textId="77777777" w:rsidR="00385A35" w:rsidRPr="003343E0" w:rsidRDefault="004A68D1" w:rsidP="00C56CAB">
      <w:pPr>
        <w:spacing w:line="235" w:lineRule="auto"/>
        <w:rPr>
          <w:rFonts w:cstheme="minorHAnsi"/>
          <w:lang w:val="en-US"/>
        </w:rPr>
      </w:pPr>
      <w:r w:rsidRPr="003343E0">
        <w:rPr>
          <w:rFonts w:cstheme="minorHAnsi"/>
          <w:highlight w:val="lightGray"/>
          <w:lang w:val="en-US"/>
        </w:rPr>
        <w:t>Insert Annex text.</w:t>
      </w:r>
    </w:p>
    <w:sectPr w:rsidR="00385A35" w:rsidRPr="003343E0" w:rsidSect="005E578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DFD3" w14:textId="77777777" w:rsidR="00CB555D" w:rsidRDefault="00CB555D" w:rsidP="00711931">
      <w:pPr>
        <w:spacing w:after="0"/>
      </w:pPr>
      <w:r>
        <w:separator/>
      </w:r>
    </w:p>
  </w:endnote>
  <w:endnote w:type="continuationSeparator" w:id="0">
    <w:p w14:paraId="0B203808" w14:textId="77777777" w:rsidR="00CB555D" w:rsidRDefault="00CB555D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C56CAB" w14:paraId="4DFFB7CF" w14:textId="77777777" w:rsidTr="00127A28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3E6BD9DC" w14:textId="77777777" w:rsidR="00C56CAB" w:rsidRDefault="00C56CAB" w:rsidP="00C56CAB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4A9194A1" w14:textId="77777777" w:rsidR="00C56CAB" w:rsidRPr="007F1021" w:rsidRDefault="00C56CAB" w:rsidP="00C56CA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C56CAB" w14:paraId="592A5199" w14:textId="77777777" w:rsidTr="00127A28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4088D9A" w14:textId="77777777" w:rsidR="00F56F02" w:rsidRDefault="00F56F02" w:rsidP="00F56F02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>
            <w:rPr>
              <w:i/>
              <w:sz w:val="18"/>
              <w:lang w:val="en-US"/>
            </w:rPr>
            <w:t xml:space="preserve"> </w:t>
          </w:r>
          <w:r w:rsidRPr="00F56F02">
            <w:rPr>
              <w:b/>
              <w:color w:val="365F91" w:themeColor="accent1" w:themeShade="BF"/>
              <w:sz w:val="24"/>
              <w:lang w:val="en-US"/>
            </w:rPr>
            <w:t>QF-DTM (v3) - Deliverable Template</w:t>
          </w:r>
        </w:p>
        <w:p w14:paraId="73E6379B" w14:textId="623B9D25" w:rsidR="00F56F02" w:rsidRPr="00C11C5B" w:rsidRDefault="00F56F02" w:rsidP="00F56F02">
          <w:pPr>
            <w:pStyle w:val="Footer"/>
            <w:rPr>
              <w:i/>
              <w:sz w:val="18"/>
              <w:lang w:val="en-US"/>
            </w:rPr>
          </w:pPr>
          <w:r>
            <w:rPr>
              <w:i/>
              <w:sz w:val="18"/>
              <w:lang w:val="en-US"/>
            </w:rPr>
            <w:t xml:space="preserve"> (to be replaced with </w:t>
          </w:r>
          <w:r w:rsidRPr="00F56F02">
            <w:rPr>
              <w:i/>
              <w:sz w:val="18"/>
              <w:lang w:val="en-US"/>
            </w:rPr>
            <w:t>Abbreviation (version no.)- Deliverable Title)</w:t>
          </w:r>
        </w:p>
        <w:p w14:paraId="663B5970" w14:textId="15616474" w:rsidR="00C56CAB" w:rsidRDefault="00C56CAB" w:rsidP="00C56CAB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0DE30458" w14:textId="77777777" w:rsidR="00C56CAB" w:rsidRPr="007F1021" w:rsidRDefault="00CB555D" w:rsidP="00C56CA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C91250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5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C91250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5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793C1BE8" w14:textId="77777777" w:rsidR="00711931" w:rsidRPr="00F56F02" w:rsidRDefault="00711931">
    <w:pPr>
      <w:pStyle w:val="Footer"/>
      <w:rPr>
        <w:i/>
        <w:sz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F56F02" w14:paraId="244FA151" w14:textId="77777777" w:rsidTr="0097314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23B7E38C" w14:textId="77777777" w:rsidR="00F56F02" w:rsidRDefault="00F56F02" w:rsidP="00F56F02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60A13A8A" w14:textId="77777777" w:rsidR="00F56F02" w:rsidRPr="007F1021" w:rsidRDefault="00F56F02" w:rsidP="00F56F02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F56F02" w14:paraId="13777956" w14:textId="77777777" w:rsidTr="0097314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0D65E1E" w14:textId="77777777" w:rsidR="00F56F02" w:rsidRDefault="00F56F02" w:rsidP="00F56F02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 w:rsidRPr="00F56F02">
            <w:rPr>
              <w:b/>
              <w:color w:val="365F91" w:themeColor="accent1" w:themeShade="BF"/>
              <w:sz w:val="24"/>
              <w:lang w:val="en-US"/>
            </w:rPr>
            <w:t>QF-DTM (v3) - Deliverable Template</w:t>
          </w:r>
        </w:p>
        <w:p w14:paraId="1DEC6A75" w14:textId="41C8C3FF" w:rsidR="00F56F02" w:rsidRPr="00F56F02" w:rsidRDefault="00F56F02" w:rsidP="00F56F02">
          <w:pPr>
            <w:pStyle w:val="Footer"/>
            <w:rPr>
              <w:i/>
              <w:sz w:val="18"/>
              <w:lang w:val="en-US"/>
            </w:rPr>
          </w:pPr>
          <w:r>
            <w:rPr>
              <w:i/>
              <w:sz w:val="18"/>
              <w:lang w:val="en-US"/>
            </w:rPr>
            <w:t xml:space="preserve"> (to be replaced with </w:t>
          </w:r>
          <w:r w:rsidRPr="00F56F02">
            <w:rPr>
              <w:i/>
              <w:sz w:val="18"/>
              <w:lang w:val="en-US"/>
            </w:rPr>
            <w:t>Abbreviation (version no.)- Deliverable Title)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11BCCFAA" w14:textId="77777777" w:rsidR="00F56F02" w:rsidRPr="007F1021" w:rsidRDefault="00F56F02" w:rsidP="00F56F02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307157254"/>
              <w:docPartObj>
                <w:docPartGallery w:val="Page Numbers (Top of Page)"/>
                <w:docPartUnique/>
              </w:docPartObj>
            </w:sdtPr>
            <w:sdtContent>
              <w:r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5</w:t>
              </w:r>
              <w:r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5</w:t>
              </w:r>
              <w:r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655C64FA" w14:textId="77777777" w:rsidR="00F56F02" w:rsidRDefault="00F5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B6A9" w14:textId="77777777" w:rsidR="00CB555D" w:rsidRDefault="00CB555D" w:rsidP="00711931">
      <w:pPr>
        <w:spacing w:after="0"/>
      </w:pPr>
      <w:r>
        <w:separator/>
      </w:r>
    </w:p>
  </w:footnote>
  <w:footnote w:type="continuationSeparator" w:id="0">
    <w:p w14:paraId="56AE0402" w14:textId="77777777" w:rsidR="00CB555D" w:rsidRDefault="00CB555D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C56CAB" w14:paraId="115D4432" w14:textId="77777777" w:rsidTr="00127A28">
      <w:trPr>
        <w:trHeight w:val="567"/>
      </w:trPr>
      <w:tc>
        <w:tcPr>
          <w:tcW w:w="1870" w:type="dxa"/>
          <w:vMerge w:val="restart"/>
        </w:tcPr>
        <w:p w14:paraId="66989CE6" w14:textId="77777777" w:rsidR="00C56CAB" w:rsidRDefault="00C56CAB" w:rsidP="00C56CAB">
          <w:pPr>
            <w:pStyle w:val="Header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3360" behindDoc="0" locked="0" layoutInCell="1" allowOverlap="1" wp14:anchorId="1C1B6822" wp14:editId="62769C71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5C8ED0" wp14:editId="28DFB3C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BEB799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</w:p>
      </w:tc>
      <w:tc>
        <w:tcPr>
          <w:tcW w:w="6439" w:type="dxa"/>
          <w:vAlign w:val="center"/>
        </w:tcPr>
        <w:p w14:paraId="07C802DE" w14:textId="77777777" w:rsidR="00C56CAB" w:rsidRPr="00EF68F9" w:rsidRDefault="00C56CAB" w:rsidP="00C56CA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4384" behindDoc="0" locked="0" layoutInCell="1" allowOverlap="1" wp14:anchorId="28FFC610" wp14:editId="775E0A35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14:paraId="1F22B3ED" w14:textId="77777777" w:rsidR="00C56CAB" w:rsidRDefault="00C56CAB" w:rsidP="00C56CAB">
          <w:pPr>
            <w:pStyle w:val="Header"/>
            <w:jc w:val="center"/>
          </w:pPr>
        </w:p>
      </w:tc>
    </w:tr>
    <w:tr w:rsidR="00C56CAB" w14:paraId="7B827139" w14:textId="77777777" w:rsidTr="00127A28">
      <w:trPr>
        <w:trHeight w:val="866"/>
      </w:trPr>
      <w:tc>
        <w:tcPr>
          <w:tcW w:w="1870" w:type="dxa"/>
          <w:vMerge/>
        </w:tcPr>
        <w:p w14:paraId="420DF560" w14:textId="77777777" w:rsidR="00C56CAB" w:rsidRDefault="00C56CAB" w:rsidP="00C56CAB">
          <w:pPr>
            <w:pStyle w:val="Header"/>
          </w:pPr>
        </w:p>
      </w:tc>
      <w:tc>
        <w:tcPr>
          <w:tcW w:w="6439" w:type="dxa"/>
          <w:vAlign w:val="center"/>
        </w:tcPr>
        <w:p w14:paraId="2C8B3B18" w14:textId="77777777" w:rsidR="00C56CAB" w:rsidRPr="00EF68F9" w:rsidRDefault="00C56CAB" w:rsidP="00C56CA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7466CBAD" w14:textId="77777777" w:rsidR="00C56CAB" w:rsidRPr="00EF68F9" w:rsidRDefault="00C56CAB" w:rsidP="00C56CA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Curriculum Development of Master’s Degree Program in              Industrial Engineering for Thailand Sustainable Smart Industry</w:t>
          </w:r>
        </w:p>
      </w:tc>
      <w:tc>
        <w:tcPr>
          <w:tcW w:w="2633" w:type="dxa"/>
          <w:vMerge/>
        </w:tcPr>
        <w:p w14:paraId="26A0A263" w14:textId="77777777" w:rsidR="00C56CAB" w:rsidRDefault="00C56CAB" w:rsidP="00C56CAB">
          <w:pPr>
            <w:pStyle w:val="Header"/>
          </w:pPr>
        </w:p>
      </w:tc>
    </w:tr>
  </w:tbl>
  <w:p w14:paraId="563E9FED" w14:textId="77777777" w:rsidR="00711931" w:rsidRPr="00C56CAB" w:rsidRDefault="00711931" w:rsidP="00E7456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2308"/>
      <w:gridCol w:w="1451"/>
    </w:tblGrid>
    <w:tr w:rsidR="005E5788" w14:paraId="11099DA1" w14:textId="77777777" w:rsidTr="002918EC">
      <w:trPr>
        <w:trHeight w:val="841"/>
      </w:trPr>
      <w:tc>
        <w:tcPr>
          <w:tcW w:w="3065" w:type="pct"/>
        </w:tcPr>
        <w:p w14:paraId="4752F223" w14:textId="77777777" w:rsidR="005E5788" w:rsidRPr="0086142E" w:rsidRDefault="005E5788" w:rsidP="005E5788">
          <w:pPr>
            <w:pStyle w:val="Header"/>
            <w:spacing w:before="6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BA8E82" wp14:editId="28FA09CA">
                <wp:simplePos x="1214203" y="1888761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96627" cy="415925"/>
                <wp:effectExtent l="0" t="0" r="0" b="317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SIE4.tif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627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6142E">
            <w:rPr>
              <w:rStyle w:val="SelPlus"/>
              <w:sz w:val="18"/>
              <w:szCs w:val="18"/>
            </w:rPr>
            <w:t>Curriculum Development of Master’s Degree Program</w:t>
          </w:r>
          <w:r>
            <w:rPr>
              <w:rStyle w:val="SelPlus"/>
              <w:sz w:val="18"/>
              <w:szCs w:val="18"/>
              <w:lang w:val="en-US"/>
            </w:rPr>
            <w:t xml:space="preserve">                       </w:t>
          </w:r>
          <w:r w:rsidRPr="0086142E">
            <w:rPr>
              <w:rStyle w:val="SelPlus"/>
              <w:sz w:val="18"/>
              <w:szCs w:val="18"/>
            </w:rPr>
            <w:t xml:space="preserve"> in Industrial Engineering for Thailand Sustainable </w:t>
          </w:r>
          <w:r>
            <w:rPr>
              <w:rStyle w:val="SelPlus"/>
              <w:sz w:val="18"/>
              <w:szCs w:val="18"/>
              <w:lang w:val="en-US"/>
            </w:rPr>
            <w:t xml:space="preserve">                 </w:t>
          </w:r>
          <w:r w:rsidRPr="0086142E">
            <w:rPr>
              <w:rStyle w:val="SelPlus"/>
              <w:sz w:val="18"/>
              <w:szCs w:val="18"/>
            </w:rPr>
            <w:t>Smart Industry -MSIE4.0</w:t>
          </w:r>
        </w:p>
      </w:tc>
      <w:tc>
        <w:tcPr>
          <w:tcW w:w="1188" w:type="pct"/>
        </w:tcPr>
        <w:p w14:paraId="541FFE95" w14:textId="77777777" w:rsidR="005E5788" w:rsidRPr="00CD1E50" w:rsidRDefault="005E5788" w:rsidP="005E5788">
          <w:pPr>
            <w:pStyle w:val="Header"/>
            <w:spacing w:before="60"/>
            <w:jc w:val="right"/>
            <w:rPr>
              <w:sz w:val="20"/>
              <w:szCs w:val="20"/>
            </w:rPr>
          </w:pPr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Co-funded by the    Erasmus + Programme      of  the European Union</w:t>
          </w:r>
          <w:r w:rsidRPr="00CD1E5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747" w:type="pct"/>
        </w:tcPr>
        <w:p w14:paraId="6A767A1C" w14:textId="77777777" w:rsidR="005E5788" w:rsidRDefault="005E5788" w:rsidP="005E5788">
          <w:pPr>
            <w:pStyle w:val="Header"/>
            <w:rPr>
              <w:sz w:val="2"/>
              <w:szCs w:val="2"/>
            </w:rPr>
          </w:pPr>
        </w:p>
        <w:p w14:paraId="5E377829" w14:textId="77777777" w:rsidR="005E5788" w:rsidRPr="00CD1E50" w:rsidRDefault="005E5788" w:rsidP="005E5788">
          <w:pPr>
            <w:pStyle w:val="Header"/>
            <w:rPr>
              <w:sz w:val="2"/>
              <w:szCs w:val="2"/>
            </w:rPr>
          </w:pPr>
          <w:r w:rsidRPr="00CD1E50">
            <w:rPr>
              <w:noProof/>
              <w:sz w:val="2"/>
              <w:szCs w:val="2"/>
            </w:rPr>
            <w:drawing>
              <wp:anchor distT="0" distB="0" distL="114300" distR="114300" simplePos="0" relativeHeight="251660288" behindDoc="1" locked="0" layoutInCell="1" allowOverlap="1" wp14:anchorId="1B5647E7" wp14:editId="58112143">
                <wp:simplePos x="0" y="0"/>
                <wp:positionH relativeFrom="margin">
                  <wp:posOffset>69982</wp:posOffset>
                </wp:positionH>
                <wp:positionV relativeFrom="margin">
                  <wp:posOffset>63500</wp:posOffset>
                </wp:positionV>
                <wp:extent cx="65595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701" y="21120"/>
                    <wp:lineTo x="20701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5" t="21952" r="8229" b="68248"/>
                        <a:stretch/>
                      </pic:blipFill>
                      <pic:spPr bwMode="auto">
                        <a:xfrm>
                          <a:off x="0" y="0"/>
                          <a:ext cx="65595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F0F012" w14:textId="77777777" w:rsidR="00F95898" w:rsidRPr="005E5788" w:rsidRDefault="00F95898" w:rsidP="005E5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EA801CF"/>
    <w:multiLevelType w:val="hybridMultilevel"/>
    <w:tmpl w:val="207ECF44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D"/>
    <w:rsid w:val="000129EC"/>
    <w:rsid w:val="0006078A"/>
    <w:rsid w:val="0006279C"/>
    <w:rsid w:val="000C5BA5"/>
    <w:rsid w:val="00104002"/>
    <w:rsid w:val="00115639"/>
    <w:rsid w:val="001A5922"/>
    <w:rsid w:val="00224DA1"/>
    <w:rsid w:val="00225CFD"/>
    <w:rsid w:val="002268F8"/>
    <w:rsid w:val="002C654E"/>
    <w:rsid w:val="002D1CBF"/>
    <w:rsid w:val="002E1898"/>
    <w:rsid w:val="003343E0"/>
    <w:rsid w:val="00350AA0"/>
    <w:rsid w:val="00385A35"/>
    <w:rsid w:val="0038734F"/>
    <w:rsid w:val="00392B95"/>
    <w:rsid w:val="00411776"/>
    <w:rsid w:val="0045366D"/>
    <w:rsid w:val="00476D13"/>
    <w:rsid w:val="004A68D1"/>
    <w:rsid w:val="004B6C10"/>
    <w:rsid w:val="004F7880"/>
    <w:rsid w:val="005510C6"/>
    <w:rsid w:val="005762EB"/>
    <w:rsid w:val="00592D1F"/>
    <w:rsid w:val="005D414F"/>
    <w:rsid w:val="005E5788"/>
    <w:rsid w:val="005F5D21"/>
    <w:rsid w:val="00637CB6"/>
    <w:rsid w:val="0065173C"/>
    <w:rsid w:val="00665840"/>
    <w:rsid w:val="006A2248"/>
    <w:rsid w:val="006D3194"/>
    <w:rsid w:val="00704F3A"/>
    <w:rsid w:val="00711931"/>
    <w:rsid w:val="00716FD1"/>
    <w:rsid w:val="007348FA"/>
    <w:rsid w:val="007716C8"/>
    <w:rsid w:val="007B1311"/>
    <w:rsid w:val="007B233E"/>
    <w:rsid w:val="00803201"/>
    <w:rsid w:val="00813A14"/>
    <w:rsid w:val="00842A29"/>
    <w:rsid w:val="0085234E"/>
    <w:rsid w:val="00855432"/>
    <w:rsid w:val="00856023"/>
    <w:rsid w:val="00883265"/>
    <w:rsid w:val="00886D1E"/>
    <w:rsid w:val="00910075"/>
    <w:rsid w:val="009827D5"/>
    <w:rsid w:val="009A4223"/>
    <w:rsid w:val="009A5085"/>
    <w:rsid w:val="009A710F"/>
    <w:rsid w:val="009C5AEE"/>
    <w:rsid w:val="00A15F7B"/>
    <w:rsid w:val="00A20193"/>
    <w:rsid w:val="00A53A4F"/>
    <w:rsid w:val="00A65D65"/>
    <w:rsid w:val="00B21C9D"/>
    <w:rsid w:val="00B23A0D"/>
    <w:rsid w:val="00B27AB9"/>
    <w:rsid w:val="00B31C58"/>
    <w:rsid w:val="00B32F93"/>
    <w:rsid w:val="00B85081"/>
    <w:rsid w:val="00C11C5B"/>
    <w:rsid w:val="00C4633B"/>
    <w:rsid w:val="00C52B25"/>
    <w:rsid w:val="00C56CAB"/>
    <w:rsid w:val="00C71B10"/>
    <w:rsid w:val="00C91250"/>
    <w:rsid w:val="00C9384B"/>
    <w:rsid w:val="00CB555D"/>
    <w:rsid w:val="00CC0EFD"/>
    <w:rsid w:val="00D60A4B"/>
    <w:rsid w:val="00D810C9"/>
    <w:rsid w:val="00DB32DD"/>
    <w:rsid w:val="00DF096A"/>
    <w:rsid w:val="00DF1D36"/>
    <w:rsid w:val="00DF2950"/>
    <w:rsid w:val="00E042E9"/>
    <w:rsid w:val="00E37223"/>
    <w:rsid w:val="00E37325"/>
    <w:rsid w:val="00E61A4F"/>
    <w:rsid w:val="00E67866"/>
    <w:rsid w:val="00E74567"/>
    <w:rsid w:val="00E81A14"/>
    <w:rsid w:val="00E8605C"/>
    <w:rsid w:val="00EA1401"/>
    <w:rsid w:val="00F50AAB"/>
    <w:rsid w:val="00F56F02"/>
    <w:rsid w:val="00F83989"/>
    <w:rsid w:val="00F93099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64C11"/>
  <w15:docId w15:val="{02613881-11D2-4843-9651-4E02D7D2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59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character" w:customStyle="1" w:styleId="SelPlus">
    <w:name w:val="SelPlus"/>
    <w:basedOn w:val="DefaultParagraphFont"/>
    <w:uiPriority w:val="1"/>
    <w:qFormat/>
    <w:rsid w:val="005E5788"/>
    <w:rPr>
      <w:rFonts w:asciiTheme="minorHAnsi" w:hAnsiTheme="minorHAnsi"/>
      <w:b/>
      <w:sz w:val="36"/>
      <w:szCs w:val="36"/>
    </w:rPr>
  </w:style>
  <w:style w:type="table" w:customStyle="1" w:styleId="-11">
    <w:name w:val="Ανοιχτόχρωμη λίστα - ΄Εμφαση 11"/>
    <w:basedOn w:val="TableNormal"/>
    <w:uiPriority w:val="61"/>
    <w:rsid w:val="00C71B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86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%20Dimitriadou\Downloads\INVENT%20Document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E917-5C09-4655-BBAF-DA58EBA7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8AF1B-CAC1-45FA-854A-4BAEBD6EF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13B0B-FDE7-46FB-A70D-640DE3FB3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476861-19D6-441D-AE6F-8F7BB31B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INVENT Document Template</Template>
  <TotalTime>20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6</cp:revision>
  <cp:lastPrinted>2016-10-05T07:13:00Z</cp:lastPrinted>
  <dcterms:created xsi:type="dcterms:W3CDTF">2018-12-03T10:52:00Z</dcterms:created>
  <dcterms:modified xsi:type="dcterms:W3CDTF">2018-12-03T12:23:00Z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