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89C1" w14:textId="77777777" w:rsidR="00624533" w:rsidRDefault="00624533" w:rsidP="00F94F98">
      <w:pPr>
        <w:rPr>
          <w:rFonts w:cstheme="minorHAnsi"/>
          <w:lang w:val="en-US"/>
        </w:rPr>
      </w:pPr>
    </w:p>
    <w:p w14:paraId="37998EB3" w14:textId="77777777" w:rsidR="00624533" w:rsidRPr="00677513" w:rsidRDefault="00624533" w:rsidP="00624533">
      <w:pPr>
        <w:jc w:val="center"/>
        <w:rPr>
          <w:rFonts w:cstheme="minorHAnsi"/>
          <w:b/>
          <w:color w:val="0070C0"/>
          <w:sz w:val="36"/>
          <w:szCs w:val="36"/>
          <w:lang w:val="en-US"/>
        </w:rPr>
      </w:pPr>
      <w:bookmarkStart w:id="0" w:name="_Hlk524315164"/>
      <w:bookmarkStart w:id="1" w:name="_GoBack"/>
      <w:r w:rsidRPr="00313C82">
        <w:rPr>
          <w:rFonts w:cstheme="minorHAnsi"/>
          <w:b/>
          <w:color w:val="0070C0"/>
          <w:sz w:val="36"/>
          <w:szCs w:val="36"/>
          <w:lang w:val="en-US"/>
        </w:rPr>
        <w:t xml:space="preserve">EVALUATION </w:t>
      </w:r>
      <w:r w:rsidRPr="00677513">
        <w:rPr>
          <w:rFonts w:cstheme="minorHAnsi"/>
          <w:b/>
          <w:color w:val="0070C0"/>
          <w:sz w:val="36"/>
          <w:szCs w:val="36"/>
          <w:lang w:val="en-US"/>
        </w:rPr>
        <w:t xml:space="preserve">FORM FOR </w:t>
      </w:r>
      <w:r w:rsidR="00FF64E6" w:rsidRPr="00677513">
        <w:rPr>
          <w:rFonts w:cstheme="minorHAnsi"/>
          <w:b/>
          <w:color w:val="0070C0"/>
          <w:sz w:val="36"/>
          <w:szCs w:val="36"/>
          <w:lang w:val="en-US"/>
        </w:rPr>
        <w:t>MSIE 4.0</w:t>
      </w:r>
      <w:r w:rsidR="00FF64E6">
        <w:rPr>
          <w:rFonts w:cstheme="minorHAnsi"/>
          <w:b/>
          <w:color w:val="0070C0"/>
          <w:sz w:val="36"/>
          <w:szCs w:val="36"/>
          <w:lang w:val="en-US"/>
        </w:rPr>
        <w:t xml:space="preserve"> </w:t>
      </w:r>
      <w:r w:rsidRPr="00677513">
        <w:rPr>
          <w:rFonts w:cstheme="minorHAnsi"/>
          <w:b/>
          <w:color w:val="0070C0"/>
          <w:sz w:val="36"/>
          <w:szCs w:val="36"/>
          <w:lang w:val="en-US"/>
        </w:rPr>
        <w:t>PROJECT</w:t>
      </w:r>
      <w:r w:rsidR="00FF64E6">
        <w:rPr>
          <w:rFonts w:cstheme="minorHAnsi"/>
          <w:b/>
          <w:color w:val="0070C0"/>
          <w:sz w:val="36"/>
          <w:szCs w:val="36"/>
          <w:lang w:val="en-US"/>
        </w:rPr>
        <w:t>’S</w:t>
      </w:r>
      <w:r w:rsidRPr="00677513">
        <w:rPr>
          <w:rFonts w:cstheme="minorHAnsi"/>
          <w:b/>
          <w:color w:val="0070C0"/>
          <w:sz w:val="36"/>
          <w:szCs w:val="36"/>
          <w:lang w:val="en-US"/>
        </w:rPr>
        <w:t xml:space="preserve"> </w:t>
      </w:r>
      <w:r w:rsidR="00365DE9">
        <w:rPr>
          <w:rFonts w:cstheme="minorHAnsi"/>
          <w:b/>
          <w:color w:val="0070C0"/>
          <w:sz w:val="36"/>
          <w:szCs w:val="36"/>
          <w:lang w:val="en-US"/>
        </w:rPr>
        <w:t>WEBSITE</w:t>
      </w:r>
    </w:p>
    <w:p w14:paraId="19043DD9" w14:textId="77777777" w:rsidR="00624533" w:rsidRDefault="00624533" w:rsidP="00F94F98">
      <w:pPr>
        <w:rPr>
          <w:rFonts w:cstheme="minorHAnsi"/>
          <w:lang w:val="en-US"/>
        </w:rPr>
      </w:pPr>
    </w:p>
    <w:p w14:paraId="52C578FC" w14:textId="77777777" w:rsidR="00624533" w:rsidRPr="00837218" w:rsidRDefault="00624533" w:rsidP="00F94F98">
      <w:pPr>
        <w:rPr>
          <w:rFonts w:cstheme="minorHAnsi"/>
          <w:lang w:val="en-US"/>
        </w:rPr>
      </w:pPr>
      <w:r w:rsidRPr="00837218">
        <w:rPr>
          <w:rFonts w:cstheme="minorHAnsi"/>
          <w:lang w:val="en-US"/>
        </w:rPr>
        <w:t>Please find the project website at address:</w:t>
      </w:r>
    </w:p>
    <w:p w14:paraId="7CBF3C80" w14:textId="77777777" w:rsidR="00624533" w:rsidRDefault="00DE1FCB" w:rsidP="00F94F98">
      <w:pPr>
        <w:rPr>
          <w:rFonts w:cstheme="minorHAnsi"/>
          <w:lang w:val="en-US"/>
        </w:rPr>
      </w:pPr>
      <w:hyperlink r:id="rId11" w:history="1">
        <w:r w:rsidR="00624533" w:rsidRPr="009247AA">
          <w:rPr>
            <w:rStyle w:val="Hyperlink"/>
            <w:rFonts w:cstheme="minorHAnsi"/>
            <w:lang w:val="en-US"/>
          </w:rPr>
          <w:t>http://ise-portal.ait.ac.th/</w:t>
        </w:r>
      </w:hyperlink>
      <w:r w:rsidR="00624533">
        <w:rPr>
          <w:rFonts w:cstheme="minorHAnsi"/>
          <w:lang w:val="en-US"/>
        </w:rPr>
        <w:t xml:space="preserve"> </w:t>
      </w:r>
    </w:p>
    <w:p w14:paraId="4F80FC5A" w14:textId="77777777" w:rsidR="00F94F98" w:rsidRPr="00837218" w:rsidRDefault="00CC50FF" w:rsidP="00F94F98">
      <w:pPr>
        <w:rPr>
          <w:rFonts w:cstheme="minorHAnsi"/>
          <w:lang w:val="en-US"/>
        </w:rPr>
      </w:pPr>
      <w:r w:rsidRPr="00837218">
        <w:rPr>
          <w:rFonts w:cstheme="minorHAnsi"/>
          <w:lang w:val="en-US"/>
        </w:rPr>
        <w:t>After analyzing the website, please a</w:t>
      </w:r>
      <w:r w:rsidR="00F94F98" w:rsidRPr="00837218">
        <w:rPr>
          <w:rFonts w:cstheme="minorHAnsi"/>
          <w:lang w:val="en-US"/>
        </w:rPr>
        <w:t>nswer each question with an evaluation from 1</w:t>
      </w:r>
      <w:r w:rsidR="00624533" w:rsidRPr="00837218">
        <w:rPr>
          <w:rFonts w:cstheme="minorHAnsi"/>
          <w:lang w:val="en-US"/>
        </w:rPr>
        <w:t xml:space="preserve"> </w:t>
      </w:r>
      <w:r w:rsidR="00F94F98" w:rsidRPr="00837218">
        <w:rPr>
          <w:rFonts w:cstheme="minorHAnsi"/>
          <w:lang w:val="en-US"/>
        </w:rPr>
        <w:t>-</w:t>
      </w:r>
      <w:r w:rsidR="00624533" w:rsidRPr="00837218">
        <w:rPr>
          <w:rFonts w:cstheme="minorHAnsi"/>
          <w:lang w:val="en-US"/>
        </w:rPr>
        <w:t xml:space="preserve"> </w:t>
      </w:r>
      <w:r w:rsidR="00F94F98" w:rsidRPr="00837218">
        <w:rPr>
          <w:rFonts w:cstheme="minorHAnsi"/>
          <w:lang w:val="en-US"/>
        </w:rPr>
        <w:t>5, where 1 is Poor and 5 is Very Good.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3"/>
        <w:gridCol w:w="559"/>
        <w:gridCol w:w="558"/>
        <w:gridCol w:w="558"/>
        <w:gridCol w:w="558"/>
        <w:gridCol w:w="562"/>
      </w:tblGrid>
      <w:tr w:rsidR="00837218" w:rsidRPr="00837218" w14:paraId="25DCBA6B" w14:textId="77777777" w:rsidTr="00A27EC5">
        <w:tc>
          <w:tcPr>
            <w:tcW w:w="3548" w:type="pct"/>
            <w:noWrap/>
          </w:tcPr>
          <w:p w14:paraId="225DDA4B" w14:textId="77777777" w:rsidR="00F94F98" w:rsidRPr="00837218" w:rsidRDefault="00F94F98" w:rsidP="00A27EC5">
            <w:pPr>
              <w:spacing w:before="120"/>
              <w:rPr>
                <w:rFonts w:cstheme="minorHAnsi"/>
                <w:lang w:val="en-US"/>
              </w:rPr>
            </w:pPr>
          </w:p>
        </w:tc>
        <w:tc>
          <w:tcPr>
            <w:tcW w:w="290" w:type="pct"/>
            <w:noWrap/>
            <w:vAlign w:val="center"/>
          </w:tcPr>
          <w:p w14:paraId="058C41AC" w14:textId="77777777" w:rsidR="00F94F98" w:rsidRPr="00837218" w:rsidRDefault="00F94F98" w:rsidP="00A27EC5">
            <w:pPr>
              <w:spacing w:before="120"/>
              <w:jc w:val="center"/>
              <w:rPr>
                <w:rFonts w:cstheme="minorHAnsi"/>
                <w:lang w:val="en-GB"/>
              </w:rPr>
            </w:pPr>
            <w:r w:rsidRPr="00837218">
              <w:rPr>
                <w:rFonts w:cstheme="minorHAnsi"/>
                <w:lang w:val="en-GB"/>
              </w:rPr>
              <w:t>1</w:t>
            </w:r>
          </w:p>
        </w:tc>
        <w:tc>
          <w:tcPr>
            <w:tcW w:w="290" w:type="pct"/>
            <w:noWrap/>
            <w:vAlign w:val="center"/>
          </w:tcPr>
          <w:p w14:paraId="70C00F77" w14:textId="77777777" w:rsidR="00F94F98" w:rsidRPr="00837218" w:rsidRDefault="00F94F98" w:rsidP="00A27EC5">
            <w:pPr>
              <w:spacing w:before="120"/>
              <w:jc w:val="center"/>
              <w:rPr>
                <w:rFonts w:cstheme="minorHAnsi"/>
                <w:lang w:val="en-GB"/>
              </w:rPr>
            </w:pPr>
            <w:r w:rsidRPr="00837218">
              <w:rPr>
                <w:rFonts w:cstheme="minorHAnsi"/>
                <w:lang w:val="en-GB"/>
              </w:rPr>
              <w:t>2</w:t>
            </w:r>
          </w:p>
        </w:tc>
        <w:tc>
          <w:tcPr>
            <w:tcW w:w="290" w:type="pct"/>
            <w:noWrap/>
            <w:vAlign w:val="center"/>
          </w:tcPr>
          <w:p w14:paraId="131E39FA" w14:textId="77777777" w:rsidR="00F94F98" w:rsidRPr="00837218" w:rsidRDefault="00F94F98" w:rsidP="00A27EC5">
            <w:pPr>
              <w:spacing w:before="120"/>
              <w:jc w:val="center"/>
              <w:rPr>
                <w:rFonts w:cstheme="minorHAnsi"/>
                <w:lang w:val="en-GB"/>
              </w:rPr>
            </w:pPr>
            <w:r w:rsidRPr="00837218">
              <w:rPr>
                <w:rFonts w:cstheme="minorHAnsi"/>
                <w:lang w:val="en-GB"/>
              </w:rPr>
              <w:t>3</w:t>
            </w:r>
          </w:p>
        </w:tc>
        <w:tc>
          <w:tcPr>
            <w:tcW w:w="290" w:type="pct"/>
            <w:noWrap/>
            <w:vAlign w:val="center"/>
          </w:tcPr>
          <w:p w14:paraId="09A2D51C" w14:textId="77777777" w:rsidR="00F94F98" w:rsidRPr="00837218" w:rsidRDefault="00F94F98" w:rsidP="00A27EC5">
            <w:pPr>
              <w:spacing w:before="120"/>
              <w:jc w:val="center"/>
              <w:rPr>
                <w:rFonts w:cstheme="minorHAnsi"/>
                <w:lang w:val="en-GB"/>
              </w:rPr>
            </w:pPr>
            <w:r w:rsidRPr="00837218">
              <w:rPr>
                <w:rFonts w:cstheme="minorHAnsi"/>
                <w:lang w:val="en-GB"/>
              </w:rPr>
              <w:t>4</w:t>
            </w:r>
          </w:p>
        </w:tc>
        <w:tc>
          <w:tcPr>
            <w:tcW w:w="292" w:type="pct"/>
            <w:noWrap/>
            <w:vAlign w:val="center"/>
          </w:tcPr>
          <w:p w14:paraId="46D649DF" w14:textId="77777777" w:rsidR="00F94F98" w:rsidRPr="00837218" w:rsidRDefault="00F94F98" w:rsidP="00A27EC5">
            <w:pPr>
              <w:spacing w:before="120"/>
              <w:jc w:val="center"/>
              <w:rPr>
                <w:rFonts w:cstheme="minorHAnsi"/>
                <w:lang w:val="en-GB"/>
              </w:rPr>
            </w:pPr>
            <w:r w:rsidRPr="00837218">
              <w:rPr>
                <w:rFonts w:cstheme="minorHAnsi"/>
                <w:lang w:val="en-GB"/>
              </w:rPr>
              <w:t>5</w:t>
            </w:r>
          </w:p>
        </w:tc>
      </w:tr>
      <w:tr w:rsidR="00837218" w:rsidRPr="00837218" w14:paraId="09731852" w14:textId="77777777" w:rsidTr="00137C02">
        <w:tc>
          <w:tcPr>
            <w:tcW w:w="3548" w:type="pct"/>
            <w:noWrap/>
            <w:hideMark/>
          </w:tcPr>
          <w:p w14:paraId="1FE85C83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  <w:r w:rsidRPr="00837218">
              <w:rPr>
                <w:rFonts w:cstheme="minorHAnsi"/>
                <w:lang w:val="en-GB"/>
              </w:rPr>
              <w:t>What is your opinion of the general user friendliness of the website</w:t>
            </w:r>
            <w:r w:rsidR="00E526B9" w:rsidRPr="00837218">
              <w:rPr>
                <w:rFonts w:cstheme="minorHAnsi"/>
                <w:lang w:val="en-GB"/>
              </w:rPr>
              <w:t>?</w:t>
            </w:r>
          </w:p>
        </w:tc>
        <w:tc>
          <w:tcPr>
            <w:tcW w:w="290" w:type="pct"/>
            <w:noWrap/>
          </w:tcPr>
          <w:p w14:paraId="3031C590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0074F318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219E81AA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58E11519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2" w:type="pct"/>
            <w:noWrap/>
          </w:tcPr>
          <w:p w14:paraId="4DF34A38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</w:tr>
      <w:tr w:rsidR="00837218" w:rsidRPr="00837218" w14:paraId="7FB47547" w14:textId="77777777" w:rsidTr="00137C02">
        <w:tc>
          <w:tcPr>
            <w:tcW w:w="3548" w:type="pct"/>
            <w:noWrap/>
            <w:hideMark/>
          </w:tcPr>
          <w:p w14:paraId="1F78AA54" w14:textId="77777777" w:rsidR="00F94F98" w:rsidRPr="00837218" w:rsidRDefault="00F94F98" w:rsidP="00A27EC5">
            <w:pPr>
              <w:spacing w:before="120"/>
              <w:rPr>
                <w:rFonts w:cstheme="minorHAnsi"/>
                <w:lang w:val="en-US"/>
              </w:rPr>
            </w:pPr>
            <w:r w:rsidRPr="00837218">
              <w:rPr>
                <w:rFonts w:cstheme="minorHAnsi"/>
                <w:lang w:val="en-US"/>
              </w:rPr>
              <w:t>What is your opinion about the quality and sufficiency of the information provided by the database?</w:t>
            </w:r>
          </w:p>
        </w:tc>
        <w:tc>
          <w:tcPr>
            <w:tcW w:w="290" w:type="pct"/>
            <w:noWrap/>
          </w:tcPr>
          <w:p w14:paraId="732B1641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5701AF3A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76AC2865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4596B336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2" w:type="pct"/>
            <w:noWrap/>
          </w:tcPr>
          <w:p w14:paraId="4165F6A8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</w:tr>
      <w:tr w:rsidR="00837218" w:rsidRPr="00837218" w14:paraId="242C75C4" w14:textId="77777777" w:rsidTr="00137C02">
        <w:tc>
          <w:tcPr>
            <w:tcW w:w="3548" w:type="pct"/>
            <w:noWrap/>
          </w:tcPr>
          <w:p w14:paraId="4904145C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  <w:r w:rsidRPr="00837218">
              <w:rPr>
                <w:rFonts w:cstheme="minorHAnsi"/>
                <w:lang w:val="en-GB"/>
              </w:rPr>
              <w:t>Did you find the use of the website and the database useful?</w:t>
            </w:r>
          </w:p>
        </w:tc>
        <w:tc>
          <w:tcPr>
            <w:tcW w:w="290" w:type="pct"/>
            <w:noWrap/>
          </w:tcPr>
          <w:p w14:paraId="3C8DF918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2D99E83C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046F0976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32CAA82B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2" w:type="pct"/>
            <w:noWrap/>
          </w:tcPr>
          <w:p w14:paraId="23A24B38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</w:tr>
      <w:tr w:rsidR="00837218" w:rsidRPr="00837218" w14:paraId="23A813E0" w14:textId="77777777" w:rsidTr="00137C02">
        <w:tc>
          <w:tcPr>
            <w:tcW w:w="3548" w:type="pct"/>
            <w:noWrap/>
          </w:tcPr>
          <w:p w14:paraId="58AEB28C" w14:textId="77777777" w:rsidR="005778D5" w:rsidRPr="00837218" w:rsidRDefault="000F4D28" w:rsidP="005778D5">
            <w:pPr>
              <w:spacing w:before="120"/>
              <w:rPr>
                <w:rFonts w:cstheme="minorHAnsi"/>
                <w:lang w:val="en-GB"/>
              </w:rPr>
            </w:pPr>
            <w:r w:rsidRPr="00837218">
              <w:rPr>
                <w:rFonts w:cstheme="minorHAnsi"/>
                <w:lang w:val="en-GB"/>
              </w:rPr>
              <w:t>E</w:t>
            </w:r>
            <w:r w:rsidR="005778D5" w:rsidRPr="00837218">
              <w:rPr>
                <w:rFonts w:cstheme="minorHAnsi"/>
                <w:lang w:val="en-GB"/>
              </w:rPr>
              <w:t>valuate the ease of navigation of project’</w:t>
            </w:r>
            <w:r w:rsidRPr="00837218">
              <w:rPr>
                <w:rFonts w:cstheme="minorHAnsi"/>
                <w:lang w:val="en-GB"/>
              </w:rPr>
              <w:t>s website.</w:t>
            </w:r>
          </w:p>
        </w:tc>
        <w:tc>
          <w:tcPr>
            <w:tcW w:w="290" w:type="pct"/>
            <w:noWrap/>
          </w:tcPr>
          <w:p w14:paraId="4104969A" w14:textId="77777777" w:rsidR="005778D5" w:rsidRPr="00837218" w:rsidRDefault="005778D5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68126171" w14:textId="77777777" w:rsidR="005778D5" w:rsidRPr="00837218" w:rsidRDefault="005778D5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2431218A" w14:textId="77777777" w:rsidR="005778D5" w:rsidRPr="00837218" w:rsidRDefault="005778D5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0BE07DC8" w14:textId="77777777" w:rsidR="005778D5" w:rsidRPr="00837218" w:rsidRDefault="005778D5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2" w:type="pct"/>
            <w:noWrap/>
          </w:tcPr>
          <w:p w14:paraId="3E46228B" w14:textId="77777777" w:rsidR="005778D5" w:rsidRPr="00837218" w:rsidRDefault="005778D5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</w:tr>
      <w:tr w:rsidR="00837218" w:rsidRPr="00837218" w14:paraId="2E3D9ADE" w14:textId="77777777" w:rsidTr="00137C02">
        <w:tc>
          <w:tcPr>
            <w:tcW w:w="3548" w:type="pct"/>
            <w:noWrap/>
          </w:tcPr>
          <w:p w14:paraId="020F4900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  <w:r w:rsidRPr="00837218">
              <w:rPr>
                <w:rFonts w:cstheme="minorHAnsi"/>
                <w:lang w:val="en-US"/>
              </w:rPr>
              <w:t>To which extent did the use of the database and website live up to your expectations?</w:t>
            </w:r>
          </w:p>
        </w:tc>
        <w:tc>
          <w:tcPr>
            <w:tcW w:w="290" w:type="pct"/>
            <w:noWrap/>
          </w:tcPr>
          <w:p w14:paraId="1F704990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31C2D482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1A5F5CBD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57758C82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2" w:type="pct"/>
            <w:noWrap/>
          </w:tcPr>
          <w:p w14:paraId="539C4CDD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</w:tr>
      <w:tr w:rsidR="00837218" w:rsidRPr="00837218" w14:paraId="77A6FB8A" w14:textId="77777777" w:rsidTr="00137C02">
        <w:tc>
          <w:tcPr>
            <w:tcW w:w="3548" w:type="pct"/>
            <w:noWrap/>
          </w:tcPr>
          <w:p w14:paraId="0C6B15A9" w14:textId="77777777" w:rsidR="005778D5" w:rsidRPr="00837218" w:rsidRDefault="000F4D28" w:rsidP="00A27EC5">
            <w:pPr>
              <w:spacing w:before="120"/>
              <w:rPr>
                <w:rFonts w:cstheme="minorHAnsi"/>
                <w:lang w:val="en-US"/>
              </w:rPr>
            </w:pPr>
            <w:r w:rsidRPr="00837218">
              <w:rPr>
                <w:rFonts w:cstheme="minorHAnsi"/>
                <w:lang w:val="en-US"/>
              </w:rPr>
              <w:t>E</w:t>
            </w:r>
            <w:r w:rsidR="005778D5" w:rsidRPr="00837218">
              <w:rPr>
                <w:rFonts w:cstheme="minorHAnsi"/>
                <w:lang w:val="en-US"/>
              </w:rPr>
              <w:t>valuate the website aesthetics (</w:t>
            </w:r>
            <w:r w:rsidR="001C1ABA" w:rsidRPr="00837218">
              <w:rPr>
                <w:rFonts w:cstheme="minorHAnsi"/>
                <w:lang w:val="en-US"/>
              </w:rPr>
              <w:t>graphics, colors, fonts, etc.</w:t>
            </w:r>
            <w:r w:rsidR="005778D5" w:rsidRPr="00837218">
              <w:rPr>
                <w:rFonts w:cstheme="minorHAnsi"/>
                <w:lang w:val="en-US"/>
              </w:rPr>
              <w:t>)</w:t>
            </w:r>
            <w:r w:rsidRPr="00837218">
              <w:rPr>
                <w:rFonts w:cstheme="minorHAnsi"/>
                <w:lang w:val="en-US"/>
              </w:rPr>
              <w:t>.</w:t>
            </w:r>
          </w:p>
        </w:tc>
        <w:tc>
          <w:tcPr>
            <w:tcW w:w="290" w:type="pct"/>
            <w:noWrap/>
          </w:tcPr>
          <w:p w14:paraId="032AB42A" w14:textId="77777777" w:rsidR="005778D5" w:rsidRPr="00837218" w:rsidRDefault="005778D5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184E527A" w14:textId="77777777" w:rsidR="005778D5" w:rsidRPr="00837218" w:rsidRDefault="005778D5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0FBED40A" w14:textId="77777777" w:rsidR="005778D5" w:rsidRPr="00837218" w:rsidRDefault="005778D5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26D93337" w14:textId="77777777" w:rsidR="005778D5" w:rsidRPr="00837218" w:rsidRDefault="005778D5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2" w:type="pct"/>
            <w:noWrap/>
          </w:tcPr>
          <w:p w14:paraId="758E8591" w14:textId="77777777" w:rsidR="005778D5" w:rsidRPr="00837218" w:rsidRDefault="005778D5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</w:tr>
      <w:tr w:rsidR="00837218" w:rsidRPr="00837218" w14:paraId="08F057B1" w14:textId="77777777" w:rsidTr="00137C02">
        <w:tc>
          <w:tcPr>
            <w:tcW w:w="3548" w:type="pct"/>
            <w:noWrap/>
          </w:tcPr>
          <w:p w14:paraId="5C0CE4AD" w14:textId="77777777" w:rsidR="000F4D28" w:rsidRPr="00837218" w:rsidRDefault="000F4D28" w:rsidP="00A27EC5">
            <w:pPr>
              <w:spacing w:before="120"/>
              <w:rPr>
                <w:rFonts w:cstheme="minorHAnsi"/>
                <w:lang w:val="en-US"/>
              </w:rPr>
            </w:pPr>
            <w:r w:rsidRPr="00837218">
              <w:rPr>
                <w:rFonts w:cstheme="minorHAnsi"/>
                <w:lang w:val="en-US"/>
              </w:rPr>
              <w:t>Evaluate the uniqueness of the project’s website.</w:t>
            </w:r>
          </w:p>
        </w:tc>
        <w:tc>
          <w:tcPr>
            <w:tcW w:w="290" w:type="pct"/>
            <w:noWrap/>
          </w:tcPr>
          <w:p w14:paraId="75ADB150" w14:textId="77777777" w:rsidR="000F4D28" w:rsidRPr="00837218" w:rsidRDefault="000F4D2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23783C8E" w14:textId="77777777" w:rsidR="000F4D28" w:rsidRPr="00837218" w:rsidRDefault="000F4D2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56B7DC0A" w14:textId="77777777" w:rsidR="000F4D28" w:rsidRPr="00837218" w:rsidRDefault="000F4D2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66815E45" w14:textId="77777777" w:rsidR="000F4D28" w:rsidRPr="00837218" w:rsidRDefault="000F4D2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2" w:type="pct"/>
            <w:noWrap/>
          </w:tcPr>
          <w:p w14:paraId="0C0A79D3" w14:textId="77777777" w:rsidR="000F4D28" w:rsidRPr="00837218" w:rsidRDefault="000F4D2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</w:tr>
      <w:tr w:rsidR="00837218" w:rsidRPr="00837218" w14:paraId="61A17A1E" w14:textId="77777777" w:rsidTr="00137C02">
        <w:tc>
          <w:tcPr>
            <w:tcW w:w="3548" w:type="pct"/>
            <w:noWrap/>
          </w:tcPr>
          <w:p w14:paraId="0760D215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  <w:r w:rsidRPr="00837218">
              <w:rPr>
                <w:rFonts w:cstheme="minorHAnsi"/>
                <w:lang w:val="en-GB"/>
              </w:rPr>
              <w:t>How valuable was your visit to the website for your professional growth?</w:t>
            </w:r>
          </w:p>
        </w:tc>
        <w:tc>
          <w:tcPr>
            <w:tcW w:w="290" w:type="pct"/>
            <w:noWrap/>
          </w:tcPr>
          <w:p w14:paraId="28682C9F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3F84A40E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5E969430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0" w:type="pct"/>
            <w:noWrap/>
          </w:tcPr>
          <w:p w14:paraId="51BFCCE1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  <w:tc>
          <w:tcPr>
            <w:tcW w:w="292" w:type="pct"/>
            <w:noWrap/>
          </w:tcPr>
          <w:p w14:paraId="4623AC9A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</w:tr>
      <w:tr w:rsidR="00837218" w:rsidRPr="00837218" w14:paraId="44A0A0BB" w14:textId="77777777" w:rsidTr="00137C02">
        <w:tc>
          <w:tcPr>
            <w:tcW w:w="3548" w:type="pct"/>
            <w:noWrap/>
          </w:tcPr>
          <w:p w14:paraId="0AD6B980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  <w:r w:rsidRPr="00837218">
              <w:rPr>
                <w:rFonts w:cstheme="minorHAnsi"/>
                <w:lang w:val="en-US"/>
              </w:rPr>
              <w:t>Would you recommend visi</w:t>
            </w:r>
            <w:r w:rsidR="00E526B9" w:rsidRPr="00837218">
              <w:rPr>
                <w:rFonts w:cstheme="minorHAnsi"/>
                <w:lang w:val="en-US"/>
              </w:rPr>
              <w:t xml:space="preserve">ting the website </w:t>
            </w:r>
            <w:r w:rsidRPr="00837218">
              <w:rPr>
                <w:rFonts w:cstheme="minorHAnsi"/>
                <w:lang w:val="en-US"/>
              </w:rPr>
              <w:t xml:space="preserve">to somebody else? </w:t>
            </w:r>
            <w:r w:rsidRPr="00837218">
              <w:rPr>
                <w:rFonts w:cstheme="minorHAnsi"/>
                <w:b/>
                <w:i/>
                <w:lang w:val="en-US"/>
              </w:rPr>
              <w:t>YES/NO</w:t>
            </w:r>
          </w:p>
        </w:tc>
        <w:tc>
          <w:tcPr>
            <w:tcW w:w="1452" w:type="pct"/>
            <w:gridSpan w:val="5"/>
            <w:noWrap/>
          </w:tcPr>
          <w:p w14:paraId="6A972CDA" w14:textId="77777777" w:rsidR="00F94F98" w:rsidRPr="00837218" w:rsidRDefault="00F94F98" w:rsidP="00A27EC5">
            <w:pPr>
              <w:spacing w:before="120"/>
              <w:rPr>
                <w:rFonts w:cstheme="minorHAnsi"/>
                <w:lang w:val="en-GB"/>
              </w:rPr>
            </w:pPr>
          </w:p>
        </w:tc>
      </w:tr>
    </w:tbl>
    <w:p w14:paraId="6142F13C" w14:textId="77777777" w:rsidR="00F94F98" w:rsidRPr="00837218" w:rsidRDefault="00F94F98" w:rsidP="0086577D">
      <w:pPr>
        <w:spacing w:before="120"/>
        <w:rPr>
          <w:rFonts w:cstheme="minorHAnsi"/>
          <w:b/>
          <w:i/>
          <w:lang w:val="en-US"/>
        </w:rPr>
      </w:pPr>
      <w:r w:rsidRPr="00837218">
        <w:rPr>
          <w:rFonts w:cstheme="minorHAnsi"/>
          <w:b/>
          <w:i/>
          <w:lang w:val="en-US"/>
        </w:rPr>
        <w:t>Comments</w:t>
      </w:r>
      <w:r w:rsidR="00C80B74" w:rsidRPr="00837218">
        <w:rPr>
          <w:rFonts w:cstheme="minorHAnsi"/>
          <w:b/>
          <w:i/>
          <w:lang w:val="en-US"/>
        </w:rPr>
        <w:t xml:space="preserve"> and recommendations</w:t>
      </w:r>
      <w:r w:rsidRPr="00837218">
        <w:rPr>
          <w:rFonts w:cstheme="minorHAnsi"/>
          <w:b/>
          <w:i/>
          <w:lang w:val="en-US"/>
        </w:rPr>
        <w:t xml:space="preserve">: </w:t>
      </w:r>
    </w:p>
    <w:p w14:paraId="602D79B0" w14:textId="77777777" w:rsidR="00F94F98" w:rsidRPr="00837218" w:rsidRDefault="00F94F98" w:rsidP="00F94F98">
      <w:pPr>
        <w:rPr>
          <w:rFonts w:cstheme="minorHAnsi"/>
          <w:lang w:val="en-US"/>
        </w:rPr>
      </w:pPr>
      <w:r w:rsidRPr="00837218">
        <w:rPr>
          <w:rFonts w:cstheme="minorHAnsi"/>
          <w:lang w:val="en-US"/>
        </w:rPr>
        <w:t>……………………………………………………………………………………………………………………………………..……………………………………………………</w:t>
      </w:r>
      <w:r w:rsidR="00432D44" w:rsidRPr="00837218">
        <w:rPr>
          <w:rFonts w:cstheme="minorHAnsi"/>
          <w:lang w:val="en-US"/>
        </w:rPr>
        <w:t>………………………………………………………………………………</w:t>
      </w:r>
      <w:r w:rsidRPr="00837218">
        <w:rPr>
          <w:rFonts w:cstheme="minorHAnsi"/>
          <w:lang w:val="en-US"/>
        </w:rPr>
        <w:t>……………………………………………………</w:t>
      </w:r>
      <w:r w:rsidR="00432D44" w:rsidRPr="00837218">
        <w:rPr>
          <w:rFonts w:cstheme="minorHAnsi"/>
          <w:lang w:val="en-US"/>
        </w:rPr>
        <w:t>………………………………………………………………………………</w:t>
      </w:r>
      <w:r w:rsidRPr="00837218">
        <w:rPr>
          <w:rFonts w:cstheme="minorHAnsi"/>
          <w:lang w:val="en-US"/>
        </w:rPr>
        <w:t>……………………………………………………</w:t>
      </w:r>
      <w:r w:rsidR="00432D44" w:rsidRPr="00837218">
        <w:rPr>
          <w:rFonts w:cstheme="minorHAnsi"/>
          <w:lang w:val="en-US"/>
        </w:rPr>
        <w:t>………………………………………………………………………………</w:t>
      </w:r>
      <w:r w:rsidRPr="00837218">
        <w:rPr>
          <w:rFonts w:cstheme="minorHAnsi"/>
          <w:lang w:val="en-US"/>
        </w:rPr>
        <w:t>……………………………………………………</w:t>
      </w:r>
      <w:r w:rsidR="00432D44" w:rsidRPr="00837218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24E8C" w14:textId="77777777" w:rsidR="00672305" w:rsidRPr="00837218" w:rsidRDefault="00672305">
      <w:pPr>
        <w:rPr>
          <w:rFonts w:cstheme="minorHAnsi"/>
          <w:b/>
          <w:i/>
          <w:lang w:val="en-US"/>
        </w:rPr>
      </w:pPr>
      <w:r w:rsidRPr="00837218">
        <w:rPr>
          <w:rFonts w:cstheme="minorHAnsi"/>
          <w:b/>
          <w:i/>
          <w:lang w:val="en-US"/>
        </w:rPr>
        <w:t>Optional</w:t>
      </w:r>
      <w:r w:rsidR="00624533" w:rsidRPr="00837218">
        <w:rPr>
          <w:rFonts w:cstheme="minorHAnsi"/>
          <w:b/>
          <w:i/>
          <w:lang w:val="en-US"/>
        </w:rPr>
        <w:t>, but recommended</w:t>
      </w:r>
      <w:r w:rsidRPr="00837218">
        <w:rPr>
          <w:rFonts w:cstheme="minorHAnsi"/>
          <w:b/>
          <w:i/>
          <w:lang w:val="en-US"/>
        </w:rPr>
        <w:t>:</w:t>
      </w:r>
    </w:p>
    <w:p w14:paraId="2CAC2322" w14:textId="77777777" w:rsidR="00672305" w:rsidRPr="00837218" w:rsidRDefault="00672305">
      <w:pPr>
        <w:rPr>
          <w:rFonts w:cstheme="minorHAnsi"/>
          <w:lang w:val="en-US"/>
        </w:rPr>
      </w:pPr>
      <w:r w:rsidRPr="00837218">
        <w:rPr>
          <w:rFonts w:cstheme="minorHAnsi"/>
          <w:lang w:val="en-US"/>
        </w:rPr>
        <w:t>Name:</w:t>
      </w:r>
      <w:r w:rsidR="00C80B74" w:rsidRPr="00837218">
        <w:rPr>
          <w:rFonts w:cstheme="minorHAnsi"/>
          <w:lang w:val="en-US"/>
        </w:rPr>
        <w:t xml:space="preserve"> …………………………………………………………………</w:t>
      </w:r>
    </w:p>
    <w:p w14:paraId="62CC93C2" w14:textId="77777777" w:rsidR="00672305" w:rsidRPr="00837218" w:rsidRDefault="00672305">
      <w:pPr>
        <w:rPr>
          <w:rFonts w:cstheme="minorHAnsi"/>
          <w:lang w:val="en-US"/>
        </w:rPr>
      </w:pPr>
      <w:r w:rsidRPr="00837218">
        <w:rPr>
          <w:rFonts w:cstheme="minorHAnsi"/>
          <w:lang w:val="en-US"/>
        </w:rPr>
        <w:t>Age:</w:t>
      </w:r>
      <w:r w:rsidR="00C80B74" w:rsidRPr="00837218">
        <w:rPr>
          <w:rFonts w:cstheme="minorHAnsi"/>
          <w:lang w:val="en-US"/>
        </w:rPr>
        <w:t xml:space="preserve"> ……………………………………………………………………</w:t>
      </w:r>
    </w:p>
    <w:p w14:paraId="5D4D7375" w14:textId="77777777" w:rsidR="00672305" w:rsidRPr="00837218" w:rsidRDefault="00672305">
      <w:pPr>
        <w:rPr>
          <w:rFonts w:cstheme="minorHAnsi"/>
          <w:lang w:val="en-US"/>
        </w:rPr>
      </w:pPr>
      <w:r w:rsidRPr="00837218">
        <w:rPr>
          <w:rFonts w:cstheme="minorHAnsi"/>
          <w:lang w:val="en-US"/>
        </w:rPr>
        <w:t>E-mail</w:t>
      </w:r>
      <w:r w:rsidR="00C80B74" w:rsidRPr="00837218">
        <w:rPr>
          <w:rFonts w:cstheme="minorHAnsi"/>
          <w:lang w:val="en-US"/>
        </w:rPr>
        <w:t xml:space="preserve"> </w:t>
      </w:r>
      <w:r w:rsidRPr="00837218">
        <w:rPr>
          <w:rFonts w:cstheme="minorHAnsi"/>
          <w:lang w:val="en-US"/>
        </w:rPr>
        <w:t xml:space="preserve">/ </w:t>
      </w:r>
      <w:proofErr w:type="spellStart"/>
      <w:r w:rsidRPr="00837218">
        <w:rPr>
          <w:rFonts w:cstheme="minorHAnsi"/>
          <w:lang w:val="en-US"/>
        </w:rPr>
        <w:t>tel</w:t>
      </w:r>
      <w:proofErr w:type="spellEnd"/>
      <w:r w:rsidRPr="00837218">
        <w:rPr>
          <w:rFonts w:cstheme="minorHAnsi"/>
          <w:lang w:val="en-US"/>
        </w:rPr>
        <w:t>:</w:t>
      </w:r>
      <w:r w:rsidR="00C80B74" w:rsidRPr="00837218">
        <w:rPr>
          <w:rFonts w:cstheme="minorHAnsi"/>
          <w:lang w:val="en-US"/>
        </w:rPr>
        <w:t xml:space="preserve"> …………………………………………………………</w:t>
      </w:r>
    </w:p>
    <w:p w14:paraId="7F53449D" w14:textId="067147FA" w:rsidR="00D02551" w:rsidRPr="00837218" w:rsidRDefault="00D02551">
      <w:pPr>
        <w:rPr>
          <w:rFonts w:cstheme="minorHAnsi"/>
          <w:lang w:val="en-US"/>
        </w:rPr>
      </w:pPr>
      <w:r w:rsidRPr="00837218">
        <w:rPr>
          <w:rFonts w:cstheme="minorHAnsi"/>
          <w:lang w:val="en-US"/>
        </w:rPr>
        <w:t xml:space="preserve">Please send us back the filled form until </w:t>
      </w:r>
      <w:r w:rsidR="00446A72">
        <w:rPr>
          <w:rFonts w:cstheme="minorHAnsi"/>
          <w:b/>
          <w:lang w:val="en-US"/>
        </w:rPr>
        <w:t>…………</w:t>
      </w:r>
      <w:r w:rsidRPr="00837218">
        <w:rPr>
          <w:rFonts w:cstheme="minorHAnsi"/>
          <w:lang w:val="en-US"/>
        </w:rPr>
        <w:t xml:space="preserve"> </w:t>
      </w:r>
      <w:bookmarkEnd w:id="0"/>
      <w:bookmarkEnd w:id="1"/>
    </w:p>
    <w:sectPr w:rsidR="00D02551" w:rsidRPr="00837218" w:rsidSect="00672305">
      <w:headerReference w:type="default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9A3DC" w14:textId="77777777" w:rsidR="00DE1FCB" w:rsidRDefault="00DE1FCB" w:rsidP="00711931">
      <w:pPr>
        <w:spacing w:after="0"/>
      </w:pPr>
      <w:r>
        <w:separator/>
      </w:r>
    </w:p>
  </w:endnote>
  <w:endnote w:type="continuationSeparator" w:id="0">
    <w:p w14:paraId="7620040B" w14:textId="77777777" w:rsidR="00DE1FCB" w:rsidRDefault="00DE1FCB" w:rsidP="007119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5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41"/>
      <w:gridCol w:w="1419"/>
    </w:tblGrid>
    <w:tr w:rsidR="00672305" w14:paraId="7E5C3F3A" w14:textId="77777777" w:rsidTr="00C228DA">
      <w:trPr>
        <w:trHeight w:hRule="exact" w:val="115"/>
        <w:jc w:val="center"/>
      </w:trPr>
      <w:tc>
        <w:tcPr>
          <w:tcW w:w="7933" w:type="dxa"/>
          <w:shd w:val="clear" w:color="auto" w:fill="4F81BD" w:themeFill="accent1"/>
          <w:tcMar>
            <w:top w:w="0" w:type="dxa"/>
            <w:bottom w:w="0" w:type="dxa"/>
          </w:tcMar>
        </w:tcPr>
        <w:p w14:paraId="2FA19245" w14:textId="77777777" w:rsidR="00672305" w:rsidRDefault="00672305" w:rsidP="00672305">
          <w:pPr>
            <w:pStyle w:val="Header"/>
            <w:rPr>
              <w:caps/>
              <w:sz w:val="18"/>
            </w:rPr>
          </w:pPr>
        </w:p>
      </w:tc>
      <w:tc>
        <w:tcPr>
          <w:tcW w:w="1418" w:type="dxa"/>
          <w:shd w:val="clear" w:color="auto" w:fill="4F81BD" w:themeFill="accent1"/>
          <w:tcMar>
            <w:top w:w="0" w:type="dxa"/>
            <w:bottom w:w="0" w:type="dxa"/>
          </w:tcMar>
        </w:tcPr>
        <w:p w14:paraId="64752D6B" w14:textId="77777777" w:rsidR="00672305" w:rsidRPr="007F1021" w:rsidRDefault="00672305" w:rsidP="00672305">
          <w:pPr>
            <w:pStyle w:val="Header"/>
            <w:jc w:val="right"/>
            <w:rPr>
              <w:caps/>
              <w:color w:val="244061" w:themeColor="accent1" w:themeShade="80"/>
              <w:sz w:val="18"/>
            </w:rPr>
          </w:pPr>
        </w:p>
      </w:tc>
    </w:tr>
    <w:tr w:rsidR="00672305" w14:paraId="36A82F8E" w14:textId="77777777" w:rsidTr="00C228DA">
      <w:trPr>
        <w:jc w:val="center"/>
      </w:trPr>
      <w:tc>
        <w:tcPr>
          <w:tcW w:w="7933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33F2A0B6" w14:textId="77777777" w:rsidR="00672305" w:rsidRPr="00DE25C1" w:rsidRDefault="00672305" w:rsidP="00A27EC5">
          <w:pPr>
            <w:pStyle w:val="Footer"/>
            <w:rPr>
              <w:b/>
              <w:color w:val="365F91" w:themeColor="accent1" w:themeShade="BF"/>
              <w:sz w:val="24"/>
              <w:lang w:val="en-US"/>
            </w:rPr>
          </w:pPr>
          <w:r w:rsidRPr="00DE25C1">
            <w:rPr>
              <w:b/>
              <w:color w:val="365F91" w:themeColor="accent1" w:themeShade="BF"/>
              <w:sz w:val="24"/>
              <w:lang w:val="en-US"/>
            </w:rPr>
            <w:t>QF-</w:t>
          </w:r>
          <w:r>
            <w:rPr>
              <w:b/>
              <w:color w:val="365F91" w:themeColor="accent1" w:themeShade="BF"/>
              <w:sz w:val="24"/>
              <w:lang w:val="en-US"/>
            </w:rPr>
            <w:t>WEB</w:t>
          </w:r>
          <w:r w:rsidR="00837218">
            <w:rPr>
              <w:b/>
              <w:color w:val="365F91" w:themeColor="accent1" w:themeShade="BF"/>
              <w:sz w:val="24"/>
              <w:lang w:val="en-US"/>
            </w:rPr>
            <w:t>-V</w:t>
          </w:r>
          <w:r w:rsidR="00347B5D">
            <w:rPr>
              <w:b/>
              <w:color w:val="365F91" w:themeColor="accent1" w:themeShade="BF"/>
              <w:sz w:val="24"/>
              <w:lang w:val="en-US"/>
            </w:rPr>
            <w:t>2</w:t>
          </w:r>
          <w:r w:rsidRPr="00DE25C1">
            <w:rPr>
              <w:b/>
              <w:color w:val="365F91" w:themeColor="accent1" w:themeShade="BF"/>
              <w:sz w:val="24"/>
              <w:lang w:val="en-US"/>
            </w:rPr>
            <w:t xml:space="preserve"> </w:t>
          </w:r>
        </w:p>
      </w:tc>
      <w:tc>
        <w:tcPr>
          <w:tcW w:w="14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7E0C3DB4" w14:textId="77777777" w:rsidR="00672305" w:rsidRPr="007F1021" w:rsidRDefault="00DE1FCB" w:rsidP="00672305">
          <w:pPr>
            <w:pStyle w:val="Footer"/>
            <w:jc w:val="right"/>
            <w:rPr>
              <w:caps/>
              <w:color w:val="244061" w:themeColor="accent1" w:themeShade="80"/>
              <w:sz w:val="18"/>
              <w:szCs w:val="18"/>
            </w:rPr>
          </w:pPr>
          <w:sdt>
            <w:sdtPr>
              <w:rPr>
                <w:lang w:val="en-GB"/>
              </w:rPr>
              <w:id w:val="-1669238322"/>
              <w:docPartObj>
                <w:docPartGallery w:val="Page Numbers (Top of Page)"/>
                <w:docPartUnique/>
              </w:docPartObj>
            </w:sdtPr>
            <w:sdtEndPr/>
            <w:sdtContent>
              <w:r w:rsidR="00672305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Page </w:t>
              </w:r>
              <w:r w:rsidR="00672305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672305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PAGE </w:instrText>
              </w:r>
              <w:r w:rsidR="00672305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86577D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1</w:t>
              </w:r>
              <w:r w:rsidR="00672305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  <w:r w:rsidR="00672305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 of </w:t>
              </w:r>
              <w:r w:rsidR="00672305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672305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NUMPAGES  </w:instrText>
              </w:r>
              <w:r w:rsidR="00672305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86577D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1</w:t>
              </w:r>
              <w:r w:rsidR="00672305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</w:sdtContent>
          </w:sdt>
        </w:p>
      </w:tc>
    </w:tr>
  </w:tbl>
  <w:p w14:paraId="6D353C84" w14:textId="77777777" w:rsidR="00711931" w:rsidRPr="00672305" w:rsidRDefault="00711931">
    <w:pPr>
      <w:pStyle w:val="Footer"/>
      <w:rPr>
        <w:i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1B94" w14:textId="77777777" w:rsidR="00DE1FCB" w:rsidRDefault="00DE1FCB" w:rsidP="00711931">
      <w:pPr>
        <w:spacing w:after="0"/>
      </w:pPr>
      <w:r>
        <w:separator/>
      </w:r>
    </w:p>
  </w:footnote>
  <w:footnote w:type="continuationSeparator" w:id="0">
    <w:p w14:paraId="26E62FCE" w14:textId="77777777" w:rsidR="00DE1FCB" w:rsidRDefault="00DE1FCB" w:rsidP="007119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672305" w14:paraId="2488FBA3" w14:textId="77777777" w:rsidTr="00C228DA">
      <w:trPr>
        <w:trHeight w:val="567"/>
      </w:trPr>
      <w:tc>
        <w:tcPr>
          <w:tcW w:w="1870" w:type="dxa"/>
          <w:vMerge w:val="restart"/>
        </w:tcPr>
        <w:bookmarkStart w:id="2" w:name="_Hlk506125715"/>
        <w:p w14:paraId="2DB3DB8B" w14:textId="77777777" w:rsidR="00672305" w:rsidRDefault="00672305" w:rsidP="00672305">
          <w:pPr>
            <w:pStyle w:val="Header"/>
          </w:pP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F06437" wp14:editId="23417650">
                    <wp:simplePos x="0" y="0"/>
                    <wp:positionH relativeFrom="column">
                      <wp:posOffset>325287</wp:posOffset>
                    </wp:positionH>
                    <wp:positionV relativeFrom="paragraph">
                      <wp:posOffset>932940</wp:posOffset>
                    </wp:positionV>
                    <wp:extent cx="6514631" cy="0"/>
                    <wp:effectExtent l="38100" t="38100" r="76835" b="9525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514631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3635E76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pt,73.45pt" to="538.5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" strokecolor="black [3200]" strokeweight="1.5pt">
                    <v:shadow on="t" color="black" opacity="24903f" origin=",.5" offset="0,.55556mm"/>
                  </v:line>
                </w:pict>
              </mc:Fallback>
            </mc:AlternateContent>
          </w:r>
          <w:r>
            <w:rPr>
              <w:noProof/>
              <w:lang w:val="ro-RO" w:eastAsia="ro-RO"/>
            </w:rPr>
            <w:drawing>
              <wp:anchor distT="0" distB="0" distL="114300" distR="114300" simplePos="0" relativeHeight="251660288" behindDoc="0" locked="0" layoutInCell="1" allowOverlap="1" wp14:anchorId="216496EF" wp14:editId="2AFF0752">
                <wp:simplePos x="0" y="0"/>
                <wp:positionH relativeFrom="column">
                  <wp:posOffset>323662</wp:posOffset>
                </wp:positionH>
                <wp:positionV relativeFrom="paragraph">
                  <wp:posOffset>55245</wp:posOffset>
                </wp:positionV>
                <wp:extent cx="800100" cy="676848"/>
                <wp:effectExtent l="0" t="0" r="0" b="9525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39" w:type="dxa"/>
          <w:vAlign w:val="center"/>
        </w:tcPr>
        <w:p w14:paraId="67FA21C2" w14:textId="77777777" w:rsidR="00672305" w:rsidRPr="00EF68F9" w:rsidRDefault="00672305" w:rsidP="00672305">
          <w:pPr>
            <w:pStyle w:val="Header"/>
            <w:spacing w:before="120"/>
            <w:jc w:val="center"/>
            <w:rPr>
              <w:b/>
              <w:sz w:val="28"/>
              <w:szCs w:val="28"/>
              <w:lang w:val="fr-FR"/>
            </w:rPr>
          </w:pPr>
          <w:r w:rsidRPr="0016547D">
            <w:rPr>
              <w:noProof/>
              <w:lang w:val="ro-RO" w:eastAsia="ro-RO"/>
            </w:rPr>
            <w:drawing>
              <wp:anchor distT="0" distB="0" distL="114300" distR="114300" simplePos="0" relativeHeight="251661312" behindDoc="0" locked="0" layoutInCell="1" allowOverlap="1" wp14:anchorId="14C8ACFC" wp14:editId="71A0EB01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16" name="Picture 16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25BB4">
            <w:rPr>
              <w:b/>
              <w:sz w:val="28"/>
              <w:szCs w:val="28"/>
              <w:lang w:val="fr-FR"/>
            </w:rPr>
            <w:t>ERASMUS</w:t>
          </w:r>
          <w:r>
            <w:rPr>
              <w:b/>
              <w:sz w:val="28"/>
              <w:szCs w:val="28"/>
              <w:lang w:val="fr-FR"/>
            </w:rPr>
            <w:t xml:space="preserve">+ </w:t>
          </w:r>
          <w:r w:rsidRPr="00325BB4">
            <w:rPr>
              <w:b/>
              <w:sz w:val="28"/>
              <w:szCs w:val="28"/>
              <w:lang w:val="fr-FR"/>
            </w:rPr>
            <w:t>CBHE PROJECT</w:t>
          </w:r>
        </w:p>
      </w:tc>
      <w:tc>
        <w:tcPr>
          <w:tcW w:w="2633" w:type="dxa"/>
          <w:vMerge w:val="restart"/>
        </w:tcPr>
        <w:p w14:paraId="01EE0D83" w14:textId="77777777" w:rsidR="00672305" w:rsidRDefault="00672305" w:rsidP="00672305">
          <w:pPr>
            <w:pStyle w:val="Header"/>
            <w:jc w:val="center"/>
          </w:pPr>
        </w:p>
      </w:tc>
    </w:tr>
    <w:tr w:rsidR="00672305" w14:paraId="19605A03" w14:textId="77777777" w:rsidTr="00C228DA">
      <w:trPr>
        <w:trHeight w:val="866"/>
      </w:trPr>
      <w:tc>
        <w:tcPr>
          <w:tcW w:w="1870" w:type="dxa"/>
          <w:vMerge/>
        </w:tcPr>
        <w:p w14:paraId="362A53AA" w14:textId="77777777" w:rsidR="00672305" w:rsidRDefault="00672305" w:rsidP="00672305">
          <w:pPr>
            <w:pStyle w:val="Header"/>
          </w:pPr>
        </w:p>
      </w:tc>
      <w:tc>
        <w:tcPr>
          <w:tcW w:w="6439" w:type="dxa"/>
          <w:vAlign w:val="center"/>
        </w:tcPr>
        <w:p w14:paraId="10D87B20" w14:textId="77777777" w:rsidR="00672305" w:rsidRPr="00EF68F9" w:rsidRDefault="00672305" w:rsidP="00672305">
          <w:pPr>
            <w:pStyle w:val="Header"/>
            <w:jc w:val="center"/>
            <w:rPr>
              <w:sz w:val="2"/>
              <w:szCs w:val="2"/>
              <w:lang w:val="en-US"/>
            </w:rPr>
          </w:pPr>
        </w:p>
        <w:p w14:paraId="5BF83059" w14:textId="77777777" w:rsidR="00672305" w:rsidRPr="00EF68F9" w:rsidRDefault="00672305" w:rsidP="00672305">
          <w:pPr>
            <w:spacing w:after="0"/>
            <w:jc w:val="center"/>
            <w:rPr>
              <w:b/>
              <w:sz w:val="24"/>
              <w:szCs w:val="24"/>
              <w:lang w:val="en-US"/>
            </w:rPr>
          </w:pPr>
          <w:r w:rsidRPr="00EF68F9">
            <w:rPr>
              <w:b/>
              <w:sz w:val="24"/>
              <w:szCs w:val="24"/>
              <w:lang w:val="en-US"/>
            </w:rPr>
            <w:t>Curriculum Development of Master’s Degree Program in              Industrial Engineering for Thailand Sustainable Smart Industry</w:t>
          </w:r>
        </w:p>
      </w:tc>
      <w:tc>
        <w:tcPr>
          <w:tcW w:w="2633" w:type="dxa"/>
          <w:vMerge/>
        </w:tcPr>
        <w:p w14:paraId="5B63A93C" w14:textId="77777777" w:rsidR="00672305" w:rsidRDefault="00672305" w:rsidP="00672305">
          <w:pPr>
            <w:pStyle w:val="Header"/>
          </w:pPr>
        </w:p>
      </w:tc>
    </w:tr>
    <w:bookmarkEnd w:id="2"/>
  </w:tbl>
  <w:p w14:paraId="2069D831" w14:textId="77777777" w:rsidR="00711931" w:rsidRDefault="00711931" w:rsidP="00E74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6DBCD" w14:textId="77777777" w:rsidR="00F95898" w:rsidRDefault="00E526B9">
    <w:pPr>
      <w:pStyle w:val="Header"/>
    </w:pPr>
    <w:r>
      <w:rPr>
        <w:noProof/>
        <w:lang w:val="ro-RO" w:eastAsia="ro-RO"/>
      </w:rPr>
      <mc:AlternateContent>
        <mc:Choice Requires="wpc">
          <w:drawing>
            <wp:inline distT="0" distB="0" distL="0" distR="0" wp14:anchorId="45646CB0" wp14:editId="38AA885C">
              <wp:extent cx="5274310" cy="1177290"/>
              <wp:effectExtent l="0" t="0" r="2540" b="3810"/>
              <wp:docPr id="1" name="Canva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55EF35D0" id="Canvas 7" o:spid="_x0000_s1026" editas="canvas" style="width:415.3pt;height:92.7pt;mso-position-horizontal-relative:char;mso-position-vertical-relative:line" coordsize="52743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EgjVy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2743;height:1177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7B7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EF25607"/>
    <w:multiLevelType w:val="multilevel"/>
    <w:tmpl w:val="A978EF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8820C38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9463F"/>
    <w:multiLevelType w:val="hybridMultilevel"/>
    <w:tmpl w:val="63DA4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60F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952"/>
    <w:rsid w:val="0006078A"/>
    <w:rsid w:val="0006279C"/>
    <w:rsid w:val="000F4D28"/>
    <w:rsid w:val="00104002"/>
    <w:rsid w:val="001A5922"/>
    <w:rsid w:val="001A79E9"/>
    <w:rsid w:val="001C1ABA"/>
    <w:rsid w:val="001C4952"/>
    <w:rsid w:val="00225CFD"/>
    <w:rsid w:val="002268F8"/>
    <w:rsid w:val="002C6187"/>
    <w:rsid w:val="002F6A29"/>
    <w:rsid w:val="00313C82"/>
    <w:rsid w:val="00320782"/>
    <w:rsid w:val="00341284"/>
    <w:rsid w:val="00347B5D"/>
    <w:rsid w:val="00353BE4"/>
    <w:rsid w:val="00365DE9"/>
    <w:rsid w:val="00385A35"/>
    <w:rsid w:val="00392B95"/>
    <w:rsid w:val="004035A4"/>
    <w:rsid w:val="00432D44"/>
    <w:rsid w:val="00446A72"/>
    <w:rsid w:val="0046496D"/>
    <w:rsid w:val="0047266B"/>
    <w:rsid w:val="004A68D1"/>
    <w:rsid w:val="004B6C10"/>
    <w:rsid w:val="004F0B63"/>
    <w:rsid w:val="0051009A"/>
    <w:rsid w:val="00516795"/>
    <w:rsid w:val="005778D5"/>
    <w:rsid w:val="00617B49"/>
    <w:rsid w:val="00624533"/>
    <w:rsid w:val="00637CB6"/>
    <w:rsid w:val="00665840"/>
    <w:rsid w:val="00672305"/>
    <w:rsid w:val="00677513"/>
    <w:rsid w:val="006A2248"/>
    <w:rsid w:val="006E0051"/>
    <w:rsid w:val="00704C0D"/>
    <w:rsid w:val="00711931"/>
    <w:rsid w:val="007348FA"/>
    <w:rsid w:val="007357F5"/>
    <w:rsid w:val="00736757"/>
    <w:rsid w:val="00740495"/>
    <w:rsid w:val="00752C01"/>
    <w:rsid w:val="007B1311"/>
    <w:rsid w:val="007C5046"/>
    <w:rsid w:val="007E5FE9"/>
    <w:rsid w:val="00837218"/>
    <w:rsid w:val="0086577D"/>
    <w:rsid w:val="00883265"/>
    <w:rsid w:val="00886D1E"/>
    <w:rsid w:val="009B3B56"/>
    <w:rsid w:val="009B7C88"/>
    <w:rsid w:val="009E0A3A"/>
    <w:rsid w:val="009E6196"/>
    <w:rsid w:val="009F74C1"/>
    <w:rsid w:val="00A15F7B"/>
    <w:rsid w:val="00A27EC5"/>
    <w:rsid w:val="00B143A8"/>
    <w:rsid w:val="00B27AB9"/>
    <w:rsid w:val="00B31C58"/>
    <w:rsid w:val="00B547BE"/>
    <w:rsid w:val="00BE482F"/>
    <w:rsid w:val="00C31E83"/>
    <w:rsid w:val="00C57A0D"/>
    <w:rsid w:val="00C80B74"/>
    <w:rsid w:val="00CC50FF"/>
    <w:rsid w:val="00CD1C18"/>
    <w:rsid w:val="00D0089A"/>
    <w:rsid w:val="00D02551"/>
    <w:rsid w:val="00D15770"/>
    <w:rsid w:val="00D322DB"/>
    <w:rsid w:val="00D447E1"/>
    <w:rsid w:val="00DB32DD"/>
    <w:rsid w:val="00DD1646"/>
    <w:rsid w:val="00DD6C87"/>
    <w:rsid w:val="00DE1FCB"/>
    <w:rsid w:val="00DF2950"/>
    <w:rsid w:val="00E37223"/>
    <w:rsid w:val="00E526B9"/>
    <w:rsid w:val="00E67866"/>
    <w:rsid w:val="00E74567"/>
    <w:rsid w:val="00E81A14"/>
    <w:rsid w:val="00F37225"/>
    <w:rsid w:val="00F50349"/>
    <w:rsid w:val="00F7029D"/>
    <w:rsid w:val="00F94F98"/>
    <w:rsid w:val="00F95898"/>
    <w:rsid w:val="00FC17C2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E8601"/>
  <w15:docId w15:val="{3A0F9273-183C-488D-9B8D-B084FD2C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265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7AB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311"/>
    <w:pPr>
      <w:keepNext/>
      <w:keepLines/>
      <w:numPr>
        <w:ilvl w:val="1"/>
        <w:numId w:val="4"/>
      </w:numPr>
      <w:spacing w:before="200" w:after="0"/>
      <w:ind w:left="1134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311"/>
    <w:pPr>
      <w:keepNext/>
      <w:keepLines/>
      <w:numPr>
        <w:ilvl w:val="2"/>
        <w:numId w:val="4"/>
      </w:numPr>
      <w:spacing w:before="200" w:after="0"/>
      <w:ind w:left="1276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86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86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86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86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86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86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931"/>
  </w:style>
  <w:style w:type="paragraph" w:styleId="Footer">
    <w:name w:val="footer"/>
    <w:basedOn w:val="Normal"/>
    <w:link w:val="Foot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931"/>
  </w:style>
  <w:style w:type="table" w:styleId="TableGrid">
    <w:name w:val="Table Grid"/>
    <w:basedOn w:val="TableNormal"/>
    <w:uiPriority w:val="1"/>
    <w:rsid w:val="00E7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1311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13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E67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786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866"/>
    <w:pPr>
      <w:numPr>
        <w:numId w:val="0"/>
      </w:numPr>
      <w:spacing w:line="276" w:lineRule="auto"/>
      <w:outlineLvl w:val="9"/>
    </w:pPr>
    <w:rPr>
      <w:lang w:val="el-G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78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78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78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78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13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4B6C10"/>
    <w:pPr>
      <w:spacing w:after="100"/>
      <w:ind w:left="660"/>
    </w:pPr>
  </w:style>
  <w:style w:type="character" w:styleId="FollowedHyperlink">
    <w:name w:val="FollowedHyperlink"/>
    <w:basedOn w:val="DefaultParagraphFont"/>
    <w:uiPriority w:val="99"/>
    <w:semiHidden/>
    <w:unhideWhenUsed/>
    <w:rsid w:val="00837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se-portal.ait.ac.th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%20T\Documents\CRETHIDEV\erasmus+\INVENT\QUALITY%20DOC%20&amp;%20FORMS\QF-QFT%20Quality%20Form%20Template%20rev0.1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FA07D9A09A440A060260FBACD8473" ma:contentTypeVersion="0" ma:contentTypeDescription="Create a new document." ma:contentTypeScope="" ma:versionID="12eb84ac397744c146ed2774a514a5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63765-A891-43B3-9121-7D1DF845D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66D8E0-6267-4321-94AD-BCE952515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84DAA-915F-45AC-ADBB-63D5932A3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49252F-81B9-4438-BB1E-8E632433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QF-QFT Quality Form Template rev0.1</Template>
  <TotalTime>50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Lazar</dc:creator>
  <cp:lastModifiedBy>Livia Lazar</cp:lastModifiedBy>
  <cp:revision>22</cp:revision>
  <cp:lastPrinted>2016-10-05T07:13:00Z</cp:lastPrinted>
  <dcterms:created xsi:type="dcterms:W3CDTF">2018-04-30T07:27:00Z</dcterms:created>
  <dcterms:modified xsi:type="dcterms:W3CDTF">2018-09-10T00:58:00Z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0x010100EB1FA07D9A09A440A060260FBACD8473</vt:lpwstr>
  </property>
</Properties>
</file>