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951F" w14:textId="77777777" w:rsidR="00CC78D6" w:rsidRDefault="00CC78D6" w:rsidP="003C0794">
      <w:pPr>
        <w:pStyle w:val="Indent0"/>
        <w:keepLines w:val="0"/>
        <w:spacing w:before="0" w:after="0"/>
        <w:rPr>
          <w:b/>
          <w:bCs/>
          <w:sz w:val="32"/>
          <w:szCs w:val="32"/>
        </w:rPr>
      </w:pPr>
    </w:p>
    <w:p w14:paraId="0BCDB190" w14:textId="6D2198FB" w:rsidR="00CC78D6" w:rsidRPr="00CB3F88" w:rsidRDefault="00CB3F88" w:rsidP="005C2E56">
      <w:pPr>
        <w:pStyle w:val="Indent0"/>
        <w:keepLines w:val="0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Work Package </w:t>
      </w:r>
      <w:r w:rsidRPr="00CB3F88">
        <w:rPr>
          <w:b/>
          <w:bCs/>
          <w:sz w:val="32"/>
          <w:szCs w:val="32"/>
        </w:rPr>
        <w:t>Monthly Report</w:t>
      </w:r>
    </w:p>
    <w:p w14:paraId="0F9934A9" w14:textId="77777777" w:rsidR="00CB3F88" w:rsidRPr="001C6D54" w:rsidRDefault="00CB3F88" w:rsidP="003C0794">
      <w:pPr>
        <w:pStyle w:val="Indent0"/>
        <w:keepLines w:val="0"/>
        <w:spacing w:before="0" w:after="0"/>
        <w:rPr>
          <w:sz w:val="12"/>
          <w:szCs w:val="12"/>
        </w:rPr>
      </w:pPr>
    </w:p>
    <w:tbl>
      <w:tblPr>
        <w:tblW w:w="14707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48"/>
        <w:gridCol w:w="5439"/>
        <w:gridCol w:w="4320"/>
      </w:tblGrid>
      <w:tr w:rsidR="00CC78D6" w:rsidRPr="00734D72" w14:paraId="6F9FC071" w14:textId="77777777" w:rsidTr="00CC78D6">
        <w:trPr>
          <w:cantSplit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03E6" w14:textId="77777777" w:rsidR="003C0794" w:rsidRPr="00525B58" w:rsidRDefault="003C0794" w:rsidP="00B712B7">
            <w:pPr>
              <w:rPr>
                <w:b/>
                <w:bCs/>
                <w:u w:val="single"/>
                <w:lang w:val="en-US"/>
              </w:rPr>
            </w:pPr>
            <w:r w:rsidRPr="00525B58">
              <w:rPr>
                <w:b/>
                <w:bCs/>
                <w:u w:val="single"/>
                <w:lang w:val="en-US"/>
              </w:rPr>
              <w:t xml:space="preserve">Title and reference number of the </w:t>
            </w:r>
            <w:r>
              <w:rPr>
                <w:b/>
                <w:bCs/>
                <w:u w:val="single"/>
                <w:lang w:val="en-US"/>
              </w:rPr>
              <w:t>work package (WP)</w:t>
            </w: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37D" w14:textId="77777777" w:rsidR="003C0794" w:rsidRPr="00734D72" w:rsidRDefault="003C0794" w:rsidP="00B712B7">
            <w:pPr>
              <w:rPr>
                <w:i/>
                <w:iCs/>
                <w:color w:val="FF0000"/>
                <w:lang w:val="en-GB"/>
              </w:rPr>
            </w:pPr>
          </w:p>
        </w:tc>
      </w:tr>
      <w:tr w:rsidR="00CC78D6" w:rsidRPr="00734D72" w14:paraId="7E36AF64" w14:textId="77777777" w:rsidTr="00CC78D6">
        <w:trPr>
          <w:cantSplit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DAE" w14:textId="77777777" w:rsidR="00376EF7" w:rsidRPr="00525B58" w:rsidRDefault="00376EF7" w:rsidP="00B712B7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WPL: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527" w14:textId="77777777" w:rsidR="00376EF7" w:rsidRPr="00525B58" w:rsidRDefault="00376EF7" w:rsidP="00B712B7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Reporting period: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3F3" w14:textId="77777777" w:rsidR="00376EF7" w:rsidRPr="00376EF7" w:rsidRDefault="00376EF7" w:rsidP="00B712B7">
            <w:pPr>
              <w:rPr>
                <w:b/>
                <w:iCs/>
                <w:color w:val="FF0000"/>
                <w:lang w:val="en-GB"/>
              </w:rPr>
            </w:pPr>
            <w:r>
              <w:rPr>
                <w:b/>
                <w:iCs/>
                <w:lang w:val="en-GB"/>
              </w:rPr>
              <w:t>Completion date</w:t>
            </w:r>
            <w:r w:rsidRPr="00376EF7">
              <w:rPr>
                <w:b/>
                <w:iCs/>
                <w:lang w:val="en-GB"/>
              </w:rPr>
              <w:t>:</w:t>
            </w:r>
          </w:p>
        </w:tc>
      </w:tr>
    </w:tbl>
    <w:p w14:paraId="12F37F6D" w14:textId="77777777" w:rsidR="003C0794" w:rsidRPr="00376EF7" w:rsidRDefault="003C0794" w:rsidP="003C0794">
      <w:pPr>
        <w:pStyle w:val="Header"/>
        <w:rPr>
          <w:sz w:val="12"/>
          <w:szCs w:val="12"/>
          <w:lang w:val="en-US"/>
        </w:rPr>
      </w:pPr>
    </w:p>
    <w:p w14:paraId="754C16AB" w14:textId="77777777" w:rsidR="0070132A" w:rsidRDefault="0070132A" w:rsidP="00CC78D6">
      <w:pPr>
        <w:pStyle w:val="Header"/>
        <w:rPr>
          <w:b/>
          <w:bCs/>
          <w:lang w:val="en-US"/>
        </w:rPr>
      </w:pPr>
    </w:p>
    <w:p w14:paraId="034E3559" w14:textId="79B7CEC5" w:rsidR="00CC78D6" w:rsidRPr="00CC78D6" w:rsidRDefault="003C0794" w:rsidP="00CC78D6">
      <w:pPr>
        <w:pStyle w:val="Header"/>
        <w:rPr>
          <w:b/>
          <w:bCs/>
          <w:lang w:val="en-US"/>
        </w:rPr>
      </w:pPr>
      <w:r w:rsidRPr="00CC78D6">
        <w:rPr>
          <w:b/>
          <w:bCs/>
          <w:lang w:val="en-US"/>
        </w:rPr>
        <w:t xml:space="preserve">Activities carried out </w:t>
      </w:r>
      <w:r w:rsidR="00CC78D6" w:rsidRPr="00CC78D6">
        <w:rPr>
          <w:b/>
          <w:bCs/>
          <w:lang w:val="en-US"/>
        </w:rPr>
        <w:t xml:space="preserve">since last report </w:t>
      </w:r>
      <w:r w:rsidRPr="00CC78D6">
        <w:rPr>
          <w:b/>
          <w:bCs/>
          <w:lang w:val="en-US"/>
        </w:rPr>
        <w:t>to date:</w:t>
      </w:r>
    </w:p>
    <w:tbl>
      <w:tblPr>
        <w:tblW w:w="5057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064"/>
        <w:gridCol w:w="810"/>
        <w:gridCol w:w="810"/>
        <w:gridCol w:w="1261"/>
        <w:gridCol w:w="4144"/>
        <w:gridCol w:w="2880"/>
        <w:gridCol w:w="1497"/>
      </w:tblGrid>
      <w:tr w:rsidR="0070132A" w:rsidRPr="00734D72" w14:paraId="64D7021B" w14:textId="77777777" w:rsidTr="0070132A">
        <w:trPr>
          <w:trHeight w:val="269"/>
        </w:trPr>
        <w:tc>
          <w:tcPr>
            <w:tcW w:w="428" w:type="pct"/>
            <w:vMerge w:val="restart"/>
          </w:tcPr>
          <w:p w14:paraId="295CB82A" w14:textId="65D6117B" w:rsidR="00AE522E" w:rsidRPr="00AC673D" w:rsidRDefault="00AE522E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Task </w:t>
            </w:r>
            <w:r w:rsidRPr="00AC673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</w:t>
            </w:r>
            <w:r w:rsidR="00CC78D6">
              <w:rPr>
                <w:b/>
                <w:bCs/>
                <w:lang w:val="en-US"/>
              </w:rPr>
              <w:t>*</w:t>
            </w:r>
          </w:p>
        </w:tc>
        <w:tc>
          <w:tcPr>
            <w:tcW w:w="701" w:type="pct"/>
            <w:vMerge w:val="restart"/>
          </w:tcPr>
          <w:p w14:paraId="6511EDA9" w14:textId="77777777" w:rsidR="00AE522E" w:rsidRPr="00AC673D" w:rsidRDefault="00AE522E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 Description</w:t>
            </w:r>
          </w:p>
        </w:tc>
        <w:tc>
          <w:tcPr>
            <w:tcW w:w="275" w:type="pct"/>
            <w:vMerge w:val="restart"/>
          </w:tcPr>
          <w:p w14:paraId="7BD75464" w14:textId="77777777" w:rsidR="00AE522E" w:rsidRPr="00AC673D" w:rsidRDefault="00AE522E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Start date</w:t>
            </w:r>
          </w:p>
        </w:tc>
        <w:tc>
          <w:tcPr>
            <w:tcW w:w="275" w:type="pct"/>
            <w:vMerge w:val="restart"/>
          </w:tcPr>
          <w:p w14:paraId="0ECD8508" w14:textId="77777777" w:rsidR="00AE522E" w:rsidRPr="00AC673D" w:rsidRDefault="00AE522E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Due</w:t>
            </w:r>
            <w:r w:rsidRPr="00AC673D">
              <w:rPr>
                <w:b/>
                <w:bCs/>
                <w:lang w:val="en-US"/>
              </w:rPr>
              <w:t xml:space="preserve"> date</w:t>
            </w:r>
          </w:p>
        </w:tc>
        <w:tc>
          <w:tcPr>
            <w:tcW w:w="428" w:type="pct"/>
            <w:vMerge w:val="restart"/>
          </w:tcPr>
          <w:p w14:paraId="7D752B64" w14:textId="77777777" w:rsidR="00AE522E" w:rsidRPr="00AC673D" w:rsidRDefault="00AE522E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Place</w:t>
            </w:r>
            <w:r>
              <w:rPr>
                <w:b/>
                <w:bCs/>
                <w:lang w:val="en-US"/>
              </w:rPr>
              <w:t>/ Partners involved</w:t>
            </w:r>
          </w:p>
        </w:tc>
        <w:tc>
          <w:tcPr>
            <w:tcW w:w="1407" w:type="pct"/>
            <w:vMerge w:val="restart"/>
          </w:tcPr>
          <w:p w14:paraId="130E90F8" w14:textId="77777777" w:rsidR="00AE522E" w:rsidRPr="00AC673D" w:rsidRDefault="00AE522E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Description of the activity carried out</w:t>
            </w:r>
          </w:p>
        </w:tc>
        <w:tc>
          <w:tcPr>
            <w:tcW w:w="978" w:type="pct"/>
            <w:vMerge w:val="restart"/>
          </w:tcPr>
          <w:p w14:paraId="30DC3477" w14:textId="77777777" w:rsidR="00AE522E" w:rsidRPr="00AC673D" w:rsidRDefault="00AE522E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Specific and measurable indicators of achievement</w:t>
            </w:r>
          </w:p>
        </w:tc>
        <w:tc>
          <w:tcPr>
            <w:tcW w:w="508" w:type="pct"/>
            <w:vMerge w:val="restart"/>
          </w:tcPr>
          <w:p w14:paraId="0AD57FD1" w14:textId="77777777" w:rsidR="00AE522E" w:rsidRDefault="00AE522E" w:rsidP="00B712B7">
            <w:pPr>
              <w:pStyle w:val="Header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Implementing status (done, </w:t>
            </w:r>
          </w:p>
          <w:p w14:paraId="3B952C73" w14:textId="77777777" w:rsidR="00AE522E" w:rsidRDefault="00AE522E" w:rsidP="00B712B7">
            <w:pPr>
              <w:pStyle w:val="Header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partially–? [%]) </w:t>
            </w:r>
          </w:p>
        </w:tc>
      </w:tr>
      <w:tr w:rsidR="0070132A" w:rsidRPr="00734D72" w14:paraId="4873B89E" w14:textId="77777777" w:rsidTr="0070132A">
        <w:trPr>
          <w:trHeight w:val="269"/>
        </w:trPr>
        <w:tc>
          <w:tcPr>
            <w:tcW w:w="428" w:type="pct"/>
            <w:vMerge/>
          </w:tcPr>
          <w:p w14:paraId="2778A6D8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701" w:type="pct"/>
            <w:vMerge/>
          </w:tcPr>
          <w:p w14:paraId="5AA5688F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  <w:vMerge/>
          </w:tcPr>
          <w:p w14:paraId="16A929B7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  <w:vMerge/>
          </w:tcPr>
          <w:p w14:paraId="72B21D4E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428" w:type="pct"/>
            <w:vMerge/>
          </w:tcPr>
          <w:p w14:paraId="361B32A5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1407" w:type="pct"/>
            <w:vMerge/>
          </w:tcPr>
          <w:p w14:paraId="4C72C0C7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978" w:type="pct"/>
            <w:vMerge/>
          </w:tcPr>
          <w:p w14:paraId="695A6E27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508" w:type="pct"/>
            <w:vMerge/>
          </w:tcPr>
          <w:p w14:paraId="4D40C288" w14:textId="77777777" w:rsidR="00AE522E" w:rsidRDefault="00AE522E" w:rsidP="001A4AAB">
            <w:pPr>
              <w:rPr>
                <w:b/>
                <w:bCs/>
                <w:lang w:val="en-GB"/>
              </w:rPr>
            </w:pPr>
          </w:p>
        </w:tc>
      </w:tr>
      <w:tr w:rsidR="0070132A" w:rsidRPr="00734D72" w14:paraId="183970D1" w14:textId="77777777" w:rsidTr="0070132A">
        <w:tc>
          <w:tcPr>
            <w:tcW w:w="428" w:type="pct"/>
          </w:tcPr>
          <w:p w14:paraId="1A7E5DBE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Task </w:t>
            </w:r>
            <w:proofErr w:type="spellStart"/>
            <w:r>
              <w:rPr>
                <w:lang w:val="en-US"/>
              </w:rPr>
              <w:t>x.x</w:t>
            </w:r>
            <w:proofErr w:type="spellEnd"/>
          </w:p>
        </w:tc>
        <w:tc>
          <w:tcPr>
            <w:tcW w:w="701" w:type="pct"/>
          </w:tcPr>
          <w:p w14:paraId="7CDEFB6A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116016F5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2E5D7BD0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428" w:type="pct"/>
          </w:tcPr>
          <w:p w14:paraId="5363A6FD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1407" w:type="pct"/>
          </w:tcPr>
          <w:p w14:paraId="310A1C3E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978" w:type="pct"/>
          </w:tcPr>
          <w:p w14:paraId="6BEA3250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508" w:type="pct"/>
          </w:tcPr>
          <w:p w14:paraId="12992552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</w:tr>
      <w:tr w:rsidR="0070132A" w:rsidRPr="00734D72" w14:paraId="3639B71B" w14:textId="77777777" w:rsidTr="0070132A">
        <w:tc>
          <w:tcPr>
            <w:tcW w:w="428" w:type="pct"/>
          </w:tcPr>
          <w:p w14:paraId="6EA9B3FA" w14:textId="60698C73" w:rsidR="00AE522E" w:rsidRPr="00AC673D" w:rsidRDefault="00AE522E" w:rsidP="001A4AAB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Sub Task </w:t>
            </w:r>
            <w:proofErr w:type="spellStart"/>
            <w:r>
              <w:rPr>
                <w:lang w:val="en-US"/>
              </w:rPr>
              <w:t>x.</w:t>
            </w:r>
            <w:proofErr w:type="gramStart"/>
            <w:r>
              <w:rPr>
                <w:lang w:val="en-US"/>
              </w:rPr>
              <w:t>x.y</w:t>
            </w:r>
            <w:proofErr w:type="spellEnd"/>
            <w:proofErr w:type="gramEnd"/>
          </w:p>
        </w:tc>
        <w:tc>
          <w:tcPr>
            <w:tcW w:w="701" w:type="pct"/>
          </w:tcPr>
          <w:p w14:paraId="7F6A648B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2FA029E6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2E742AB5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428" w:type="pct"/>
          </w:tcPr>
          <w:p w14:paraId="3997268A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1407" w:type="pct"/>
          </w:tcPr>
          <w:p w14:paraId="76AE4C3A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978" w:type="pct"/>
          </w:tcPr>
          <w:p w14:paraId="17AF53F2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508" w:type="pct"/>
          </w:tcPr>
          <w:p w14:paraId="3C341C98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</w:tr>
      <w:tr w:rsidR="0070132A" w:rsidRPr="00734D72" w14:paraId="6EAE0471" w14:textId="77777777" w:rsidTr="0070132A">
        <w:tc>
          <w:tcPr>
            <w:tcW w:w="428" w:type="pct"/>
          </w:tcPr>
          <w:p w14:paraId="5F325003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701" w:type="pct"/>
          </w:tcPr>
          <w:p w14:paraId="28346EB0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7E87297B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224F41D5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428" w:type="pct"/>
          </w:tcPr>
          <w:p w14:paraId="559D3C74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1407" w:type="pct"/>
          </w:tcPr>
          <w:p w14:paraId="0C251133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978" w:type="pct"/>
          </w:tcPr>
          <w:p w14:paraId="051189F4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508" w:type="pct"/>
          </w:tcPr>
          <w:p w14:paraId="0CE60081" w14:textId="77777777" w:rsidR="00AE522E" w:rsidRPr="00AC673D" w:rsidRDefault="00AE522E" w:rsidP="001A4AAB">
            <w:pPr>
              <w:pStyle w:val="Header"/>
              <w:rPr>
                <w:lang w:val="en-US"/>
              </w:rPr>
            </w:pPr>
          </w:p>
        </w:tc>
      </w:tr>
    </w:tbl>
    <w:p w14:paraId="24ED4A01" w14:textId="07483EA5" w:rsidR="00EE668F" w:rsidRDefault="00CC78D6" w:rsidP="00112C74">
      <w:pPr>
        <w:pStyle w:val="Header"/>
        <w:rPr>
          <w:lang w:val="en-US"/>
        </w:rPr>
      </w:pPr>
      <w:r w:rsidRPr="00CC78D6">
        <w:rPr>
          <w:lang w:val="en-US"/>
        </w:rPr>
        <w:t>*If a task contains several activities, please divide it to subtasks and report the progress of both the task and its subtasks.</w:t>
      </w:r>
    </w:p>
    <w:p w14:paraId="19D822EB" w14:textId="77777777" w:rsidR="0070132A" w:rsidRDefault="0070132A" w:rsidP="00112C74">
      <w:pPr>
        <w:pStyle w:val="Header"/>
        <w:rPr>
          <w:lang w:val="en-US"/>
        </w:rPr>
      </w:pPr>
    </w:p>
    <w:p w14:paraId="5C693EA7" w14:textId="1D36F474" w:rsidR="0070132A" w:rsidRPr="0070132A" w:rsidRDefault="0070132A" w:rsidP="00112C74">
      <w:pPr>
        <w:pStyle w:val="Header"/>
        <w:rPr>
          <w:b/>
          <w:bCs/>
          <w:lang w:val="en-US"/>
        </w:rPr>
      </w:pPr>
      <w:r w:rsidRPr="0070132A">
        <w:rPr>
          <w:b/>
          <w:bCs/>
          <w:lang w:val="en-US"/>
        </w:rPr>
        <w:t>Corrective Actions</w:t>
      </w:r>
      <w:r w:rsidR="005C2E56">
        <w:rPr>
          <w:b/>
          <w:bCs/>
          <w:lang w:val="en-US"/>
        </w:rPr>
        <w:t xml:space="preserve"> **</w:t>
      </w:r>
    </w:p>
    <w:tbl>
      <w:tblPr>
        <w:tblW w:w="4558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988"/>
        <w:gridCol w:w="10095"/>
      </w:tblGrid>
      <w:tr w:rsidR="005C2E56" w:rsidRPr="00734D72" w14:paraId="012DFDBD" w14:textId="77777777" w:rsidTr="00E54814">
        <w:trPr>
          <w:trHeight w:val="269"/>
        </w:trPr>
        <w:tc>
          <w:tcPr>
            <w:tcW w:w="448" w:type="pct"/>
            <w:vMerge w:val="restart"/>
          </w:tcPr>
          <w:p w14:paraId="42DB2EA0" w14:textId="77777777" w:rsidR="005C2E56" w:rsidRPr="00AC673D" w:rsidRDefault="005C2E5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Task </w:t>
            </w:r>
            <w:r w:rsidRPr="00AC673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o*</w:t>
            </w:r>
          </w:p>
        </w:tc>
        <w:tc>
          <w:tcPr>
            <w:tcW w:w="749" w:type="pct"/>
            <w:vMerge w:val="restart"/>
          </w:tcPr>
          <w:p w14:paraId="6D989055" w14:textId="77777777" w:rsidR="005C2E56" w:rsidRPr="00AC673D" w:rsidRDefault="005C2E5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 Description</w:t>
            </w:r>
          </w:p>
        </w:tc>
        <w:tc>
          <w:tcPr>
            <w:tcW w:w="3802" w:type="pct"/>
            <w:vMerge w:val="restart"/>
          </w:tcPr>
          <w:p w14:paraId="601E6396" w14:textId="0134F615" w:rsidR="005C2E56" w:rsidRPr="00AC673D" w:rsidRDefault="005C2E56" w:rsidP="005C2E56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Details</w:t>
            </w:r>
          </w:p>
        </w:tc>
      </w:tr>
      <w:tr w:rsidR="005C2E56" w:rsidRPr="00734D72" w14:paraId="0003DB18" w14:textId="77777777" w:rsidTr="00E54814">
        <w:trPr>
          <w:trHeight w:val="269"/>
        </w:trPr>
        <w:tc>
          <w:tcPr>
            <w:tcW w:w="448" w:type="pct"/>
            <w:vMerge/>
          </w:tcPr>
          <w:p w14:paraId="5C6BEB9D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749" w:type="pct"/>
            <w:vMerge/>
          </w:tcPr>
          <w:p w14:paraId="333AC978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802" w:type="pct"/>
            <w:vMerge/>
          </w:tcPr>
          <w:p w14:paraId="1BAA51F8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</w:tr>
      <w:tr w:rsidR="005C2E56" w:rsidRPr="00734D72" w14:paraId="30854B18" w14:textId="77777777" w:rsidTr="00E54814">
        <w:tc>
          <w:tcPr>
            <w:tcW w:w="448" w:type="pct"/>
          </w:tcPr>
          <w:p w14:paraId="2EF8D5F3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Task </w:t>
            </w:r>
            <w:proofErr w:type="spellStart"/>
            <w:r>
              <w:rPr>
                <w:lang w:val="en-US"/>
              </w:rPr>
              <w:t>x.x</w:t>
            </w:r>
            <w:proofErr w:type="spellEnd"/>
          </w:p>
        </w:tc>
        <w:tc>
          <w:tcPr>
            <w:tcW w:w="749" w:type="pct"/>
          </w:tcPr>
          <w:p w14:paraId="1B34A7E5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802" w:type="pct"/>
          </w:tcPr>
          <w:p w14:paraId="49B2FD86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</w:tr>
      <w:tr w:rsidR="005C2E56" w:rsidRPr="00734D72" w14:paraId="1D6BAD40" w14:textId="77777777" w:rsidTr="00E54814">
        <w:tc>
          <w:tcPr>
            <w:tcW w:w="448" w:type="pct"/>
          </w:tcPr>
          <w:p w14:paraId="049EB4C9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Sub Task </w:t>
            </w:r>
            <w:proofErr w:type="spellStart"/>
            <w:r>
              <w:rPr>
                <w:lang w:val="en-US"/>
              </w:rPr>
              <w:t>x.</w:t>
            </w:r>
            <w:proofErr w:type="gramStart"/>
            <w:r>
              <w:rPr>
                <w:lang w:val="en-US"/>
              </w:rPr>
              <w:t>x.y</w:t>
            </w:r>
            <w:proofErr w:type="spellEnd"/>
            <w:proofErr w:type="gramEnd"/>
          </w:p>
        </w:tc>
        <w:tc>
          <w:tcPr>
            <w:tcW w:w="749" w:type="pct"/>
          </w:tcPr>
          <w:p w14:paraId="578A270F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802" w:type="pct"/>
          </w:tcPr>
          <w:p w14:paraId="02ACE41E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</w:tr>
      <w:tr w:rsidR="005C2E56" w:rsidRPr="00734D72" w14:paraId="4FF746F0" w14:textId="77777777" w:rsidTr="00E54814">
        <w:tc>
          <w:tcPr>
            <w:tcW w:w="448" w:type="pct"/>
          </w:tcPr>
          <w:p w14:paraId="46E235EF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749" w:type="pct"/>
          </w:tcPr>
          <w:p w14:paraId="6F3BF451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802" w:type="pct"/>
          </w:tcPr>
          <w:p w14:paraId="4F794DA8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</w:tr>
    </w:tbl>
    <w:p w14:paraId="4DEDB46B" w14:textId="77777777" w:rsidR="00810F88" w:rsidRDefault="00810F88" w:rsidP="00810F88">
      <w:pPr>
        <w:pStyle w:val="Header"/>
        <w:rPr>
          <w:lang w:val="en-US"/>
        </w:rPr>
      </w:pPr>
      <w:r w:rsidRPr="00CC78D6">
        <w:rPr>
          <w:lang w:val="en-US"/>
        </w:rPr>
        <w:t>*If a task contains several activities, please divide it to subtasks and report the progress of both the task and its subtasks.</w:t>
      </w:r>
    </w:p>
    <w:p w14:paraId="7997FE0E" w14:textId="4A274B79" w:rsidR="00CC78D6" w:rsidRPr="005C2E56" w:rsidRDefault="005C2E56" w:rsidP="00112C74">
      <w:pPr>
        <w:pStyle w:val="Header"/>
        <w:rPr>
          <w:bCs/>
          <w:lang w:val="en-US"/>
        </w:rPr>
      </w:pPr>
      <w:r w:rsidRPr="005C2E56">
        <w:rPr>
          <w:bCs/>
          <w:lang w:val="en-US"/>
        </w:rPr>
        <w:t>**Only when corrective actions are needed.</w:t>
      </w:r>
    </w:p>
    <w:p w14:paraId="3CD4BC24" w14:textId="77777777" w:rsidR="0070132A" w:rsidRDefault="0070132A" w:rsidP="00112C74">
      <w:pPr>
        <w:pStyle w:val="Header"/>
        <w:rPr>
          <w:b/>
          <w:bCs/>
          <w:lang w:val="en-US"/>
        </w:rPr>
      </w:pPr>
      <w:bookmarkStart w:id="0" w:name="_GoBack"/>
      <w:bookmarkEnd w:id="0"/>
    </w:p>
    <w:p w14:paraId="2710D85A" w14:textId="2A546909" w:rsidR="00CC78D6" w:rsidRPr="00CC78D6" w:rsidRDefault="00CC78D6" w:rsidP="00CC78D6">
      <w:pPr>
        <w:pStyle w:val="Header"/>
        <w:spacing w:before="120" w:after="12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</w:t>
      </w:r>
      <w:r w:rsidRPr="00525B58">
        <w:rPr>
          <w:b/>
          <w:bCs/>
          <w:lang w:val="en-US"/>
        </w:rPr>
        <w:t xml:space="preserve">ctivities to be carried out </w:t>
      </w:r>
      <w:r>
        <w:rPr>
          <w:b/>
          <w:bCs/>
          <w:lang w:val="en-US"/>
        </w:rPr>
        <w:t>for the next month:</w:t>
      </w:r>
    </w:p>
    <w:tbl>
      <w:tblPr>
        <w:tblW w:w="5057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064"/>
        <w:gridCol w:w="810"/>
        <w:gridCol w:w="810"/>
        <w:gridCol w:w="1261"/>
        <w:gridCol w:w="4141"/>
        <w:gridCol w:w="2883"/>
        <w:gridCol w:w="1497"/>
      </w:tblGrid>
      <w:tr w:rsidR="00D327E3" w:rsidRPr="00734D72" w14:paraId="68DDCC83" w14:textId="77777777" w:rsidTr="00D327E3">
        <w:trPr>
          <w:trHeight w:val="269"/>
        </w:trPr>
        <w:tc>
          <w:tcPr>
            <w:tcW w:w="428" w:type="pct"/>
            <w:vMerge w:val="restart"/>
          </w:tcPr>
          <w:p w14:paraId="4C48C099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Task </w:t>
            </w:r>
            <w:r w:rsidRPr="00AC673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701" w:type="pct"/>
            <w:vMerge w:val="restart"/>
          </w:tcPr>
          <w:p w14:paraId="1E118780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 Description</w:t>
            </w:r>
          </w:p>
        </w:tc>
        <w:tc>
          <w:tcPr>
            <w:tcW w:w="275" w:type="pct"/>
            <w:vMerge w:val="restart"/>
          </w:tcPr>
          <w:p w14:paraId="2187EBC7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Start date</w:t>
            </w:r>
          </w:p>
        </w:tc>
        <w:tc>
          <w:tcPr>
            <w:tcW w:w="275" w:type="pct"/>
            <w:vMerge w:val="restart"/>
          </w:tcPr>
          <w:p w14:paraId="766D068F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Due</w:t>
            </w:r>
            <w:r w:rsidRPr="00AC673D">
              <w:rPr>
                <w:b/>
                <w:bCs/>
                <w:lang w:val="en-US"/>
              </w:rPr>
              <w:t xml:space="preserve"> date</w:t>
            </w:r>
          </w:p>
        </w:tc>
        <w:tc>
          <w:tcPr>
            <w:tcW w:w="428" w:type="pct"/>
            <w:vMerge w:val="restart"/>
          </w:tcPr>
          <w:p w14:paraId="4FA190E9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Place</w:t>
            </w:r>
            <w:r>
              <w:rPr>
                <w:b/>
                <w:bCs/>
                <w:lang w:val="en-US"/>
              </w:rPr>
              <w:t>/ Partners involved</w:t>
            </w:r>
          </w:p>
        </w:tc>
        <w:tc>
          <w:tcPr>
            <w:tcW w:w="1406" w:type="pct"/>
            <w:vMerge w:val="restart"/>
          </w:tcPr>
          <w:p w14:paraId="04412951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Description of the activity carried out</w:t>
            </w:r>
          </w:p>
        </w:tc>
        <w:tc>
          <w:tcPr>
            <w:tcW w:w="979" w:type="pct"/>
            <w:vMerge w:val="restart"/>
          </w:tcPr>
          <w:p w14:paraId="52DAC6C4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Specific and measurable indicators of achievement</w:t>
            </w:r>
          </w:p>
        </w:tc>
        <w:tc>
          <w:tcPr>
            <w:tcW w:w="508" w:type="pct"/>
            <w:vMerge w:val="restart"/>
          </w:tcPr>
          <w:p w14:paraId="2E082BD7" w14:textId="77777777" w:rsidR="00CC78D6" w:rsidRDefault="00CC78D6" w:rsidP="00472A6A">
            <w:pPr>
              <w:pStyle w:val="Header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Implementing status (done, </w:t>
            </w:r>
          </w:p>
          <w:p w14:paraId="0A869A65" w14:textId="77777777" w:rsidR="00CC78D6" w:rsidRDefault="00CC78D6" w:rsidP="00472A6A">
            <w:pPr>
              <w:pStyle w:val="Header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partially–? [%]) </w:t>
            </w:r>
          </w:p>
        </w:tc>
      </w:tr>
      <w:tr w:rsidR="00D327E3" w:rsidRPr="00734D72" w14:paraId="7E27ED3E" w14:textId="77777777" w:rsidTr="00D327E3">
        <w:trPr>
          <w:trHeight w:val="269"/>
        </w:trPr>
        <w:tc>
          <w:tcPr>
            <w:tcW w:w="428" w:type="pct"/>
            <w:vMerge/>
          </w:tcPr>
          <w:p w14:paraId="1FFBA3CB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701" w:type="pct"/>
            <w:vMerge/>
          </w:tcPr>
          <w:p w14:paraId="13C7734C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  <w:vMerge/>
          </w:tcPr>
          <w:p w14:paraId="659EE833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  <w:vMerge/>
          </w:tcPr>
          <w:p w14:paraId="1C3ED235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428" w:type="pct"/>
            <w:vMerge/>
          </w:tcPr>
          <w:p w14:paraId="31130163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406" w:type="pct"/>
            <w:vMerge/>
          </w:tcPr>
          <w:p w14:paraId="41290D67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979" w:type="pct"/>
            <w:vMerge/>
          </w:tcPr>
          <w:p w14:paraId="5EF40B79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508" w:type="pct"/>
            <w:vMerge/>
          </w:tcPr>
          <w:p w14:paraId="5368FFBE" w14:textId="77777777" w:rsidR="00CC78D6" w:rsidRDefault="00CC78D6" w:rsidP="00472A6A">
            <w:pPr>
              <w:rPr>
                <w:b/>
                <w:bCs/>
                <w:lang w:val="en-GB"/>
              </w:rPr>
            </w:pPr>
          </w:p>
        </w:tc>
      </w:tr>
      <w:tr w:rsidR="00D327E3" w:rsidRPr="00734D72" w14:paraId="5C2E6BE9" w14:textId="77777777" w:rsidTr="00D327E3">
        <w:tc>
          <w:tcPr>
            <w:tcW w:w="428" w:type="pct"/>
          </w:tcPr>
          <w:p w14:paraId="5CC55FD4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Task </w:t>
            </w:r>
            <w:proofErr w:type="spellStart"/>
            <w:r>
              <w:rPr>
                <w:lang w:val="en-US"/>
              </w:rPr>
              <w:t>x.x</w:t>
            </w:r>
            <w:proofErr w:type="spellEnd"/>
          </w:p>
        </w:tc>
        <w:tc>
          <w:tcPr>
            <w:tcW w:w="701" w:type="pct"/>
          </w:tcPr>
          <w:p w14:paraId="1AFA2F0B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0AEB8979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09059D95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428" w:type="pct"/>
          </w:tcPr>
          <w:p w14:paraId="377B2091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406" w:type="pct"/>
          </w:tcPr>
          <w:p w14:paraId="099D2070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979" w:type="pct"/>
          </w:tcPr>
          <w:p w14:paraId="6BF22048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508" w:type="pct"/>
          </w:tcPr>
          <w:p w14:paraId="42CD61D1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</w:tr>
      <w:tr w:rsidR="00D327E3" w:rsidRPr="00734D72" w14:paraId="641A2771" w14:textId="77777777" w:rsidTr="00D327E3">
        <w:tc>
          <w:tcPr>
            <w:tcW w:w="428" w:type="pct"/>
          </w:tcPr>
          <w:p w14:paraId="7BEEB371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Sub Task </w:t>
            </w:r>
            <w:proofErr w:type="spellStart"/>
            <w:r>
              <w:rPr>
                <w:lang w:val="en-US"/>
              </w:rPr>
              <w:t>x.</w:t>
            </w:r>
            <w:proofErr w:type="gramStart"/>
            <w:r>
              <w:rPr>
                <w:lang w:val="en-US"/>
              </w:rPr>
              <w:t>x.y</w:t>
            </w:r>
            <w:proofErr w:type="spellEnd"/>
            <w:proofErr w:type="gramEnd"/>
          </w:p>
        </w:tc>
        <w:tc>
          <w:tcPr>
            <w:tcW w:w="701" w:type="pct"/>
          </w:tcPr>
          <w:p w14:paraId="0F66E22D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78FF9004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7F44E814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428" w:type="pct"/>
          </w:tcPr>
          <w:p w14:paraId="11884692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406" w:type="pct"/>
          </w:tcPr>
          <w:p w14:paraId="340819E5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979" w:type="pct"/>
          </w:tcPr>
          <w:p w14:paraId="35D62B47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508" w:type="pct"/>
          </w:tcPr>
          <w:p w14:paraId="74470866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</w:tr>
      <w:tr w:rsidR="00D327E3" w:rsidRPr="00734D72" w14:paraId="759989A9" w14:textId="77777777" w:rsidTr="00D327E3">
        <w:tc>
          <w:tcPr>
            <w:tcW w:w="428" w:type="pct"/>
          </w:tcPr>
          <w:p w14:paraId="5A67F397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701" w:type="pct"/>
          </w:tcPr>
          <w:p w14:paraId="60F8C404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4284B754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75" w:type="pct"/>
          </w:tcPr>
          <w:p w14:paraId="7879DE3D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428" w:type="pct"/>
          </w:tcPr>
          <w:p w14:paraId="764FCA5C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406" w:type="pct"/>
          </w:tcPr>
          <w:p w14:paraId="6E132388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979" w:type="pct"/>
          </w:tcPr>
          <w:p w14:paraId="6F46F8D6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508" w:type="pct"/>
          </w:tcPr>
          <w:p w14:paraId="10C52142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</w:tr>
    </w:tbl>
    <w:p w14:paraId="076A0359" w14:textId="0C0510FE" w:rsidR="00CC78D6" w:rsidRPr="00CC78D6" w:rsidRDefault="00CC78D6" w:rsidP="00112C74">
      <w:pPr>
        <w:pStyle w:val="Header"/>
        <w:rPr>
          <w:lang w:val="en-US"/>
        </w:rPr>
      </w:pPr>
      <w:r w:rsidRPr="00CC78D6">
        <w:rPr>
          <w:lang w:val="en-US"/>
        </w:rPr>
        <w:t>*If a task contains several activities, please divide it to subtasks and report the progress of both the task and its subtasks.</w:t>
      </w:r>
    </w:p>
    <w:p w14:paraId="0CF42FDA" w14:textId="77777777" w:rsidR="00CC78D6" w:rsidRDefault="00CC78D6" w:rsidP="00112C74">
      <w:pPr>
        <w:pStyle w:val="Header"/>
        <w:rPr>
          <w:b/>
          <w:bCs/>
          <w:lang w:val="en-US"/>
        </w:rPr>
      </w:pPr>
    </w:p>
    <w:p w14:paraId="3804DC0C" w14:textId="31468E77" w:rsidR="00CC78D6" w:rsidRPr="005F654A" w:rsidRDefault="00CC78D6" w:rsidP="00CC78D6">
      <w:pPr>
        <w:pStyle w:val="Header"/>
        <w:rPr>
          <w:b/>
          <w:bCs/>
          <w:lang w:val="en-US"/>
        </w:rPr>
      </w:pPr>
      <w:r w:rsidRPr="005F654A">
        <w:rPr>
          <w:b/>
          <w:bCs/>
          <w:lang w:val="en-US"/>
        </w:rPr>
        <w:t>Complete Activities to date:</w:t>
      </w:r>
    </w:p>
    <w:tbl>
      <w:tblPr>
        <w:tblW w:w="4543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062"/>
        <w:gridCol w:w="810"/>
        <w:gridCol w:w="810"/>
        <w:gridCol w:w="1262"/>
        <w:gridCol w:w="4141"/>
        <w:gridCol w:w="2884"/>
      </w:tblGrid>
      <w:tr w:rsidR="00D327E3" w:rsidRPr="00734D72" w14:paraId="1712CC0E" w14:textId="77777777" w:rsidTr="00D327E3">
        <w:trPr>
          <w:trHeight w:val="269"/>
        </w:trPr>
        <w:tc>
          <w:tcPr>
            <w:tcW w:w="476" w:type="pct"/>
            <w:vMerge w:val="restart"/>
          </w:tcPr>
          <w:p w14:paraId="2D7A9246" w14:textId="3A4E2D86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Task </w:t>
            </w:r>
            <w:r w:rsidRPr="00AC673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o**</w:t>
            </w:r>
          </w:p>
        </w:tc>
        <w:tc>
          <w:tcPr>
            <w:tcW w:w="779" w:type="pct"/>
            <w:vMerge w:val="restart"/>
          </w:tcPr>
          <w:p w14:paraId="524A6012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 Description</w:t>
            </w:r>
          </w:p>
        </w:tc>
        <w:tc>
          <w:tcPr>
            <w:tcW w:w="306" w:type="pct"/>
            <w:vMerge w:val="restart"/>
          </w:tcPr>
          <w:p w14:paraId="0A5467D0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Start date</w:t>
            </w:r>
          </w:p>
        </w:tc>
        <w:tc>
          <w:tcPr>
            <w:tcW w:w="306" w:type="pct"/>
            <w:vMerge w:val="restart"/>
          </w:tcPr>
          <w:p w14:paraId="631F3ECC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Due</w:t>
            </w:r>
            <w:r w:rsidRPr="00AC673D">
              <w:rPr>
                <w:b/>
                <w:bCs/>
                <w:lang w:val="en-US"/>
              </w:rPr>
              <w:t xml:space="preserve"> date</w:t>
            </w:r>
          </w:p>
        </w:tc>
        <w:tc>
          <w:tcPr>
            <w:tcW w:w="477" w:type="pct"/>
            <w:vMerge w:val="restart"/>
          </w:tcPr>
          <w:p w14:paraId="40B906B4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Place</w:t>
            </w:r>
            <w:r>
              <w:rPr>
                <w:b/>
                <w:bCs/>
                <w:lang w:val="en-US"/>
              </w:rPr>
              <w:t>/ Partners involved</w:t>
            </w:r>
          </w:p>
        </w:tc>
        <w:tc>
          <w:tcPr>
            <w:tcW w:w="1565" w:type="pct"/>
            <w:vMerge w:val="restart"/>
          </w:tcPr>
          <w:p w14:paraId="15430521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Description of the activity carried out</w:t>
            </w:r>
          </w:p>
        </w:tc>
        <w:tc>
          <w:tcPr>
            <w:tcW w:w="1090" w:type="pct"/>
            <w:vMerge w:val="restart"/>
          </w:tcPr>
          <w:p w14:paraId="47287F61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Specific and measurable indicators of achievement</w:t>
            </w:r>
          </w:p>
        </w:tc>
      </w:tr>
      <w:tr w:rsidR="00D327E3" w:rsidRPr="00734D72" w14:paraId="3A0A5F99" w14:textId="77777777" w:rsidTr="00D327E3">
        <w:trPr>
          <w:trHeight w:val="269"/>
        </w:trPr>
        <w:tc>
          <w:tcPr>
            <w:tcW w:w="476" w:type="pct"/>
            <w:vMerge/>
          </w:tcPr>
          <w:p w14:paraId="472B03C3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779" w:type="pct"/>
            <w:vMerge/>
          </w:tcPr>
          <w:p w14:paraId="583C1F0A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  <w:vMerge/>
          </w:tcPr>
          <w:p w14:paraId="157F9C40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  <w:vMerge/>
          </w:tcPr>
          <w:p w14:paraId="5B9A0004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477" w:type="pct"/>
            <w:vMerge/>
          </w:tcPr>
          <w:p w14:paraId="3DFF7F35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565" w:type="pct"/>
            <w:vMerge/>
          </w:tcPr>
          <w:p w14:paraId="0DBFE15C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090" w:type="pct"/>
            <w:vMerge/>
          </w:tcPr>
          <w:p w14:paraId="15353661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</w:tr>
      <w:tr w:rsidR="00D327E3" w:rsidRPr="00734D72" w14:paraId="091835AF" w14:textId="77777777" w:rsidTr="00D327E3">
        <w:tc>
          <w:tcPr>
            <w:tcW w:w="476" w:type="pct"/>
          </w:tcPr>
          <w:p w14:paraId="3B025390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Task </w:t>
            </w:r>
            <w:proofErr w:type="spellStart"/>
            <w:r>
              <w:rPr>
                <w:lang w:val="en-US"/>
              </w:rPr>
              <w:t>x.x</w:t>
            </w:r>
            <w:proofErr w:type="spellEnd"/>
          </w:p>
        </w:tc>
        <w:tc>
          <w:tcPr>
            <w:tcW w:w="779" w:type="pct"/>
          </w:tcPr>
          <w:p w14:paraId="634C9320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</w:tcPr>
          <w:p w14:paraId="0BB52E56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</w:tcPr>
          <w:p w14:paraId="40BF4873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477" w:type="pct"/>
          </w:tcPr>
          <w:p w14:paraId="054B27E4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565" w:type="pct"/>
          </w:tcPr>
          <w:p w14:paraId="2F460D93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090" w:type="pct"/>
          </w:tcPr>
          <w:p w14:paraId="2D839FA3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</w:tr>
      <w:tr w:rsidR="00D327E3" w:rsidRPr="00734D72" w14:paraId="74DC93B5" w14:textId="77777777" w:rsidTr="00D327E3">
        <w:tc>
          <w:tcPr>
            <w:tcW w:w="476" w:type="pct"/>
          </w:tcPr>
          <w:p w14:paraId="00D03D6A" w14:textId="7AD436FB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779" w:type="pct"/>
          </w:tcPr>
          <w:p w14:paraId="4FD0BFE2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</w:tcPr>
          <w:p w14:paraId="165E19AC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</w:tcPr>
          <w:p w14:paraId="330B8EE3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477" w:type="pct"/>
          </w:tcPr>
          <w:p w14:paraId="5D75652B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565" w:type="pct"/>
          </w:tcPr>
          <w:p w14:paraId="7BB70021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090" w:type="pct"/>
          </w:tcPr>
          <w:p w14:paraId="368CE634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</w:tr>
      <w:tr w:rsidR="00D327E3" w:rsidRPr="00734D72" w14:paraId="5C8A9AAC" w14:textId="77777777" w:rsidTr="00D327E3">
        <w:tc>
          <w:tcPr>
            <w:tcW w:w="476" w:type="pct"/>
          </w:tcPr>
          <w:p w14:paraId="4D1B8801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779" w:type="pct"/>
          </w:tcPr>
          <w:p w14:paraId="343D74F1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</w:tcPr>
          <w:p w14:paraId="34BC0E94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</w:tcPr>
          <w:p w14:paraId="2D88131E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477" w:type="pct"/>
          </w:tcPr>
          <w:p w14:paraId="58522716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565" w:type="pct"/>
          </w:tcPr>
          <w:p w14:paraId="62B251E1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090" w:type="pct"/>
          </w:tcPr>
          <w:p w14:paraId="6DFC0B3D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</w:tr>
    </w:tbl>
    <w:p w14:paraId="4C5CA6B4" w14:textId="4BC2D227" w:rsidR="00CC78D6" w:rsidRDefault="00CC78D6" w:rsidP="00CC78D6">
      <w:pPr>
        <w:pStyle w:val="Header"/>
        <w:rPr>
          <w:b/>
          <w:bCs/>
          <w:lang w:val="en-US"/>
        </w:rPr>
      </w:pPr>
      <w:r>
        <w:rPr>
          <w:b/>
          <w:bCs/>
          <w:lang w:val="en-US"/>
        </w:rPr>
        <w:t>** For a completed task containing subtasks, please report only the task.</w:t>
      </w:r>
    </w:p>
    <w:p w14:paraId="0EDC6469" w14:textId="77777777" w:rsidR="00CC78D6" w:rsidRDefault="00CC78D6" w:rsidP="00112C74">
      <w:pPr>
        <w:pStyle w:val="Header"/>
        <w:rPr>
          <w:b/>
          <w:bCs/>
          <w:lang w:val="en-US"/>
        </w:rPr>
      </w:pPr>
    </w:p>
    <w:p w14:paraId="090F327F" w14:textId="46731A4E" w:rsidR="00CC78D6" w:rsidRPr="005F654A" w:rsidRDefault="005F654A" w:rsidP="00112C74">
      <w:pPr>
        <w:pStyle w:val="Header"/>
        <w:rPr>
          <w:b/>
          <w:bCs/>
          <w:lang w:val="en-US"/>
        </w:rPr>
      </w:pPr>
      <w:r>
        <w:rPr>
          <w:b/>
          <w:bCs/>
          <w:lang w:val="en-US"/>
        </w:rPr>
        <w:t xml:space="preserve">Progress of </w:t>
      </w:r>
      <w:r w:rsidRPr="005F654A">
        <w:rPr>
          <w:b/>
          <w:bCs/>
          <w:lang w:val="en-US"/>
        </w:rPr>
        <w:t>Deliverable</w:t>
      </w:r>
      <w:r>
        <w:rPr>
          <w:b/>
          <w:bCs/>
          <w:lang w:val="en-US"/>
        </w:rPr>
        <w:t>s</w:t>
      </w:r>
      <w:r w:rsidRPr="005F654A">
        <w:rPr>
          <w:b/>
          <w:bCs/>
          <w:lang w:val="en-US"/>
        </w:rPr>
        <w:t xml:space="preserve"> </w:t>
      </w:r>
    </w:p>
    <w:tbl>
      <w:tblPr>
        <w:tblStyle w:val="TableGrid"/>
        <w:tblW w:w="4543" w:type="pct"/>
        <w:tblInd w:w="-95" w:type="dxa"/>
        <w:tblLayout w:type="fixed"/>
        <w:tblLook w:val="0020" w:firstRow="1" w:lastRow="0" w:firstColumn="0" w:lastColumn="0" w:noHBand="0" w:noVBand="0"/>
      </w:tblPr>
      <w:tblGrid>
        <w:gridCol w:w="1260"/>
        <w:gridCol w:w="4948"/>
        <w:gridCol w:w="1352"/>
        <w:gridCol w:w="1894"/>
        <w:gridCol w:w="1979"/>
        <w:gridCol w:w="1796"/>
      </w:tblGrid>
      <w:tr w:rsidR="00503A81" w:rsidRPr="008253BB" w14:paraId="4D6C99AD" w14:textId="77777777" w:rsidTr="0070132A">
        <w:trPr>
          <w:trHeight w:val="458"/>
        </w:trPr>
        <w:tc>
          <w:tcPr>
            <w:tcW w:w="476" w:type="pct"/>
          </w:tcPr>
          <w:p w14:paraId="52E302CC" w14:textId="79ACA880" w:rsidR="00EA0C9D" w:rsidRPr="008253BB" w:rsidRDefault="00EA0C9D" w:rsidP="00B712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Deliverable No</w:t>
            </w:r>
          </w:p>
        </w:tc>
        <w:tc>
          <w:tcPr>
            <w:tcW w:w="1870" w:type="pct"/>
          </w:tcPr>
          <w:p w14:paraId="6FE3D5D2" w14:textId="1441B4C8" w:rsidR="00EA0C9D" w:rsidRPr="008253BB" w:rsidRDefault="00EA0C9D" w:rsidP="00503A8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Deliverable Description</w:t>
            </w:r>
          </w:p>
        </w:tc>
        <w:tc>
          <w:tcPr>
            <w:tcW w:w="2654" w:type="pct"/>
            <w:gridSpan w:val="4"/>
          </w:tcPr>
          <w:p w14:paraId="19074C2C" w14:textId="77777777" w:rsidR="00EA0C9D" w:rsidRDefault="00EA0C9D" w:rsidP="00EA0C9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Status </w:t>
            </w:r>
          </w:p>
          <w:p w14:paraId="2B3BF96D" w14:textId="4801E450" w:rsidR="00EA0C9D" w:rsidRPr="008253BB" w:rsidRDefault="00EA0C9D" w:rsidP="00EA0C9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(Y/N)</w:t>
            </w:r>
          </w:p>
        </w:tc>
      </w:tr>
      <w:tr w:rsidR="00503A81" w:rsidRPr="008253BB" w14:paraId="261DCCA7" w14:textId="36DC8378" w:rsidTr="0070132A">
        <w:trPr>
          <w:trHeight w:val="186"/>
        </w:trPr>
        <w:tc>
          <w:tcPr>
            <w:tcW w:w="476" w:type="pct"/>
          </w:tcPr>
          <w:p w14:paraId="5A50638E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870" w:type="pct"/>
          </w:tcPr>
          <w:p w14:paraId="09B9B0E0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511" w:type="pct"/>
          </w:tcPr>
          <w:p w14:paraId="59081307" w14:textId="74D497C3" w:rsidR="00EA0C9D" w:rsidRPr="008253BB" w:rsidRDefault="00EA0C9D" w:rsidP="00EA0C9D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Prepare</w:t>
            </w:r>
          </w:p>
        </w:tc>
        <w:tc>
          <w:tcPr>
            <w:tcW w:w="716" w:type="pct"/>
          </w:tcPr>
          <w:p w14:paraId="25CEE895" w14:textId="332F5DCA" w:rsidR="00EA0C9D" w:rsidRPr="008253BB" w:rsidRDefault="00EA0C9D" w:rsidP="00EA0C9D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Submit to QC</w:t>
            </w:r>
            <w:r w:rsidR="00810F88">
              <w:rPr>
                <w:b/>
                <w:bCs/>
                <w:lang w:val="en-GB"/>
              </w:rPr>
              <w:t>MB</w:t>
            </w:r>
          </w:p>
        </w:tc>
        <w:tc>
          <w:tcPr>
            <w:tcW w:w="748" w:type="pct"/>
          </w:tcPr>
          <w:p w14:paraId="4A62052D" w14:textId="110ACC2B" w:rsidR="00EA0C9D" w:rsidRPr="008253BB" w:rsidRDefault="00EA0C9D" w:rsidP="00EA0C9D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Submit to PEC</w:t>
            </w:r>
          </w:p>
        </w:tc>
        <w:tc>
          <w:tcPr>
            <w:tcW w:w="679" w:type="pct"/>
          </w:tcPr>
          <w:p w14:paraId="44AC6743" w14:textId="09E4FFA4" w:rsidR="00EA0C9D" w:rsidRPr="008253BB" w:rsidRDefault="00EA0C9D" w:rsidP="00EA0C9D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Officially Complete</w:t>
            </w:r>
          </w:p>
        </w:tc>
      </w:tr>
      <w:tr w:rsidR="00503A81" w:rsidRPr="008253BB" w14:paraId="6B17CDC2" w14:textId="250258EC" w:rsidTr="0070132A">
        <w:trPr>
          <w:trHeight w:val="251"/>
        </w:trPr>
        <w:tc>
          <w:tcPr>
            <w:tcW w:w="476" w:type="pct"/>
          </w:tcPr>
          <w:p w14:paraId="6040EFC4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870" w:type="pct"/>
          </w:tcPr>
          <w:p w14:paraId="610095B0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511" w:type="pct"/>
          </w:tcPr>
          <w:p w14:paraId="363B2EE2" w14:textId="33C328CA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716" w:type="pct"/>
          </w:tcPr>
          <w:p w14:paraId="17827789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748" w:type="pct"/>
          </w:tcPr>
          <w:p w14:paraId="5C3AA7A6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679" w:type="pct"/>
          </w:tcPr>
          <w:p w14:paraId="661A1892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0B3D8550" w14:textId="77777777" w:rsidR="001C6D54" w:rsidRDefault="001C6D54" w:rsidP="001C6D54">
      <w:pPr>
        <w:spacing w:after="0"/>
        <w:rPr>
          <w:b/>
          <w:bCs/>
          <w:u w:val="single"/>
          <w:lang w:val="en-GB"/>
        </w:rPr>
      </w:pPr>
    </w:p>
    <w:p w14:paraId="3B2DDDF5" w14:textId="77777777" w:rsidR="00810F88" w:rsidRDefault="00810F88" w:rsidP="001C6D54">
      <w:pPr>
        <w:spacing w:after="0"/>
        <w:rPr>
          <w:b/>
          <w:bCs/>
          <w:lang w:val="en-GB"/>
        </w:rPr>
      </w:pPr>
    </w:p>
    <w:p w14:paraId="69A8D618" w14:textId="77777777" w:rsidR="00810F88" w:rsidRDefault="00810F88" w:rsidP="001C6D54">
      <w:pPr>
        <w:spacing w:after="0"/>
        <w:rPr>
          <w:b/>
          <w:bCs/>
          <w:lang w:val="en-GB"/>
        </w:rPr>
      </w:pPr>
    </w:p>
    <w:p w14:paraId="0D2A4B9C" w14:textId="77777777" w:rsidR="00810F88" w:rsidRDefault="00810F88" w:rsidP="001C6D54">
      <w:pPr>
        <w:spacing w:after="0"/>
        <w:rPr>
          <w:b/>
          <w:bCs/>
          <w:lang w:val="en-GB"/>
        </w:rPr>
      </w:pPr>
    </w:p>
    <w:p w14:paraId="42DDFE34" w14:textId="644B774B" w:rsidR="0070132A" w:rsidRPr="002B158B" w:rsidRDefault="0070132A" w:rsidP="001C6D54">
      <w:pPr>
        <w:spacing w:after="0"/>
        <w:rPr>
          <w:b/>
          <w:bCs/>
          <w:lang w:val="en-GB"/>
        </w:rPr>
      </w:pPr>
      <w:r w:rsidRPr="0070132A">
        <w:rPr>
          <w:b/>
          <w:bCs/>
          <w:lang w:val="en-GB"/>
        </w:rPr>
        <w:t>Indicators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2991"/>
        <w:gridCol w:w="2589"/>
        <w:gridCol w:w="2073"/>
        <w:gridCol w:w="1418"/>
        <w:gridCol w:w="1174"/>
      </w:tblGrid>
      <w:tr w:rsidR="008F7814" w:rsidRPr="001C6D54" w14:paraId="0E311809" w14:textId="77777777" w:rsidTr="008F7814">
        <w:trPr>
          <w:trHeight w:val="300"/>
        </w:trPr>
        <w:tc>
          <w:tcPr>
            <w:tcW w:w="1482" w:type="pct"/>
            <w:shd w:val="clear" w:color="auto" w:fill="auto"/>
            <w:noWrap/>
            <w:vAlign w:val="bottom"/>
            <w:hideMark/>
          </w:tcPr>
          <w:p w14:paraId="29053509" w14:textId="3E2C6DBC" w:rsidR="0070132A" w:rsidRPr="001C6D54" w:rsidRDefault="002B158B" w:rsidP="00472A6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 xml:space="preserve">Indicator </w:t>
            </w:r>
            <w:r w:rsidRPr="00525B58">
              <w:rPr>
                <w:b/>
                <w:bCs/>
                <w:u w:val="single"/>
                <w:lang w:val="en-US"/>
              </w:rPr>
              <w:t>of achievement and or/performance as indicated in the project proposal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47D05F34" w14:textId="77777777" w:rsidR="0070132A" w:rsidRPr="001C6D54" w:rsidRDefault="0070132A" w:rsidP="008F78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Target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14:paraId="1FE12BEE" w14:textId="77777777" w:rsidR="0070132A" w:rsidRPr="001C6D54" w:rsidRDefault="0070132A" w:rsidP="008F78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Sources of information on indicators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C5EFB5E" w14:textId="77777777" w:rsidR="0070132A" w:rsidRPr="001C6D54" w:rsidRDefault="0070132A" w:rsidP="008F78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Measured Results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02DDF794" w14:textId="781DBCF2" w:rsidR="0070132A" w:rsidRPr="001C6D54" w:rsidRDefault="0070132A" w:rsidP="008F78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Measured Date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186FA59C" w14:textId="77777777" w:rsidR="0070132A" w:rsidRPr="001C6D54" w:rsidRDefault="0070132A" w:rsidP="008F78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Observation</w:t>
            </w:r>
          </w:p>
        </w:tc>
      </w:tr>
      <w:tr w:rsidR="008F7814" w:rsidRPr="001C6D54" w14:paraId="2769CF59" w14:textId="77777777" w:rsidTr="008F7814">
        <w:trPr>
          <w:trHeight w:val="288"/>
        </w:trPr>
        <w:tc>
          <w:tcPr>
            <w:tcW w:w="1482" w:type="pct"/>
            <w:shd w:val="clear" w:color="auto" w:fill="auto"/>
            <w:vAlign w:val="bottom"/>
            <w:hideMark/>
          </w:tcPr>
          <w:p w14:paraId="0C73CAE5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14:paraId="513B5A74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6D09F4DF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14:paraId="3203FBF5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DE5C40A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29E8BE6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F7814" w:rsidRPr="001C6D54" w14:paraId="0191FBC6" w14:textId="77777777" w:rsidTr="008F7814">
        <w:trPr>
          <w:trHeight w:val="288"/>
        </w:trPr>
        <w:tc>
          <w:tcPr>
            <w:tcW w:w="1482" w:type="pct"/>
            <w:shd w:val="clear" w:color="auto" w:fill="auto"/>
            <w:noWrap/>
            <w:vAlign w:val="bottom"/>
            <w:hideMark/>
          </w:tcPr>
          <w:p w14:paraId="2144462D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14:paraId="5344F2B4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171FD2BD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14:paraId="3AE44CFD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36A65D1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3D0EFF3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58747AC6" w14:textId="77777777" w:rsidR="0070132A" w:rsidRDefault="0070132A" w:rsidP="0070132A">
      <w:pPr>
        <w:pStyle w:val="Header"/>
        <w:rPr>
          <w:b/>
          <w:bCs/>
          <w:lang w:val="en-US"/>
        </w:rPr>
      </w:pPr>
    </w:p>
    <w:p w14:paraId="163082C6" w14:textId="77777777" w:rsidR="001C6D54" w:rsidRDefault="001C6D54" w:rsidP="001C6D54">
      <w:pPr>
        <w:spacing w:after="0"/>
        <w:rPr>
          <w:b/>
          <w:bCs/>
          <w:u w:val="single"/>
          <w:lang w:val="en-GB"/>
        </w:rPr>
      </w:pPr>
    </w:p>
    <w:p w14:paraId="5E159522" w14:textId="77777777" w:rsidR="001C6D54" w:rsidRPr="00734D72" w:rsidRDefault="001C6D54" w:rsidP="001C6D54">
      <w:pPr>
        <w:spacing w:after="0"/>
        <w:rPr>
          <w:b/>
          <w:bCs/>
          <w:u w:val="single"/>
          <w:lang w:val="en-GB"/>
        </w:rPr>
      </w:pPr>
      <w:r w:rsidRPr="00734D72">
        <w:rPr>
          <w:b/>
          <w:bCs/>
          <w:u w:val="single"/>
          <w:lang w:val="en-GB"/>
        </w:rPr>
        <w:t>Changes that have occurred in this result since the original proposal: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1C6D54" w:rsidRPr="00734D72" w14:paraId="15F633C4" w14:textId="77777777" w:rsidTr="00503A81">
        <w:trPr>
          <w:cantSplit/>
          <w:trHeight w:val="2420"/>
          <w:jc w:val="center"/>
        </w:trPr>
        <w:tc>
          <w:tcPr>
            <w:tcW w:w="14488" w:type="dxa"/>
          </w:tcPr>
          <w:p w14:paraId="7D0723D2" w14:textId="77777777" w:rsidR="001C6D54" w:rsidRPr="00376EF7" w:rsidRDefault="001C6D54" w:rsidP="008B088A">
            <w:pPr>
              <w:rPr>
                <w:highlight w:val="yellow"/>
                <w:lang w:val="en-US"/>
              </w:rPr>
            </w:pPr>
          </w:p>
        </w:tc>
      </w:tr>
    </w:tbl>
    <w:p w14:paraId="167106A0" w14:textId="77777777" w:rsidR="003C0794" w:rsidRPr="001C6D54" w:rsidRDefault="003C0794" w:rsidP="003C0794">
      <w:pPr>
        <w:rPr>
          <w:sz w:val="2"/>
          <w:szCs w:val="2"/>
          <w:highlight w:val="yellow"/>
          <w:lang w:val="en-US"/>
        </w:rPr>
      </w:pPr>
    </w:p>
    <w:sectPr w:rsidR="003C0794" w:rsidRPr="001C6D54" w:rsidSect="003C0794">
      <w:headerReference w:type="default" r:id="rId11"/>
      <w:footerReference w:type="default" r:id="rId12"/>
      <w:head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DF82F" w14:textId="77777777" w:rsidR="006C2E53" w:rsidRDefault="006C2E53" w:rsidP="00711931">
      <w:pPr>
        <w:spacing w:after="0"/>
      </w:pPr>
      <w:r>
        <w:separator/>
      </w:r>
    </w:p>
  </w:endnote>
  <w:endnote w:type="continuationSeparator" w:id="0">
    <w:p w14:paraId="0D699C52" w14:textId="77777777" w:rsidR="006C2E53" w:rsidRDefault="006C2E53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361"/>
      <w:gridCol w:w="2209"/>
    </w:tblGrid>
    <w:tr w:rsidR="00C56CAB" w14:paraId="242EDDE5" w14:textId="77777777" w:rsidTr="001C6D54">
      <w:trPr>
        <w:trHeight w:hRule="exact" w:val="115"/>
        <w:jc w:val="center"/>
      </w:trPr>
      <w:tc>
        <w:tcPr>
          <w:tcW w:w="4242" w:type="pct"/>
          <w:shd w:val="clear" w:color="auto" w:fill="4F81BD" w:themeFill="accent1"/>
          <w:tcMar>
            <w:top w:w="0" w:type="dxa"/>
            <w:bottom w:w="0" w:type="dxa"/>
          </w:tcMar>
        </w:tcPr>
        <w:p w14:paraId="07D4819E" w14:textId="77777777" w:rsidR="00C56CAB" w:rsidRDefault="00C56CAB" w:rsidP="00C56CAB">
          <w:pPr>
            <w:pStyle w:val="Header"/>
            <w:rPr>
              <w:caps/>
              <w:sz w:val="18"/>
            </w:rPr>
          </w:pPr>
        </w:p>
      </w:tc>
      <w:tc>
        <w:tcPr>
          <w:tcW w:w="758" w:type="pct"/>
          <w:shd w:val="clear" w:color="auto" w:fill="4F81BD" w:themeFill="accent1"/>
          <w:tcMar>
            <w:top w:w="0" w:type="dxa"/>
            <w:bottom w:w="0" w:type="dxa"/>
          </w:tcMar>
        </w:tcPr>
        <w:p w14:paraId="7E7D3388" w14:textId="77777777" w:rsidR="00C56CAB" w:rsidRPr="007F1021" w:rsidRDefault="00C56CAB" w:rsidP="00C56CAB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C56CAB" w14:paraId="61C4D9A6" w14:textId="77777777" w:rsidTr="001C6D54">
      <w:trPr>
        <w:jc w:val="center"/>
      </w:trPr>
      <w:tc>
        <w:tcPr>
          <w:tcW w:w="4242" w:type="pct"/>
          <w:shd w:val="clear" w:color="auto" w:fill="auto"/>
          <w:tcMar>
            <w:top w:w="57" w:type="dxa"/>
            <w:bottom w:w="57" w:type="dxa"/>
          </w:tcMar>
          <w:vAlign w:val="center"/>
        </w:tcPr>
        <w:p w14:paraId="35036CD7" w14:textId="0660C13C" w:rsidR="00C56CAB" w:rsidRPr="00DE25C1" w:rsidRDefault="00DF63C4" w:rsidP="00C56CAB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r>
            <w:rPr>
              <w:b/>
              <w:color w:val="365F91" w:themeColor="accent1" w:themeShade="BF"/>
              <w:sz w:val="24"/>
              <w:lang w:val="en-US"/>
            </w:rPr>
            <w:t>MF-WMR-</w:t>
          </w:r>
          <w:r w:rsidR="0082786F">
            <w:rPr>
              <w:b/>
              <w:color w:val="365F91" w:themeColor="accent1" w:themeShade="BF"/>
              <w:sz w:val="24"/>
              <w:lang w:val="en-US"/>
            </w:rPr>
            <w:t>V3</w:t>
          </w:r>
        </w:p>
      </w:tc>
      <w:tc>
        <w:tcPr>
          <w:tcW w:w="758" w:type="pct"/>
          <w:shd w:val="clear" w:color="auto" w:fill="auto"/>
          <w:tcMar>
            <w:top w:w="57" w:type="dxa"/>
            <w:bottom w:w="57" w:type="dxa"/>
          </w:tcMar>
          <w:vAlign w:val="center"/>
        </w:tcPr>
        <w:p w14:paraId="5F7334FE" w14:textId="020B4C20" w:rsidR="00C56CAB" w:rsidRPr="007F1021" w:rsidRDefault="006C2E53" w:rsidP="00C56CAB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C56CA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DF63C4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C56CA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C56CA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DF63C4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3</w:t>
              </w:r>
              <w:r w:rsidR="00C56CA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57DEAC4A" w14:textId="77777777" w:rsidR="00711931" w:rsidRPr="00DE25C1" w:rsidRDefault="007119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E529F" w14:textId="77777777" w:rsidR="006C2E53" w:rsidRDefault="006C2E53" w:rsidP="00711931">
      <w:pPr>
        <w:spacing w:after="0"/>
      </w:pPr>
      <w:r>
        <w:separator/>
      </w:r>
    </w:p>
  </w:footnote>
  <w:footnote w:type="continuationSeparator" w:id="0">
    <w:p w14:paraId="6A15AA82" w14:textId="77777777" w:rsidR="006C2E53" w:rsidRDefault="006C2E53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1"/>
      <w:gridCol w:w="8573"/>
      <w:gridCol w:w="3506"/>
    </w:tblGrid>
    <w:tr w:rsidR="00C56CAB" w14:paraId="301A3165" w14:textId="77777777" w:rsidTr="001C6D54">
      <w:trPr>
        <w:trHeight w:val="567"/>
      </w:trPr>
      <w:tc>
        <w:tcPr>
          <w:tcW w:w="855" w:type="pct"/>
          <w:vMerge w:val="restart"/>
        </w:tcPr>
        <w:p w14:paraId="3DBFE031" w14:textId="0A8179EC" w:rsidR="00C56CAB" w:rsidRDefault="00CC78D6" w:rsidP="00C56CAB">
          <w:pPr>
            <w:pStyle w:val="Header"/>
          </w:pPr>
          <w:bookmarkStart w:id="1" w:name="_Hlk506125715"/>
          <w:r>
            <w:rPr>
              <w:noProof/>
              <w:lang w:val="en-US" w:bidi="th-TH"/>
            </w:rPr>
            <w:drawing>
              <wp:anchor distT="0" distB="0" distL="114300" distR="114300" simplePos="0" relativeHeight="251663360" behindDoc="0" locked="0" layoutInCell="1" allowOverlap="1" wp14:anchorId="0E7FD8AB" wp14:editId="0D67432C">
                <wp:simplePos x="0" y="0"/>
                <wp:positionH relativeFrom="column">
                  <wp:posOffset>86819</wp:posOffset>
                </wp:positionH>
                <wp:positionV relativeFrom="paragraph">
                  <wp:posOffset>-32121</wp:posOffset>
                </wp:positionV>
                <wp:extent cx="903146" cy="764020"/>
                <wp:effectExtent l="0" t="0" r="1143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520" cy="766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C6D54">
            <w:rPr>
              <w:noProof/>
              <w:lang w:val="en-US" w:bidi="th-T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910C94B" wp14:editId="66E3A81D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906145</wp:posOffset>
                    </wp:positionV>
                    <wp:extent cx="9189720" cy="0"/>
                    <wp:effectExtent l="38100" t="38100" r="68580" b="952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8972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5138FBA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71.35pt" to="720.3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" strokecolor="black [3200]" strokeweight="1.5pt">
                    <v:shadow on="t" opacity="24903f" mv:blur="40000f" origin=",.5" offset="0,20000emu"/>
                  </v:line>
                </w:pict>
              </mc:Fallback>
            </mc:AlternateContent>
          </w:r>
        </w:p>
      </w:tc>
      <w:tc>
        <w:tcPr>
          <w:tcW w:w="2942" w:type="pct"/>
          <w:vAlign w:val="center"/>
        </w:tcPr>
        <w:p w14:paraId="05087DF0" w14:textId="77777777" w:rsidR="00C56CAB" w:rsidRPr="00EF68F9" w:rsidRDefault="00C56CAB" w:rsidP="00C56CAB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1203" w:type="pct"/>
          <w:vMerge w:val="restart"/>
        </w:tcPr>
        <w:p w14:paraId="31D41444" w14:textId="77777777" w:rsidR="00C56CAB" w:rsidRDefault="00A90B07" w:rsidP="00C56CAB">
          <w:pPr>
            <w:pStyle w:val="Header"/>
            <w:jc w:val="center"/>
          </w:pPr>
          <w:r w:rsidRPr="0016547D">
            <w:rPr>
              <w:noProof/>
              <w:lang w:val="en-US" w:bidi="th-TH"/>
            </w:rPr>
            <w:drawing>
              <wp:anchor distT="0" distB="0" distL="114300" distR="114300" simplePos="0" relativeHeight="251664384" behindDoc="0" locked="0" layoutInCell="1" allowOverlap="1" wp14:anchorId="17CFA083" wp14:editId="07ED0C4F">
                <wp:simplePos x="0" y="0"/>
                <wp:positionH relativeFrom="column">
                  <wp:posOffset>-207612</wp:posOffset>
                </wp:positionH>
                <wp:positionV relativeFrom="paragraph">
                  <wp:posOffset>123826</wp:posOffset>
                </wp:positionV>
                <wp:extent cx="2183489" cy="495314"/>
                <wp:effectExtent l="0" t="0" r="1270" b="0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2192764" cy="497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56CAB" w14:paraId="49E4A7BC" w14:textId="77777777" w:rsidTr="001C6D54">
      <w:trPr>
        <w:trHeight w:val="866"/>
      </w:trPr>
      <w:tc>
        <w:tcPr>
          <w:tcW w:w="855" w:type="pct"/>
          <w:vMerge/>
        </w:tcPr>
        <w:p w14:paraId="77E5CE79" w14:textId="77777777" w:rsidR="00C56CAB" w:rsidRDefault="00C56CAB" w:rsidP="00C56CAB">
          <w:pPr>
            <w:pStyle w:val="Header"/>
          </w:pPr>
        </w:p>
      </w:tc>
      <w:tc>
        <w:tcPr>
          <w:tcW w:w="2942" w:type="pct"/>
          <w:vAlign w:val="center"/>
        </w:tcPr>
        <w:p w14:paraId="462EEF8B" w14:textId="77777777" w:rsidR="00C56CAB" w:rsidRPr="00EF68F9" w:rsidRDefault="00C56CAB" w:rsidP="00C56CAB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14:paraId="11A87D71" w14:textId="77777777" w:rsidR="00A90B07" w:rsidRDefault="00C56CAB" w:rsidP="00C56CA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 xml:space="preserve">Curriculum Development of Master’s Degree Program in              </w:t>
          </w:r>
        </w:p>
        <w:p w14:paraId="07E118A5" w14:textId="77777777" w:rsidR="00C56CAB" w:rsidRPr="00EF68F9" w:rsidRDefault="00C56CAB" w:rsidP="00C56CA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>Industrial Engineering for Thailand Sustainable Smart Industry</w:t>
          </w:r>
        </w:p>
      </w:tc>
      <w:tc>
        <w:tcPr>
          <w:tcW w:w="1203" w:type="pct"/>
          <w:vMerge/>
        </w:tcPr>
        <w:p w14:paraId="617B1515" w14:textId="77777777" w:rsidR="00C56CAB" w:rsidRDefault="00C56CAB" w:rsidP="00C56CAB">
          <w:pPr>
            <w:pStyle w:val="Header"/>
          </w:pPr>
        </w:p>
      </w:tc>
    </w:tr>
    <w:bookmarkEnd w:id="1"/>
  </w:tbl>
  <w:p w14:paraId="6403C0B8" w14:textId="77777777" w:rsidR="00711931" w:rsidRPr="00C56CAB" w:rsidRDefault="00711931" w:rsidP="00E7456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2308"/>
      <w:gridCol w:w="1451"/>
    </w:tblGrid>
    <w:tr w:rsidR="005E5788" w14:paraId="759E0EF1" w14:textId="77777777" w:rsidTr="002918EC">
      <w:trPr>
        <w:trHeight w:val="841"/>
      </w:trPr>
      <w:tc>
        <w:tcPr>
          <w:tcW w:w="3065" w:type="pct"/>
        </w:tcPr>
        <w:p w14:paraId="39DB2965" w14:textId="77777777" w:rsidR="005E5788" w:rsidRPr="0086142E" w:rsidRDefault="005E5788" w:rsidP="005E5788">
          <w:pPr>
            <w:pStyle w:val="Header"/>
            <w:spacing w:before="60"/>
            <w:rPr>
              <w:lang w:val="en-US"/>
            </w:rPr>
          </w:pPr>
          <w:r>
            <w:rPr>
              <w:noProof/>
              <w:lang w:val="en-US" w:bidi="th-TH"/>
            </w:rPr>
            <w:drawing>
              <wp:anchor distT="0" distB="0" distL="114300" distR="114300" simplePos="0" relativeHeight="251659264" behindDoc="0" locked="0" layoutInCell="1" allowOverlap="1" wp14:anchorId="1F2ECC3A" wp14:editId="615D947A">
                <wp:simplePos x="1214203" y="1888761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96627" cy="415925"/>
                <wp:effectExtent l="0" t="0" r="0" b="317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MSIE4.tif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627" cy="41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86142E">
            <w:rPr>
              <w:rStyle w:val="SelPlus"/>
              <w:sz w:val="18"/>
              <w:szCs w:val="18"/>
            </w:rPr>
            <w:t>Curriculum</w:t>
          </w:r>
          <w:proofErr w:type="spellEnd"/>
          <w:r w:rsidRPr="0086142E">
            <w:rPr>
              <w:rStyle w:val="SelPlus"/>
              <w:sz w:val="18"/>
              <w:szCs w:val="18"/>
            </w:rPr>
            <w:t xml:space="preserve"> Development of </w:t>
          </w:r>
          <w:proofErr w:type="spellStart"/>
          <w:r w:rsidRPr="0086142E">
            <w:rPr>
              <w:rStyle w:val="SelPlus"/>
              <w:sz w:val="18"/>
              <w:szCs w:val="18"/>
            </w:rPr>
            <w:t>Master’s</w:t>
          </w:r>
          <w:proofErr w:type="spellEnd"/>
          <w:r w:rsidRPr="0086142E">
            <w:rPr>
              <w:rStyle w:val="SelPlus"/>
              <w:sz w:val="18"/>
              <w:szCs w:val="18"/>
            </w:rPr>
            <w:t xml:space="preserve"> </w:t>
          </w:r>
          <w:proofErr w:type="spellStart"/>
          <w:r w:rsidRPr="0086142E">
            <w:rPr>
              <w:rStyle w:val="SelPlus"/>
              <w:sz w:val="18"/>
              <w:szCs w:val="18"/>
            </w:rPr>
            <w:t>Degree</w:t>
          </w:r>
          <w:proofErr w:type="spellEnd"/>
          <w:r w:rsidRPr="0086142E">
            <w:rPr>
              <w:rStyle w:val="SelPlus"/>
              <w:sz w:val="18"/>
              <w:szCs w:val="18"/>
            </w:rPr>
            <w:t xml:space="preserve"> </w:t>
          </w:r>
          <w:proofErr w:type="spellStart"/>
          <w:r w:rsidRPr="0086142E">
            <w:rPr>
              <w:rStyle w:val="SelPlus"/>
              <w:sz w:val="18"/>
              <w:szCs w:val="18"/>
            </w:rPr>
            <w:t>Program</w:t>
          </w:r>
          <w:proofErr w:type="spellEnd"/>
          <w:r>
            <w:rPr>
              <w:rStyle w:val="SelPlus"/>
              <w:sz w:val="18"/>
              <w:szCs w:val="18"/>
              <w:lang w:val="en-US"/>
            </w:rPr>
            <w:t xml:space="preserve">                       </w:t>
          </w:r>
          <w:r w:rsidRPr="0086142E">
            <w:rPr>
              <w:rStyle w:val="SelPlus"/>
              <w:sz w:val="18"/>
              <w:szCs w:val="18"/>
            </w:rPr>
            <w:t xml:space="preserve"> in Industrial </w:t>
          </w:r>
          <w:proofErr w:type="spellStart"/>
          <w:r w:rsidRPr="0086142E">
            <w:rPr>
              <w:rStyle w:val="SelPlus"/>
              <w:sz w:val="18"/>
              <w:szCs w:val="18"/>
            </w:rPr>
            <w:t>Engineering</w:t>
          </w:r>
          <w:proofErr w:type="spellEnd"/>
          <w:r w:rsidRPr="0086142E">
            <w:rPr>
              <w:rStyle w:val="SelPlus"/>
              <w:sz w:val="18"/>
              <w:szCs w:val="18"/>
            </w:rPr>
            <w:t xml:space="preserve"> for </w:t>
          </w:r>
          <w:proofErr w:type="spellStart"/>
          <w:r w:rsidRPr="0086142E">
            <w:rPr>
              <w:rStyle w:val="SelPlus"/>
              <w:sz w:val="18"/>
              <w:szCs w:val="18"/>
            </w:rPr>
            <w:t>Thailand</w:t>
          </w:r>
          <w:proofErr w:type="spellEnd"/>
          <w:r w:rsidRPr="0086142E">
            <w:rPr>
              <w:rStyle w:val="SelPlus"/>
              <w:sz w:val="18"/>
              <w:szCs w:val="18"/>
            </w:rPr>
            <w:t xml:space="preserve"> </w:t>
          </w:r>
          <w:proofErr w:type="spellStart"/>
          <w:r w:rsidRPr="0086142E">
            <w:rPr>
              <w:rStyle w:val="SelPlus"/>
              <w:sz w:val="18"/>
              <w:szCs w:val="18"/>
            </w:rPr>
            <w:t>Sustainable</w:t>
          </w:r>
          <w:proofErr w:type="spellEnd"/>
          <w:r w:rsidRPr="0086142E">
            <w:rPr>
              <w:rStyle w:val="SelPlus"/>
              <w:sz w:val="18"/>
              <w:szCs w:val="18"/>
            </w:rPr>
            <w:t xml:space="preserve"> </w:t>
          </w:r>
          <w:r>
            <w:rPr>
              <w:rStyle w:val="SelPlus"/>
              <w:sz w:val="18"/>
              <w:szCs w:val="18"/>
              <w:lang w:val="en-US"/>
            </w:rPr>
            <w:t xml:space="preserve">                 </w:t>
          </w:r>
          <w:r w:rsidRPr="0086142E">
            <w:rPr>
              <w:rStyle w:val="SelPlus"/>
              <w:sz w:val="18"/>
              <w:szCs w:val="18"/>
            </w:rPr>
            <w:t>Smart Industry -MSIE4.0</w:t>
          </w:r>
        </w:p>
      </w:tc>
      <w:tc>
        <w:tcPr>
          <w:tcW w:w="1188" w:type="pct"/>
        </w:tcPr>
        <w:p w14:paraId="27CFCE33" w14:textId="77777777" w:rsidR="005E5788" w:rsidRPr="00CD1E50" w:rsidRDefault="005E5788" w:rsidP="005E5788">
          <w:pPr>
            <w:pStyle w:val="Header"/>
            <w:spacing w:before="60"/>
            <w:jc w:val="right"/>
            <w:rPr>
              <w:sz w:val="20"/>
              <w:szCs w:val="20"/>
            </w:rPr>
          </w:pPr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Co-funded by the    Erasmus + </w:t>
          </w:r>
          <w:proofErr w:type="spellStart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>Programme</w:t>
          </w:r>
          <w:proofErr w:type="spellEnd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      </w:t>
          </w:r>
          <w:proofErr w:type="gramStart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>of  the</w:t>
          </w:r>
          <w:proofErr w:type="gramEnd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 European Union</w:t>
          </w:r>
          <w:r w:rsidRPr="00CD1E5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747" w:type="pct"/>
        </w:tcPr>
        <w:p w14:paraId="6A265171" w14:textId="77777777" w:rsidR="005E5788" w:rsidRDefault="005E5788" w:rsidP="005E5788">
          <w:pPr>
            <w:pStyle w:val="Header"/>
            <w:rPr>
              <w:sz w:val="2"/>
              <w:szCs w:val="2"/>
            </w:rPr>
          </w:pPr>
        </w:p>
        <w:p w14:paraId="5B0F50DD" w14:textId="77777777" w:rsidR="005E5788" w:rsidRPr="00CD1E50" w:rsidRDefault="005E5788" w:rsidP="005E5788">
          <w:pPr>
            <w:pStyle w:val="Header"/>
            <w:rPr>
              <w:sz w:val="2"/>
              <w:szCs w:val="2"/>
            </w:rPr>
          </w:pPr>
          <w:r w:rsidRPr="00CD1E50">
            <w:rPr>
              <w:noProof/>
              <w:sz w:val="2"/>
              <w:szCs w:val="2"/>
              <w:lang w:val="en-US" w:bidi="th-TH"/>
            </w:rPr>
            <w:drawing>
              <wp:anchor distT="0" distB="0" distL="114300" distR="114300" simplePos="0" relativeHeight="251660288" behindDoc="1" locked="0" layoutInCell="1" allowOverlap="1" wp14:anchorId="5E15EA21" wp14:editId="09C3DDB7">
                <wp:simplePos x="0" y="0"/>
                <wp:positionH relativeFrom="margin">
                  <wp:posOffset>69982</wp:posOffset>
                </wp:positionH>
                <wp:positionV relativeFrom="margin">
                  <wp:posOffset>63500</wp:posOffset>
                </wp:positionV>
                <wp:extent cx="655955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701" y="21120"/>
                    <wp:lineTo x="20701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5" t="21952" r="8229" b="68248"/>
                        <a:stretch/>
                      </pic:blipFill>
                      <pic:spPr bwMode="auto">
                        <a:xfrm>
                          <a:off x="0" y="0"/>
                          <a:ext cx="65595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B01987" w14:textId="77777777" w:rsidR="00F95898" w:rsidRPr="005E5788" w:rsidRDefault="00F95898" w:rsidP="005E57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EA801CF"/>
    <w:multiLevelType w:val="hybridMultilevel"/>
    <w:tmpl w:val="207ECF44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056F1"/>
    <w:multiLevelType w:val="hybridMultilevel"/>
    <w:tmpl w:val="255CA7D6"/>
    <w:lvl w:ilvl="0" w:tplc="06427F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9D"/>
    <w:rsid w:val="0006078A"/>
    <w:rsid w:val="0006279C"/>
    <w:rsid w:val="00080BE5"/>
    <w:rsid w:val="00104002"/>
    <w:rsid w:val="00112C74"/>
    <w:rsid w:val="001A4AAB"/>
    <w:rsid w:val="001A5922"/>
    <w:rsid w:val="001C6D54"/>
    <w:rsid w:val="001E7CD5"/>
    <w:rsid w:val="00224DA1"/>
    <w:rsid w:val="00225CFD"/>
    <w:rsid w:val="002268F8"/>
    <w:rsid w:val="002B158B"/>
    <w:rsid w:val="002C654E"/>
    <w:rsid w:val="002E1898"/>
    <w:rsid w:val="00313992"/>
    <w:rsid w:val="003343E0"/>
    <w:rsid w:val="00376EF7"/>
    <w:rsid w:val="00385A35"/>
    <w:rsid w:val="0038734F"/>
    <w:rsid w:val="00392B95"/>
    <w:rsid w:val="003C0794"/>
    <w:rsid w:val="00411776"/>
    <w:rsid w:val="0044221D"/>
    <w:rsid w:val="004502CE"/>
    <w:rsid w:val="0045366D"/>
    <w:rsid w:val="004623F2"/>
    <w:rsid w:val="004718A8"/>
    <w:rsid w:val="00476D13"/>
    <w:rsid w:val="004830BB"/>
    <w:rsid w:val="004A68D1"/>
    <w:rsid w:val="004B6C10"/>
    <w:rsid w:val="004D0A19"/>
    <w:rsid w:val="004F7880"/>
    <w:rsid w:val="00503A81"/>
    <w:rsid w:val="005510C6"/>
    <w:rsid w:val="005762EB"/>
    <w:rsid w:val="00592D1F"/>
    <w:rsid w:val="005C2E56"/>
    <w:rsid w:val="005E5788"/>
    <w:rsid w:val="005F654A"/>
    <w:rsid w:val="00637CB6"/>
    <w:rsid w:val="00665840"/>
    <w:rsid w:val="006A2248"/>
    <w:rsid w:val="006C2E53"/>
    <w:rsid w:val="006D3194"/>
    <w:rsid w:val="006E6073"/>
    <w:rsid w:val="0070132A"/>
    <w:rsid w:val="00711931"/>
    <w:rsid w:val="00716FD1"/>
    <w:rsid w:val="007348FA"/>
    <w:rsid w:val="007628C8"/>
    <w:rsid w:val="007B1311"/>
    <w:rsid w:val="007F2F7C"/>
    <w:rsid w:val="00810F88"/>
    <w:rsid w:val="0082786F"/>
    <w:rsid w:val="00856023"/>
    <w:rsid w:val="008656FB"/>
    <w:rsid w:val="00883265"/>
    <w:rsid w:val="00886D1E"/>
    <w:rsid w:val="008F7814"/>
    <w:rsid w:val="00910075"/>
    <w:rsid w:val="00960EA3"/>
    <w:rsid w:val="009A5085"/>
    <w:rsid w:val="009C5AEE"/>
    <w:rsid w:val="00A15F7B"/>
    <w:rsid w:val="00A20193"/>
    <w:rsid w:val="00A90B07"/>
    <w:rsid w:val="00AE522E"/>
    <w:rsid w:val="00B07F33"/>
    <w:rsid w:val="00B21C9D"/>
    <w:rsid w:val="00B27AB9"/>
    <w:rsid w:val="00B31C58"/>
    <w:rsid w:val="00B32F93"/>
    <w:rsid w:val="00B9035C"/>
    <w:rsid w:val="00B96893"/>
    <w:rsid w:val="00BA7ECB"/>
    <w:rsid w:val="00C11C5B"/>
    <w:rsid w:val="00C4633B"/>
    <w:rsid w:val="00C47527"/>
    <w:rsid w:val="00C52B25"/>
    <w:rsid w:val="00C56CAB"/>
    <w:rsid w:val="00CB3F88"/>
    <w:rsid w:val="00CC0EFD"/>
    <w:rsid w:val="00CC78D6"/>
    <w:rsid w:val="00D327E3"/>
    <w:rsid w:val="00D810C9"/>
    <w:rsid w:val="00DB32DD"/>
    <w:rsid w:val="00DC54FE"/>
    <w:rsid w:val="00DC7B70"/>
    <w:rsid w:val="00DE25C1"/>
    <w:rsid w:val="00DF096A"/>
    <w:rsid w:val="00DF2950"/>
    <w:rsid w:val="00DF63C4"/>
    <w:rsid w:val="00E37223"/>
    <w:rsid w:val="00E37325"/>
    <w:rsid w:val="00E54814"/>
    <w:rsid w:val="00E61A4F"/>
    <w:rsid w:val="00E67866"/>
    <w:rsid w:val="00E74567"/>
    <w:rsid w:val="00E81A14"/>
    <w:rsid w:val="00E94D9B"/>
    <w:rsid w:val="00EA0C9D"/>
    <w:rsid w:val="00EA1401"/>
    <w:rsid w:val="00EE668F"/>
    <w:rsid w:val="00EE6717"/>
    <w:rsid w:val="00F43C7E"/>
    <w:rsid w:val="00F50AAB"/>
    <w:rsid w:val="00F53DA9"/>
    <w:rsid w:val="00F93099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25D26"/>
  <w15:docId w15:val="{02613881-11D2-4843-9651-4E02D7D2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59"/>
    <w:rsid w:val="00E7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character" w:customStyle="1" w:styleId="SelPlus">
    <w:name w:val="SelPlus"/>
    <w:basedOn w:val="DefaultParagraphFont"/>
    <w:uiPriority w:val="1"/>
    <w:qFormat/>
    <w:rsid w:val="005E5788"/>
    <w:rPr>
      <w:rFonts w:asciiTheme="minorHAnsi" w:hAnsiTheme="minorHAnsi"/>
      <w:b/>
      <w:sz w:val="36"/>
      <w:szCs w:val="36"/>
    </w:rPr>
  </w:style>
  <w:style w:type="paragraph" w:customStyle="1" w:styleId="Indent0">
    <w:name w:val="Indent0"/>
    <w:basedOn w:val="Normal"/>
    <w:rsid w:val="003C0794"/>
    <w:pPr>
      <w:keepLines/>
      <w:spacing w:before="60" w:after="6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Relationship Id="rId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ya%20Dimitriadou\Downloads\INVENT%20Document%20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3B0B-FDE7-46FB-A70D-640DE3FB3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8AF1B-CAC1-45FA-854A-4BAEBD6EF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3E917-5C09-4655-BBAF-DA58EBA7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32D2A5-884D-8F4D-84FC-8CDFF362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C:\Users\Maya Dimitriadou\Downloads\INVENT Document Template.dotx</Template>
  <TotalTime>0</TotalTime>
  <Pages>3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Microsoft Office User</cp:lastModifiedBy>
  <cp:revision>3</cp:revision>
  <cp:lastPrinted>2018-03-01T16:07:00Z</cp:lastPrinted>
  <dcterms:created xsi:type="dcterms:W3CDTF">2018-03-02T09:04:00Z</dcterms:created>
  <dcterms:modified xsi:type="dcterms:W3CDTF">2018-03-03T05:37:00Z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