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6028" w14:textId="40FA62F2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D750F0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2A7414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Meeting Minutes Report</w:t>
      </w:r>
      <w:r w:rsidR="00262326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</w:p>
    <w:p w14:paraId="348B0F99" w14:textId="368F60B4" w:rsidR="002430A8" w:rsidRDefault="002430A8" w:rsidP="00325BB4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95"/>
        <w:gridCol w:w="2391"/>
        <w:gridCol w:w="709"/>
        <w:gridCol w:w="283"/>
        <w:gridCol w:w="38"/>
        <w:gridCol w:w="671"/>
        <w:gridCol w:w="567"/>
        <w:gridCol w:w="850"/>
        <w:gridCol w:w="1417"/>
      </w:tblGrid>
      <w:tr w:rsidR="003F61D5" w:rsidRPr="00EA2022" w14:paraId="180EFEBE" w14:textId="77777777" w:rsidTr="00A9644F">
        <w:tc>
          <w:tcPr>
            <w:tcW w:w="2424" w:type="dxa"/>
            <w:gridSpan w:val="2"/>
            <w:shd w:val="clear" w:color="auto" w:fill="D9D9D9" w:themeFill="background1" w:themeFillShade="D9"/>
          </w:tcPr>
          <w:p w14:paraId="420A66D1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Meeting Subject:</w:t>
            </w:r>
          </w:p>
        </w:tc>
        <w:tc>
          <w:tcPr>
            <w:tcW w:w="6926" w:type="dxa"/>
            <w:gridSpan w:val="8"/>
          </w:tcPr>
          <w:p w14:paraId="27162826" w14:textId="2760C038" w:rsidR="003F61D5" w:rsidRPr="00193CC4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3F61D5" w:rsidRPr="00EA2022" w14:paraId="0D7165DD" w14:textId="77777777" w:rsidTr="00A9644F">
        <w:tc>
          <w:tcPr>
            <w:tcW w:w="2424" w:type="dxa"/>
            <w:gridSpan w:val="2"/>
            <w:shd w:val="clear" w:color="auto" w:fill="D9D9D9" w:themeFill="background1" w:themeFillShade="D9"/>
          </w:tcPr>
          <w:p w14:paraId="124F76B3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Date of Meeting:</w:t>
            </w:r>
          </w:p>
        </w:tc>
        <w:tc>
          <w:tcPr>
            <w:tcW w:w="3421" w:type="dxa"/>
            <w:gridSpan w:val="4"/>
          </w:tcPr>
          <w:p w14:paraId="0D8962EF" w14:textId="25A55F71" w:rsidR="003F61D5" w:rsidRPr="00193CC4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D9D9D9" w:themeFill="background1" w:themeFillShade="D9"/>
          </w:tcPr>
          <w:p w14:paraId="6AA51D40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2267" w:type="dxa"/>
            <w:gridSpan w:val="2"/>
          </w:tcPr>
          <w:p w14:paraId="5B600374" w14:textId="77777777" w:rsidR="003F61D5" w:rsidRPr="00EA2022" w:rsidRDefault="003F61D5" w:rsidP="00A9644F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3F61D5" w:rsidRPr="00EA2022" w14:paraId="6E79F7CC" w14:textId="77777777" w:rsidTr="004349AB">
        <w:tc>
          <w:tcPr>
            <w:tcW w:w="2424" w:type="dxa"/>
            <w:gridSpan w:val="2"/>
            <w:shd w:val="clear" w:color="auto" w:fill="D9D9D9" w:themeFill="background1" w:themeFillShade="D9"/>
            <w:vAlign w:val="center"/>
          </w:tcPr>
          <w:p w14:paraId="525D9844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Minutes Prepared by:</w:t>
            </w:r>
          </w:p>
        </w:tc>
        <w:tc>
          <w:tcPr>
            <w:tcW w:w="3421" w:type="dxa"/>
            <w:gridSpan w:val="4"/>
            <w:vAlign w:val="center"/>
          </w:tcPr>
          <w:p w14:paraId="527AD61C" w14:textId="77777777" w:rsidR="003F61D5" w:rsidRDefault="003F61D5" w:rsidP="00A9644F">
            <w:pPr>
              <w:rPr>
                <w:rFonts w:cstheme="majorHAnsi"/>
                <w:sz w:val="22"/>
                <w:szCs w:val="22"/>
              </w:rPr>
            </w:pPr>
          </w:p>
          <w:p w14:paraId="6BA73F65" w14:textId="3F16384E" w:rsidR="004349AB" w:rsidRPr="00EA2022" w:rsidRDefault="004349AB" w:rsidP="00A9644F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D9D9D9" w:themeFill="background1" w:themeFillShade="D9"/>
            <w:vAlign w:val="center"/>
          </w:tcPr>
          <w:p w14:paraId="0A37E59A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2267" w:type="dxa"/>
            <w:gridSpan w:val="2"/>
            <w:vAlign w:val="center"/>
          </w:tcPr>
          <w:p w14:paraId="1D700B9B" w14:textId="19A89FD6" w:rsidR="003F61D5" w:rsidRPr="00EA2022" w:rsidRDefault="003F61D5" w:rsidP="00A9644F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3F61D5" w:rsidRPr="00EA2022" w14:paraId="00173FA4" w14:textId="77777777" w:rsidTr="003F61D5">
        <w:tc>
          <w:tcPr>
            <w:tcW w:w="9350" w:type="dxa"/>
            <w:gridSpan w:val="10"/>
            <w:shd w:val="clear" w:color="auto" w:fill="DEEAF6" w:themeFill="accent1" w:themeFillTint="33"/>
          </w:tcPr>
          <w:p w14:paraId="1AC12E3B" w14:textId="3E75FA62" w:rsidR="003F61D5" w:rsidRPr="003F61D5" w:rsidRDefault="004349AB" w:rsidP="003F61D5">
            <w:r>
              <w:rPr>
                <w:rFonts w:cstheme="majorHAnsi"/>
                <w:b/>
                <w:bCs/>
                <w:sz w:val="22"/>
                <w:szCs w:val="22"/>
              </w:rPr>
              <w:t>1</w:t>
            </w:r>
            <w:r w:rsidR="003F61D5" w:rsidRPr="00EA2022">
              <w:rPr>
                <w:rFonts w:cstheme="majorHAnsi"/>
                <w:b/>
                <w:bCs/>
                <w:sz w:val="22"/>
                <w:szCs w:val="22"/>
              </w:rPr>
              <w:t xml:space="preserve">. </w:t>
            </w:r>
            <w:r w:rsidR="003F61D5">
              <w:rPr>
                <w:rFonts w:cstheme="majorHAnsi"/>
                <w:b/>
                <w:bCs/>
                <w:sz w:val="22"/>
                <w:szCs w:val="22"/>
              </w:rPr>
              <w:t>Attendance at Meeting</w:t>
            </w:r>
          </w:p>
        </w:tc>
      </w:tr>
      <w:tr w:rsidR="00262326" w:rsidRPr="003F61D5" w14:paraId="0B61A849" w14:textId="77777777" w:rsidTr="00262326">
        <w:tc>
          <w:tcPr>
            <w:tcW w:w="4815" w:type="dxa"/>
            <w:gridSpan w:val="3"/>
          </w:tcPr>
          <w:p w14:paraId="5CAF9C0B" w14:textId="17F0B795" w:rsidR="00262326" w:rsidRPr="003F61D5" w:rsidRDefault="00262326" w:rsidP="003F61D5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D5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535" w:type="dxa"/>
            <w:gridSpan w:val="7"/>
          </w:tcPr>
          <w:p w14:paraId="2C6A76F0" w14:textId="1CCF422D" w:rsidR="00262326" w:rsidRPr="003F61D5" w:rsidRDefault="00262326" w:rsidP="003F61D5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D5">
              <w:rPr>
                <w:b/>
                <w:bCs/>
                <w:sz w:val="22"/>
                <w:szCs w:val="22"/>
              </w:rPr>
              <w:t>University</w:t>
            </w:r>
          </w:p>
        </w:tc>
      </w:tr>
      <w:tr w:rsidR="00262326" w:rsidRPr="00EA2022" w14:paraId="2C0FDB49" w14:textId="77777777" w:rsidTr="00262326">
        <w:tc>
          <w:tcPr>
            <w:tcW w:w="4815" w:type="dxa"/>
            <w:gridSpan w:val="3"/>
          </w:tcPr>
          <w:p w14:paraId="12E92B0F" w14:textId="78E666FD" w:rsidR="00262326" w:rsidRPr="003F61D5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5" w:type="dxa"/>
            <w:gridSpan w:val="7"/>
          </w:tcPr>
          <w:p w14:paraId="3A536328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1931537" w14:textId="77777777" w:rsidTr="00262326">
        <w:tc>
          <w:tcPr>
            <w:tcW w:w="4815" w:type="dxa"/>
            <w:gridSpan w:val="3"/>
          </w:tcPr>
          <w:p w14:paraId="67F81A3D" w14:textId="11553B89" w:rsidR="00262326" w:rsidRPr="003F61D5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  <w:gridSpan w:val="7"/>
          </w:tcPr>
          <w:p w14:paraId="6D03B065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5F4D93C" w14:textId="77777777" w:rsidTr="00262326">
        <w:tc>
          <w:tcPr>
            <w:tcW w:w="4815" w:type="dxa"/>
            <w:gridSpan w:val="3"/>
          </w:tcPr>
          <w:p w14:paraId="049D7566" w14:textId="37BF75DB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5" w:type="dxa"/>
            <w:gridSpan w:val="7"/>
          </w:tcPr>
          <w:p w14:paraId="27AD7F2E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70D25F6C" w14:textId="77777777" w:rsidTr="00262326">
        <w:tc>
          <w:tcPr>
            <w:tcW w:w="4815" w:type="dxa"/>
            <w:gridSpan w:val="3"/>
          </w:tcPr>
          <w:p w14:paraId="694799C5" w14:textId="6EA71EAB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5" w:type="dxa"/>
            <w:gridSpan w:val="7"/>
          </w:tcPr>
          <w:p w14:paraId="7AE2FB5F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28D093AF" w14:textId="77777777" w:rsidTr="00262326">
        <w:tc>
          <w:tcPr>
            <w:tcW w:w="4815" w:type="dxa"/>
            <w:gridSpan w:val="3"/>
          </w:tcPr>
          <w:p w14:paraId="355DEA86" w14:textId="5086CDFB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5" w:type="dxa"/>
            <w:gridSpan w:val="7"/>
          </w:tcPr>
          <w:p w14:paraId="6EFADBD6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2C801855" w14:textId="77777777" w:rsidTr="00262326">
        <w:tc>
          <w:tcPr>
            <w:tcW w:w="4815" w:type="dxa"/>
            <w:gridSpan w:val="3"/>
          </w:tcPr>
          <w:p w14:paraId="1E23F874" w14:textId="66DD41E5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5" w:type="dxa"/>
            <w:gridSpan w:val="7"/>
          </w:tcPr>
          <w:p w14:paraId="64FF2D77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59DAC1A" w14:textId="77777777" w:rsidTr="00262326">
        <w:tc>
          <w:tcPr>
            <w:tcW w:w="4815" w:type="dxa"/>
            <w:gridSpan w:val="3"/>
          </w:tcPr>
          <w:p w14:paraId="6574EB8B" w14:textId="21207612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5" w:type="dxa"/>
            <w:gridSpan w:val="7"/>
          </w:tcPr>
          <w:p w14:paraId="517D0E62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758F2E8" w14:textId="77777777" w:rsidTr="00262326">
        <w:tc>
          <w:tcPr>
            <w:tcW w:w="4815" w:type="dxa"/>
            <w:gridSpan w:val="3"/>
          </w:tcPr>
          <w:p w14:paraId="782BBDED" w14:textId="3D7D8FC9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35" w:type="dxa"/>
            <w:gridSpan w:val="7"/>
          </w:tcPr>
          <w:p w14:paraId="41222E59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02446E4A" w14:textId="77777777" w:rsidTr="00262326">
        <w:tc>
          <w:tcPr>
            <w:tcW w:w="4815" w:type="dxa"/>
            <w:gridSpan w:val="3"/>
          </w:tcPr>
          <w:p w14:paraId="6DF51320" w14:textId="2404D4BF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5" w:type="dxa"/>
            <w:gridSpan w:val="7"/>
          </w:tcPr>
          <w:p w14:paraId="6DEB9873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74A6DD8E" w14:textId="77777777" w:rsidTr="00262326">
        <w:tc>
          <w:tcPr>
            <w:tcW w:w="4815" w:type="dxa"/>
            <w:gridSpan w:val="3"/>
          </w:tcPr>
          <w:p w14:paraId="39D6EA9A" w14:textId="0C1FAB08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5" w:type="dxa"/>
            <w:gridSpan w:val="7"/>
          </w:tcPr>
          <w:p w14:paraId="04F2E0CD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0942C5F7" w14:textId="77777777" w:rsidTr="00262326">
        <w:tc>
          <w:tcPr>
            <w:tcW w:w="4815" w:type="dxa"/>
            <w:gridSpan w:val="3"/>
          </w:tcPr>
          <w:p w14:paraId="582E1AC9" w14:textId="71072797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5" w:type="dxa"/>
            <w:gridSpan w:val="7"/>
          </w:tcPr>
          <w:p w14:paraId="7BC680A9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6AFC514" w14:textId="77777777" w:rsidTr="00262326">
        <w:tc>
          <w:tcPr>
            <w:tcW w:w="4815" w:type="dxa"/>
            <w:gridSpan w:val="3"/>
          </w:tcPr>
          <w:p w14:paraId="3E1809FF" w14:textId="623C8EA4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35" w:type="dxa"/>
            <w:gridSpan w:val="7"/>
          </w:tcPr>
          <w:p w14:paraId="3B444FA2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1D7C5349" w14:textId="77777777" w:rsidTr="00262326">
        <w:tc>
          <w:tcPr>
            <w:tcW w:w="4815" w:type="dxa"/>
            <w:gridSpan w:val="3"/>
          </w:tcPr>
          <w:p w14:paraId="4D4CE314" w14:textId="15284E0E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35" w:type="dxa"/>
            <w:gridSpan w:val="7"/>
          </w:tcPr>
          <w:p w14:paraId="19B05A13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7890AD2" w14:textId="77777777" w:rsidTr="00262326">
        <w:tc>
          <w:tcPr>
            <w:tcW w:w="4815" w:type="dxa"/>
            <w:gridSpan w:val="3"/>
          </w:tcPr>
          <w:p w14:paraId="218CAC2C" w14:textId="3DEB73B1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35" w:type="dxa"/>
            <w:gridSpan w:val="7"/>
          </w:tcPr>
          <w:p w14:paraId="2CB5DA6B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442F818" w14:textId="77777777" w:rsidTr="00262326">
        <w:tc>
          <w:tcPr>
            <w:tcW w:w="4815" w:type="dxa"/>
            <w:gridSpan w:val="3"/>
          </w:tcPr>
          <w:p w14:paraId="2A546DE3" w14:textId="585914BF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35" w:type="dxa"/>
            <w:gridSpan w:val="7"/>
          </w:tcPr>
          <w:p w14:paraId="04087A28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B956498" w14:textId="77777777" w:rsidTr="00262326">
        <w:tc>
          <w:tcPr>
            <w:tcW w:w="4815" w:type="dxa"/>
            <w:gridSpan w:val="3"/>
          </w:tcPr>
          <w:p w14:paraId="1662F347" w14:textId="2F24B265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35" w:type="dxa"/>
            <w:gridSpan w:val="7"/>
          </w:tcPr>
          <w:p w14:paraId="6D1BB902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4C2F574" w14:textId="77777777" w:rsidTr="00262326">
        <w:tc>
          <w:tcPr>
            <w:tcW w:w="4815" w:type="dxa"/>
            <w:gridSpan w:val="3"/>
          </w:tcPr>
          <w:p w14:paraId="69585589" w14:textId="5C4F7CA2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35" w:type="dxa"/>
            <w:gridSpan w:val="7"/>
          </w:tcPr>
          <w:p w14:paraId="7CD64FDE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0E36003D" w14:textId="77777777" w:rsidTr="00262326">
        <w:tc>
          <w:tcPr>
            <w:tcW w:w="4815" w:type="dxa"/>
            <w:gridSpan w:val="3"/>
          </w:tcPr>
          <w:p w14:paraId="28BF1BB2" w14:textId="53CC9212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535" w:type="dxa"/>
            <w:gridSpan w:val="7"/>
          </w:tcPr>
          <w:p w14:paraId="46964731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3CDEC3A6" w14:textId="77777777" w:rsidTr="00262326">
        <w:tc>
          <w:tcPr>
            <w:tcW w:w="4815" w:type="dxa"/>
            <w:gridSpan w:val="3"/>
          </w:tcPr>
          <w:p w14:paraId="02C504D6" w14:textId="4623517A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535" w:type="dxa"/>
            <w:gridSpan w:val="7"/>
          </w:tcPr>
          <w:p w14:paraId="5B573D7D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34D5D2E" w14:textId="77777777" w:rsidTr="00262326">
        <w:tc>
          <w:tcPr>
            <w:tcW w:w="4815" w:type="dxa"/>
            <w:gridSpan w:val="3"/>
          </w:tcPr>
          <w:p w14:paraId="20B77F30" w14:textId="484524DB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535" w:type="dxa"/>
            <w:gridSpan w:val="7"/>
          </w:tcPr>
          <w:p w14:paraId="3A972403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193CC4" w:rsidRPr="00EA2022" w14:paraId="11CA6CC9" w14:textId="77777777" w:rsidTr="00A9644F">
        <w:tc>
          <w:tcPr>
            <w:tcW w:w="9350" w:type="dxa"/>
            <w:gridSpan w:val="10"/>
            <w:shd w:val="clear" w:color="auto" w:fill="DEEAF6" w:themeFill="accent1" w:themeFillTint="33"/>
          </w:tcPr>
          <w:p w14:paraId="7C3B80D5" w14:textId="61F6F5E6" w:rsidR="00193CC4" w:rsidRPr="00EA2022" w:rsidRDefault="004349AB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lastRenderedPageBreak/>
              <w:t>2. Purpose of Meeting</w:t>
            </w:r>
          </w:p>
        </w:tc>
      </w:tr>
      <w:tr w:rsidR="00193CC4" w:rsidRPr="00EA2022" w14:paraId="7E0DFFD1" w14:textId="77777777" w:rsidTr="00A9644F">
        <w:tc>
          <w:tcPr>
            <w:tcW w:w="9350" w:type="dxa"/>
            <w:gridSpan w:val="10"/>
          </w:tcPr>
          <w:p w14:paraId="1DBC02CF" w14:textId="77777777" w:rsidR="00193CC4" w:rsidRDefault="00193CC4" w:rsidP="00A9644F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50C483FC" w14:textId="0C271FA7" w:rsidR="00193CC4" w:rsidRDefault="00193CC4" w:rsidP="00A9644F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7DC1E432" w14:textId="522668A7" w:rsidR="00193CC4" w:rsidRDefault="00193CC4" w:rsidP="00A9644F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2689AC41" w14:textId="2B5417AC" w:rsidR="00193CC4" w:rsidRDefault="00193CC4" w:rsidP="00A9644F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541CECF0" w14:textId="77777777" w:rsidR="00193CC4" w:rsidRDefault="00193CC4" w:rsidP="00A9644F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1E082AA6" w14:textId="2C35E26E" w:rsidR="00193CC4" w:rsidRDefault="00193CC4" w:rsidP="00A9644F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2A3C56ED" w14:textId="77777777" w:rsidR="004349AB" w:rsidRDefault="004349AB" w:rsidP="00A9644F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3A58DC73" w14:textId="77777777" w:rsidR="00193CC4" w:rsidRPr="00EA2022" w:rsidRDefault="00193CC4" w:rsidP="00A9644F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EA2022" w14:paraId="60FBAEA2" w14:textId="77777777" w:rsidTr="004349AB">
        <w:tc>
          <w:tcPr>
            <w:tcW w:w="9350" w:type="dxa"/>
            <w:gridSpan w:val="10"/>
            <w:shd w:val="clear" w:color="auto" w:fill="DEEAF6" w:themeFill="accent1" w:themeFillTint="33"/>
          </w:tcPr>
          <w:p w14:paraId="7D87E225" w14:textId="19CBDA96" w:rsidR="004349AB" w:rsidRPr="004349AB" w:rsidRDefault="004349AB" w:rsidP="004349AB">
            <w:pPr>
              <w:rPr>
                <w:b/>
                <w:bCs/>
                <w:sz w:val="22"/>
                <w:szCs w:val="22"/>
              </w:rPr>
            </w:pPr>
            <w:r w:rsidRPr="004349AB">
              <w:rPr>
                <w:b/>
                <w:bCs/>
                <w:sz w:val="22"/>
                <w:szCs w:val="22"/>
              </w:rPr>
              <w:t>3. Meeting Agenda</w:t>
            </w:r>
          </w:p>
        </w:tc>
      </w:tr>
      <w:tr w:rsidR="004349AB" w:rsidRPr="00EA2022" w14:paraId="06C6610E" w14:textId="77777777" w:rsidTr="00A9644F">
        <w:tc>
          <w:tcPr>
            <w:tcW w:w="9350" w:type="dxa"/>
            <w:gridSpan w:val="10"/>
          </w:tcPr>
          <w:p w14:paraId="159B8598" w14:textId="77777777" w:rsid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  <w:p w14:paraId="018E14AD" w14:textId="77777777" w:rsid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  <w:p w14:paraId="17559181" w14:textId="0C4E123B" w:rsid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  <w:p w14:paraId="2A1E0D45" w14:textId="0EF7F28D" w:rsid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  <w:p w14:paraId="5920CB23" w14:textId="77777777" w:rsid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  <w:p w14:paraId="492270D1" w14:textId="77777777" w:rsid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  <w:p w14:paraId="44F12C46" w14:textId="77777777" w:rsid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  <w:p w14:paraId="40E78EE8" w14:textId="77777777" w:rsid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  <w:p w14:paraId="7D00122E" w14:textId="7899D75A" w:rsidR="004349AB" w:rsidRPr="004349AB" w:rsidRDefault="004349AB" w:rsidP="004349A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49AB" w:rsidRPr="00EA2022" w14:paraId="5E7298A1" w14:textId="77777777" w:rsidTr="00193CC4">
        <w:tc>
          <w:tcPr>
            <w:tcW w:w="9350" w:type="dxa"/>
            <w:gridSpan w:val="10"/>
            <w:shd w:val="clear" w:color="auto" w:fill="DEEAF6" w:themeFill="accent1" w:themeFillTint="33"/>
          </w:tcPr>
          <w:p w14:paraId="31CE9D3A" w14:textId="15037957" w:rsidR="004349AB" w:rsidRPr="00EA2022" w:rsidRDefault="004349AB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4. Meeting Notes, Decisions, Issues</w:t>
            </w:r>
          </w:p>
        </w:tc>
      </w:tr>
      <w:tr w:rsidR="004349AB" w:rsidRPr="00EA2022" w14:paraId="6D37FDAA" w14:textId="77777777" w:rsidTr="00193CC4">
        <w:tc>
          <w:tcPr>
            <w:tcW w:w="9350" w:type="dxa"/>
            <w:gridSpan w:val="10"/>
          </w:tcPr>
          <w:p w14:paraId="6D56498D" w14:textId="77777777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2250AA19" w14:textId="77777777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0B9A4EF0" w14:textId="71D3DD0A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67D3BCD8" w14:textId="335A23DE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241ED604" w14:textId="470580FD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39323E35" w14:textId="05A8373B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215B97AB" w14:textId="55F528EA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20ECD296" w14:textId="0A29CE5D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00DE6ACE" w14:textId="091E4889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69D1639E" w14:textId="7CBA4355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10B606D2" w14:textId="0EB89138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59A7CE56" w14:textId="77777777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124BA282" w14:textId="59522AE0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4043AFFD" w14:textId="77777777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36DD777A" w14:textId="77777777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1200FDD7" w14:textId="77777777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2D6D0E85" w14:textId="77777777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35BC45FE" w14:textId="77777777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39D2F619" w14:textId="01DDD18A" w:rsidR="004349AB" w:rsidRPr="00EA2022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EA2022" w14:paraId="64A5E3CF" w14:textId="77777777" w:rsidTr="00193CC4">
        <w:tc>
          <w:tcPr>
            <w:tcW w:w="9350" w:type="dxa"/>
            <w:gridSpan w:val="10"/>
            <w:shd w:val="clear" w:color="auto" w:fill="DEEAF6" w:themeFill="accent1" w:themeFillTint="33"/>
          </w:tcPr>
          <w:p w14:paraId="73F6F870" w14:textId="7EC04276" w:rsidR="004349AB" w:rsidRPr="00EA2022" w:rsidRDefault="004349AB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lastRenderedPageBreak/>
              <w:t>5. Action Items</w:t>
            </w:r>
          </w:p>
        </w:tc>
      </w:tr>
      <w:tr w:rsidR="004349AB" w:rsidRPr="00EA2022" w14:paraId="457ADEF4" w14:textId="77777777" w:rsidTr="00193CC4">
        <w:tc>
          <w:tcPr>
            <w:tcW w:w="5807" w:type="dxa"/>
            <w:gridSpan w:val="5"/>
          </w:tcPr>
          <w:p w14:paraId="2FB6C114" w14:textId="0BF4F209" w:rsidR="004349AB" w:rsidRDefault="004349AB" w:rsidP="004349AB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126" w:type="dxa"/>
            <w:gridSpan w:val="4"/>
          </w:tcPr>
          <w:p w14:paraId="1119DECE" w14:textId="30FD1B77" w:rsidR="004349AB" w:rsidRDefault="004349AB" w:rsidP="004349AB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1417" w:type="dxa"/>
          </w:tcPr>
          <w:p w14:paraId="45DCDF9A" w14:textId="74588863" w:rsidR="004349AB" w:rsidRDefault="004349AB" w:rsidP="004349AB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Due Date</w:t>
            </w:r>
          </w:p>
        </w:tc>
      </w:tr>
      <w:tr w:rsidR="004349AB" w:rsidRPr="00193CC4" w14:paraId="5FA2E223" w14:textId="77777777" w:rsidTr="00193CC4">
        <w:tc>
          <w:tcPr>
            <w:tcW w:w="5807" w:type="dxa"/>
            <w:gridSpan w:val="5"/>
          </w:tcPr>
          <w:p w14:paraId="5DEEE4EC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30D10E6C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31329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31F22788" w14:textId="77777777" w:rsidTr="00193CC4">
        <w:tc>
          <w:tcPr>
            <w:tcW w:w="5807" w:type="dxa"/>
            <w:gridSpan w:val="5"/>
          </w:tcPr>
          <w:p w14:paraId="2B339A94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75BDE047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51ECB2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0C2AA167" w14:textId="77777777" w:rsidTr="00193CC4">
        <w:tc>
          <w:tcPr>
            <w:tcW w:w="5807" w:type="dxa"/>
            <w:gridSpan w:val="5"/>
          </w:tcPr>
          <w:p w14:paraId="5D0F1338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26613F7C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CD4059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08D82133" w14:textId="77777777" w:rsidTr="00193CC4">
        <w:tc>
          <w:tcPr>
            <w:tcW w:w="5807" w:type="dxa"/>
            <w:gridSpan w:val="5"/>
          </w:tcPr>
          <w:p w14:paraId="724412E4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3895B841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CA602A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076183E5" w14:textId="77777777" w:rsidTr="00193CC4">
        <w:tc>
          <w:tcPr>
            <w:tcW w:w="5807" w:type="dxa"/>
            <w:gridSpan w:val="5"/>
          </w:tcPr>
          <w:p w14:paraId="4A3BF4FC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793248BA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1CF7F7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61DC082D" w14:textId="77777777" w:rsidTr="00193CC4">
        <w:tc>
          <w:tcPr>
            <w:tcW w:w="5807" w:type="dxa"/>
            <w:gridSpan w:val="5"/>
          </w:tcPr>
          <w:p w14:paraId="51D734DA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48136E5B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7D66C3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07C8FA77" w14:textId="77777777" w:rsidTr="00193CC4">
        <w:tc>
          <w:tcPr>
            <w:tcW w:w="5807" w:type="dxa"/>
            <w:gridSpan w:val="5"/>
          </w:tcPr>
          <w:p w14:paraId="411B5ABC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5174B570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617B6F" w14:textId="77777777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655A31A8" w14:textId="77777777" w:rsidTr="00193CC4">
        <w:tc>
          <w:tcPr>
            <w:tcW w:w="9350" w:type="dxa"/>
            <w:gridSpan w:val="10"/>
            <w:shd w:val="clear" w:color="auto" w:fill="DEEAF6" w:themeFill="accent1" w:themeFillTint="33"/>
          </w:tcPr>
          <w:p w14:paraId="7C3055D8" w14:textId="501BAF71" w:rsidR="004349AB" w:rsidRPr="00193CC4" w:rsidRDefault="004349AB" w:rsidP="004349AB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6. Attachments (documents/handouts to bring, reading material, etc.)</w:t>
            </w:r>
          </w:p>
        </w:tc>
      </w:tr>
      <w:tr w:rsidR="004349AB" w:rsidRPr="00193CC4" w14:paraId="6738A7A6" w14:textId="77777777" w:rsidTr="00193CC4">
        <w:tc>
          <w:tcPr>
            <w:tcW w:w="6516" w:type="dxa"/>
            <w:gridSpan w:val="7"/>
          </w:tcPr>
          <w:p w14:paraId="07A63A46" w14:textId="3019DC25" w:rsidR="004349AB" w:rsidRDefault="004349AB" w:rsidP="004349AB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834" w:type="dxa"/>
            <w:gridSpan w:val="3"/>
          </w:tcPr>
          <w:p w14:paraId="04CDD387" w14:textId="67B01627" w:rsidR="004349AB" w:rsidRDefault="004349AB" w:rsidP="004349AB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Prepared by</w:t>
            </w:r>
          </w:p>
        </w:tc>
      </w:tr>
      <w:tr w:rsidR="004349AB" w:rsidRPr="00193CC4" w14:paraId="5383D2A5" w14:textId="77777777" w:rsidTr="00193CC4">
        <w:tc>
          <w:tcPr>
            <w:tcW w:w="6516" w:type="dxa"/>
            <w:gridSpan w:val="7"/>
          </w:tcPr>
          <w:p w14:paraId="07E32BDF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3116D205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068ED81C" w14:textId="77777777" w:rsidTr="00193CC4">
        <w:tc>
          <w:tcPr>
            <w:tcW w:w="6516" w:type="dxa"/>
            <w:gridSpan w:val="7"/>
          </w:tcPr>
          <w:p w14:paraId="5481ACA8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0DC9820D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12C3DFC9" w14:textId="77777777" w:rsidTr="00193CC4">
        <w:tc>
          <w:tcPr>
            <w:tcW w:w="6516" w:type="dxa"/>
            <w:gridSpan w:val="7"/>
          </w:tcPr>
          <w:p w14:paraId="7CC5C886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4AAABA8F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79793814" w14:textId="77777777" w:rsidTr="00193CC4">
        <w:tc>
          <w:tcPr>
            <w:tcW w:w="6516" w:type="dxa"/>
            <w:gridSpan w:val="7"/>
          </w:tcPr>
          <w:p w14:paraId="0B9A4255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37EF7C1D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193CC4" w14:paraId="5DB12A0A" w14:textId="77777777" w:rsidTr="00193CC4">
        <w:tc>
          <w:tcPr>
            <w:tcW w:w="6516" w:type="dxa"/>
            <w:gridSpan w:val="7"/>
          </w:tcPr>
          <w:p w14:paraId="7525BB8C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4398F30E" w14:textId="77777777" w:rsidR="004349AB" w:rsidRPr="00193CC4" w:rsidRDefault="004349AB" w:rsidP="004349AB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EA2022" w14:paraId="2DD7893D" w14:textId="77777777" w:rsidTr="00A9644F">
        <w:tc>
          <w:tcPr>
            <w:tcW w:w="9350" w:type="dxa"/>
            <w:gridSpan w:val="10"/>
            <w:shd w:val="clear" w:color="auto" w:fill="DEEAF6" w:themeFill="accent1" w:themeFillTint="33"/>
          </w:tcPr>
          <w:p w14:paraId="67010988" w14:textId="77777777" w:rsidR="004349AB" w:rsidRPr="00EA2022" w:rsidRDefault="004349AB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6. Next Scheduled Meeting</w:t>
            </w:r>
          </w:p>
        </w:tc>
      </w:tr>
      <w:tr w:rsidR="004349AB" w:rsidRPr="00EA2022" w14:paraId="29CD501A" w14:textId="77777777" w:rsidTr="00262326">
        <w:tc>
          <w:tcPr>
            <w:tcW w:w="1129" w:type="dxa"/>
            <w:shd w:val="clear" w:color="auto" w:fill="D9D9D9" w:themeFill="background1" w:themeFillShade="D9"/>
          </w:tcPr>
          <w:p w14:paraId="40B8B30A" w14:textId="41A330B9" w:rsidR="004349AB" w:rsidRPr="00EA2022" w:rsidRDefault="004349AB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Date</w:t>
            </w:r>
            <w:r w:rsidR="00262326">
              <w:rPr>
                <w:rFonts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8B96439" w14:textId="77777777" w:rsidR="004349AB" w:rsidRPr="00EA2022" w:rsidRDefault="004349AB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14:paraId="4B468D2A" w14:textId="5AA4BCC8" w:rsidR="004349AB" w:rsidRPr="00EA2022" w:rsidRDefault="004349AB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Time</w:t>
            </w:r>
            <w:r w:rsidR="00262326">
              <w:rPr>
                <w:rFonts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4" w:type="dxa"/>
            <w:gridSpan w:val="3"/>
            <w:shd w:val="clear" w:color="auto" w:fill="auto"/>
          </w:tcPr>
          <w:p w14:paraId="6CA24F69" w14:textId="77777777" w:rsidR="004349AB" w:rsidRPr="00EA2022" w:rsidRDefault="004349AB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349AB" w:rsidRPr="00EA2022" w14:paraId="15C71F92" w14:textId="77777777" w:rsidTr="00262326">
        <w:tc>
          <w:tcPr>
            <w:tcW w:w="1129" w:type="dxa"/>
            <w:shd w:val="clear" w:color="auto" w:fill="D9D9D9" w:themeFill="background1" w:themeFillShade="D9"/>
          </w:tcPr>
          <w:p w14:paraId="4486D115" w14:textId="7D48EB33" w:rsidR="004349AB" w:rsidRPr="00EA2022" w:rsidRDefault="004349AB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Location</w:t>
            </w:r>
            <w:r w:rsidR="00262326">
              <w:rPr>
                <w:rFonts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9"/>
            <w:shd w:val="clear" w:color="auto" w:fill="auto"/>
          </w:tcPr>
          <w:p w14:paraId="030FF217" w14:textId="3398DB7D" w:rsidR="004349AB" w:rsidRPr="00EA2022" w:rsidRDefault="004349AB" w:rsidP="004349AB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5534FB9F" w14:textId="0D35143E" w:rsidR="009A51FC" w:rsidRPr="002430A8" w:rsidRDefault="009A51FC" w:rsidP="00193CC4">
      <w:pPr>
        <w:tabs>
          <w:tab w:val="left" w:pos="1071"/>
        </w:tabs>
        <w:rPr>
          <w:sz w:val="24"/>
          <w:szCs w:val="24"/>
        </w:rPr>
      </w:pPr>
    </w:p>
    <w:sectPr w:rsidR="009A51FC" w:rsidRPr="002430A8" w:rsidSect="003D6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4277" w14:textId="77777777" w:rsidR="008A786E" w:rsidRDefault="008A786E" w:rsidP="007F1021">
      <w:pPr>
        <w:spacing w:after="0" w:line="240" w:lineRule="auto"/>
      </w:pPr>
      <w:r>
        <w:separator/>
      </w:r>
    </w:p>
  </w:endnote>
  <w:endnote w:type="continuationSeparator" w:id="0">
    <w:p w14:paraId="64037C3C" w14:textId="77777777" w:rsidR="008A786E" w:rsidRDefault="008A786E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944C" w14:textId="77777777" w:rsidR="00EA757E" w:rsidRDefault="00EA75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30DDB87F" w:rsidR="007F1021" w:rsidRDefault="00FE2B3B" w:rsidP="007F102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EA757E">
                <w:rPr>
                  <w:b/>
                  <w:sz w:val="24"/>
                  <w:szCs w:val="24"/>
                </w:rPr>
                <w:t>MF</w:t>
              </w:r>
              <w:r w:rsidR="00CF2F72" w:rsidRPr="00EA757E">
                <w:rPr>
                  <w:b/>
                  <w:sz w:val="24"/>
                  <w:szCs w:val="24"/>
                </w:rPr>
                <w:t>–</w:t>
              </w:r>
              <w:r w:rsidRPr="00EA757E">
                <w:rPr>
                  <w:b/>
                  <w:sz w:val="24"/>
                  <w:szCs w:val="24"/>
                </w:rPr>
                <w:t>MMR–</w:t>
              </w:r>
              <w:r w:rsidR="00CF2F72" w:rsidRPr="00EA757E">
                <w:rPr>
                  <w:b/>
                  <w:sz w:val="24"/>
                  <w:szCs w:val="24"/>
                </w:rPr>
                <w:t>V2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0D1E1D1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EA757E">
            <w:rPr>
              <w:caps/>
              <w:noProof/>
              <w:color w:val="1F4E79" w:themeColor="accent1" w:themeShade="80"/>
              <w:sz w:val="18"/>
              <w:szCs w:val="18"/>
            </w:rPr>
            <w:t>1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5B0D" w14:textId="77777777" w:rsidR="00EA757E" w:rsidRDefault="00EA75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368B" w14:textId="77777777" w:rsidR="008A786E" w:rsidRDefault="008A786E" w:rsidP="007F1021">
      <w:pPr>
        <w:spacing w:after="0" w:line="240" w:lineRule="auto"/>
      </w:pPr>
      <w:r>
        <w:separator/>
      </w:r>
    </w:p>
  </w:footnote>
  <w:footnote w:type="continuationSeparator" w:id="0">
    <w:p w14:paraId="315FEC72" w14:textId="77777777" w:rsidR="008A786E" w:rsidRDefault="008A786E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AF19" w14:textId="77777777" w:rsidR="00EA757E" w:rsidRDefault="00EA75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1D5824D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0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0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8A786E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ABCC" w14:textId="77777777" w:rsidR="00EA757E" w:rsidRDefault="00EA75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34536"/>
    <w:rsid w:val="00072B6B"/>
    <w:rsid w:val="000A088F"/>
    <w:rsid w:val="00113E6D"/>
    <w:rsid w:val="0016547D"/>
    <w:rsid w:val="00166FF0"/>
    <w:rsid w:val="00193CC4"/>
    <w:rsid w:val="00230B8E"/>
    <w:rsid w:val="002430A8"/>
    <w:rsid w:val="002539E1"/>
    <w:rsid w:val="00262326"/>
    <w:rsid w:val="0028534F"/>
    <w:rsid w:val="002A7414"/>
    <w:rsid w:val="002B0C4D"/>
    <w:rsid w:val="002B6AE6"/>
    <w:rsid w:val="002C6CC3"/>
    <w:rsid w:val="00325BB4"/>
    <w:rsid w:val="003D6B48"/>
    <w:rsid w:val="003F1AD7"/>
    <w:rsid w:val="003F61D5"/>
    <w:rsid w:val="004349AB"/>
    <w:rsid w:val="00466B33"/>
    <w:rsid w:val="00467572"/>
    <w:rsid w:val="0049020F"/>
    <w:rsid w:val="004C5F06"/>
    <w:rsid w:val="00550B33"/>
    <w:rsid w:val="005F254D"/>
    <w:rsid w:val="006255D6"/>
    <w:rsid w:val="00647F4A"/>
    <w:rsid w:val="006C6485"/>
    <w:rsid w:val="007030A8"/>
    <w:rsid w:val="00754376"/>
    <w:rsid w:val="00782844"/>
    <w:rsid w:val="007C278C"/>
    <w:rsid w:val="007E5908"/>
    <w:rsid w:val="007F1021"/>
    <w:rsid w:val="008100A9"/>
    <w:rsid w:val="00833CF8"/>
    <w:rsid w:val="008A786E"/>
    <w:rsid w:val="008C7F22"/>
    <w:rsid w:val="008E559D"/>
    <w:rsid w:val="00913F5B"/>
    <w:rsid w:val="009A51FC"/>
    <w:rsid w:val="009B654C"/>
    <w:rsid w:val="009D0DA0"/>
    <w:rsid w:val="00A30B5A"/>
    <w:rsid w:val="00AB0070"/>
    <w:rsid w:val="00AC5F93"/>
    <w:rsid w:val="00AE0C37"/>
    <w:rsid w:val="00B92B4B"/>
    <w:rsid w:val="00B96E2D"/>
    <w:rsid w:val="00BC6EC9"/>
    <w:rsid w:val="00C774BB"/>
    <w:rsid w:val="00C85F27"/>
    <w:rsid w:val="00C9040A"/>
    <w:rsid w:val="00CF2F72"/>
    <w:rsid w:val="00D2433D"/>
    <w:rsid w:val="00DA592B"/>
    <w:rsid w:val="00DC22F5"/>
    <w:rsid w:val="00E0011A"/>
    <w:rsid w:val="00E0771E"/>
    <w:rsid w:val="00E1165D"/>
    <w:rsid w:val="00E40273"/>
    <w:rsid w:val="00EA757E"/>
    <w:rsid w:val="00ED6C2D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chartTrackingRefBased/>
  <w15:docId w15:val="{006AE834-E3A1-4A93-8A75-376DCA1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B4D8-F5FA-FA4A-B607-F0B1E3B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C:\Users\Duangthida\Downloads\Annex _MSIE4.0  Word document template.dotx</Template>
  <TotalTime>4</TotalTime>
  <Pages>3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MF–MMR–V2</dc:creator>
  <cp:keywords/>
  <dc:description/>
  <cp:lastModifiedBy>Microsoft Office User</cp:lastModifiedBy>
  <cp:revision>5</cp:revision>
  <cp:lastPrinted>2017-12-04T02:40:00Z</cp:lastPrinted>
  <dcterms:created xsi:type="dcterms:W3CDTF">2018-03-02T09:10:00Z</dcterms:created>
  <dcterms:modified xsi:type="dcterms:W3CDTF">2018-03-03T05:43:00Z</dcterms:modified>
</cp:coreProperties>
</file>