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6028" w14:textId="0635818F" w:rsidR="003F61D5" w:rsidRPr="00EA2022" w:rsidRDefault="003F61D5" w:rsidP="003F61D5">
      <w:pPr>
        <w:jc w:val="cente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6202F7">
        <w:rPr>
          <w:rFonts w:asciiTheme="majorHAnsi" w:hAnsiTheme="majorHAnsi" w:cstheme="majorHAnsi"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DC782" wp14:editId="094B8C10">
                <wp:simplePos x="0" y="0"/>
                <wp:positionH relativeFrom="column">
                  <wp:posOffset>-215999</wp:posOffset>
                </wp:positionH>
                <wp:positionV relativeFrom="paragraph">
                  <wp:posOffset>-69075</wp:posOffset>
                </wp:positionV>
                <wp:extent cx="6379200" cy="4320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750F0" id="Rectangle 1" o:spid="_x0000_s1026" style="position:absolute;margin-left:-17pt;margin-top:-5.45pt;width:502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" fillcolor="#002060" stroked="f" strokeweight="1pt"/>
            </w:pict>
          </mc:Fallback>
        </mc:AlternateContent>
      </w:r>
      <w:r w:rsidR="002D2AB0">
        <w:rPr>
          <w:rFonts w:asciiTheme="majorHAnsi" w:hAnsiTheme="majorHAnsi" w:cstheme="majorHAnsi"/>
          <w:color w:val="FFFFFF" w:themeColor="background1"/>
          <w:sz w:val="28"/>
          <w:szCs w:val="28"/>
        </w:rPr>
        <w:t>Meeting</w:t>
      </w:r>
      <w:r w:rsidR="00755ECF">
        <w:rPr>
          <w:rFonts w:asciiTheme="majorHAnsi" w:hAnsiTheme="majorHAnsi" w:cstheme="majorHAnsi"/>
          <w:color w:val="FFFFFF" w:themeColor="background1"/>
          <w:sz w:val="28"/>
          <w:szCs w:val="28"/>
        </w:rPr>
        <w:t xml:space="preserve"> </w:t>
      </w:r>
      <w:r w:rsidR="002D2AB0">
        <w:rPr>
          <w:rFonts w:asciiTheme="majorHAnsi" w:hAnsiTheme="majorHAnsi" w:cstheme="majorHAnsi"/>
          <w:color w:val="FFFFFF" w:themeColor="background1"/>
          <w:sz w:val="28"/>
          <w:szCs w:val="28"/>
        </w:rPr>
        <w:t>Attendance Sheet</w:t>
      </w:r>
    </w:p>
    <w:p w14:paraId="348B0F99" w14:textId="368F60B4" w:rsidR="002430A8" w:rsidRDefault="002430A8" w:rsidP="00325BB4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4"/>
        <w:gridCol w:w="3525"/>
        <w:gridCol w:w="1134"/>
        <w:gridCol w:w="2267"/>
      </w:tblGrid>
      <w:tr w:rsidR="003F61D5" w:rsidRPr="00EA2022" w14:paraId="180EFEBE" w14:textId="77777777" w:rsidTr="00A9644F">
        <w:tc>
          <w:tcPr>
            <w:tcW w:w="2424" w:type="dxa"/>
            <w:shd w:val="clear" w:color="auto" w:fill="D9D9D9" w:themeFill="background1" w:themeFillShade="D9"/>
          </w:tcPr>
          <w:p w14:paraId="420A66D1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Meeting Subject:</w:t>
            </w:r>
          </w:p>
        </w:tc>
        <w:tc>
          <w:tcPr>
            <w:tcW w:w="6926" w:type="dxa"/>
            <w:gridSpan w:val="3"/>
          </w:tcPr>
          <w:p w14:paraId="27162826" w14:textId="305B670C" w:rsidR="003F61D5" w:rsidRPr="00193CC4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  <w:tr w:rsidR="003F61D5" w:rsidRPr="00EA2022" w14:paraId="0D7165DD" w14:textId="77777777" w:rsidTr="002765FC">
        <w:tc>
          <w:tcPr>
            <w:tcW w:w="2424" w:type="dxa"/>
            <w:shd w:val="clear" w:color="auto" w:fill="D9D9D9" w:themeFill="background1" w:themeFillShade="D9"/>
          </w:tcPr>
          <w:p w14:paraId="124F76B3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Date of Meeting:</w:t>
            </w:r>
          </w:p>
        </w:tc>
        <w:tc>
          <w:tcPr>
            <w:tcW w:w="3525" w:type="dxa"/>
          </w:tcPr>
          <w:p w14:paraId="0D8962EF" w14:textId="2C244B38" w:rsidR="003F61D5" w:rsidRPr="00193CC4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A51D40" w14:textId="77777777" w:rsidR="003F61D5" w:rsidRPr="00EA2022" w:rsidRDefault="003F61D5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 w:rsidRPr="00EA2022">
              <w:rPr>
                <w:rFonts w:cstheme="majorHAnsi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2267" w:type="dxa"/>
          </w:tcPr>
          <w:p w14:paraId="5B600374" w14:textId="77777777" w:rsidR="003F61D5" w:rsidRPr="00EA2022" w:rsidRDefault="003F61D5" w:rsidP="00A9644F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2765FC" w:rsidRPr="00EA2022" w14:paraId="7516DCC0" w14:textId="77777777" w:rsidTr="002969C1">
        <w:tc>
          <w:tcPr>
            <w:tcW w:w="2424" w:type="dxa"/>
            <w:shd w:val="clear" w:color="auto" w:fill="D9D9D9" w:themeFill="background1" w:themeFillShade="D9"/>
          </w:tcPr>
          <w:p w14:paraId="280DC984" w14:textId="5ABABB07" w:rsidR="002765FC" w:rsidRPr="00EA2022" w:rsidRDefault="002765FC" w:rsidP="00A9644F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6926" w:type="dxa"/>
            <w:gridSpan w:val="3"/>
          </w:tcPr>
          <w:p w14:paraId="732F3526" w14:textId="77777777" w:rsidR="002765FC" w:rsidRPr="00EA2022" w:rsidRDefault="002765FC" w:rsidP="00A9644F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5534FB9F" w14:textId="5B9B274C" w:rsidR="009A51FC" w:rsidRDefault="009A51FC" w:rsidP="002765FC">
      <w:pPr>
        <w:tabs>
          <w:tab w:val="left" w:pos="1071"/>
        </w:tabs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2267"/>
      </w:tblGrid>
      <w:tr w:rsidR="002765FC" w:rsidRPr="003F61D5" w14:paraId="5868B002" w14:textId="77777777" w:rsidTr="009A28D3">
        <w:tc>
          <w:tcPr>
            <w:tcW w:w="3397" w:type="dxa"/>
          </w:tcPr>
          <w:p w14:paraId="23BEF7A9" w14:textId="77777777" w:rsidR="002765FC" w:rsidRPr="003F61D5" w:rsidRDefault="002765FC" w:rsidP="009A28D3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D5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86" w:type="dxa"/>
          </w:tcPr>
          <w:p w14:paraId="702FDFFD" w14:textId="77777777" w:rsidR="002765FC" w:rsidRPr="003F61D5" w:rsidRDefault="002765FC" w:rsidP="009A28D3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D5">
              <w:rPr>
                <w:b/>
                <w:bCs/>
                <w:sz w:val="22"/>
                <w:szCs w:val="22"/>
              </w:rPr>
              <w:t>University</w:t>
            </w:r>
            <w:r>
              <w:rPr>
                <w:b/>
                <w:bCs/>
                <w:sz w:val="22"/>
                <w:szCs w:val="22"/>
              </w:rPr>
              <w:t>/Institution</w:t>
            </w:r>
          </w:p>
        </w:tc>
        <w:tc>
          <w:tcPr>
            <w:tcW w:w="2267" w:type="dxa"/>
          </w:tcPr>
          <w:p w14:paraId="77B0E5B1" w14:textId="77777777" w:rsidR="002765FC" w:rsidRPr="003F61D5" w:rsidRDefault="002765FC" w:rsidP="009A28D3">
            <w:pPr>
              <w:jc w:val="center"/>
              <w:rPr>
                <w:b/>
                <w:bCs/>
                <w:sz w:val="22"/>
                <w:szCs w:val="22"/>
              </w:rPr>
            </w:pPr>
            <w:r w:rsidRPr="003F61D5">
              <w:rPr>
                <w:b/>
                <w:bCs/>
                <w:sz w:val="22"/>
                <w:szCs w:val="22"/>
              </w:rPr>
              <w:t>Signature</w:t>
            </w:r>
          </w:p>
        </w:tc>
      </w:tr>
      <w:tr w:rsidR="002765FC" w:rsidRPr="00EA2022" w14:paraId="24BF3552" w14:textId="77777777" w:rsidTr="009A28D3">
        <w:tc>
          <w:tcPr>
            <w:tcW w:w="3397" w:type="dxa"/>
          </w:tcPr>
          <w:p w14:paraId="43352E8B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6A4760F6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4F5FAEBC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1459EDB2" w14:textId="77777777" w:rsidTr="009A28D3">
        <w:tc>
          <w:tcPr>
            <w:tcW w:w="3397" w:type="dxa"/>
          </w:tcPr>
          <w:p w14:paraId="566D4827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3975F74E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7D9D3DD4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61326ED5" w14:textId="77777777" w:rsidTr="009A28D3">
        <w:tc>
          <w:tcPr>
            <w:tcW w:w="3397" w:type="dxa"/>
          </w:tcPr>
          <w:p w14:paraId="59008CEB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052B099D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5F1C7146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0A868D10" w14:textId="77777777" w:rsidTr="009A28D3">
        <w:tc>
          <w:tcPr>
            <w:tcW w:w="3397" w:type="dxa"/>
          </w:tcPr>
          <w:p w14:paraId="66D2CA80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14:paraId="3FAF8AA2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4C66458A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357D9D63" w14:textId="77777777" w:rsidTr="009A28D3">
        <w:tc>
          <w:tcPr>
            <w:tcW w:w="3397" w:type="dxa"/>
          </w:tcPr>
          <w:p w14:paraId="66DE4EB1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14:paraId="797DB8C2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6725F039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58422EAF" w14:textId="77777777" w:rsidTr="009A28D3">
        <w:tc>
          <w:tcPr>
            <w:tcW w:w="3397" w:type="dxa"/>
          </w:tcPr>
          <w:p w14:paraId="2F0BC146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14:paraId="710259E4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23F7A44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268BE7CA" w14:textId="77777777" w:rsidTr="009A28D3">
        <w:tc>
          <w:tcPr>
            <w:tcW w:w="3397" w:type="dxa"/>
          </w:tcPr>
          <w:p w14:paraId="7E05E150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14:paraId="42A1C6EE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53595E85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4AFC52FD" w14:textId="77777777" w:rsidTr="009A28D3">
        <w:tc>
          <w:tcPr>
            <w:tcW w:w="3397" w:type="dxa"/>
          </w:tcPr>
          <w:p w14:paraId="6047F132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14:paraId="42FCE993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7B998125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50A59F2C" w14:textId="77777777" w:rsidTr="009A28D3">
        <w:tc>
          <w:tcPr>
            <w:tcW w:w="3397" w:type="dxa"/>
          </w:tcPr>
          <w:p w14:paraId="4D089923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</w:tcPr>
          <w:p w14:paraId="5DE7BCC3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1E417802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00B67A37" w14:textId="77777777" w:rsidTr="009A28D3">
        <w:tc>
          <w:tcPr>
            <w:tcW w:w="3397" w:type="dxa"/>
          </w:tcPr>
          <w:p w14:paraId="7CD82888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</w:tcPr>
          <w:p w14:paraId="0B97E98A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5DE6F79F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00F60A3A" w14:textId="77777777" w:rsidTr="009A28D3">
        <w:tc>
          <w:tcPr>
            <w:tcW w:w="3397" w:type="dxa"/>
          </w:tcPr>
          <w:p w14:paraId="737B2F39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14:paraId="57CF9418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517141CC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39145B84" w14:textId="77777777" w:rsidTr="009A28D3">
        <w:tc>
          <w:tcPr>
            <w:tcW w:w="3397" w:type="dxa"/>
          </w:tcPr>
          <w:p w14:paraId="79F301BF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</w:tcPr>
          <w:p w14:paraId="7A9702CE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E539F56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5C1EC6C5" w14:textId="77777777" w:rsidTr="009A28D3">
        <w:tc>
          <w:tcPr>
            <w:tcW w:w="3397" w:type="dxa"/>
          </w:tcPr>
          <w:p w14:paraId="5D07B669" w14:textId="77777777" w:rsidR="002765FC" w:rsidRPr="003F61D5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</w:tcPr>
          <w:p w14:paraId="0BEDC3B9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3B7A4110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4137FC4B" w14:textId="77777777" w:rsidTr="009A28D3">
        <w:tc>
          <w:tcPr>
            <w:tcW w:w="3397" w:type="dxa"/>
          </w:tcPr>
          <w:p w14:paraId="23BC6A1B" w14:textId="77777777" w:rsidR="002765FC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</w:tcPr>
          <w:p w14:paraId="0E3F4EED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2DC387A8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0CB9547D" w14:textId="77777777" w:rsidTr="009A28D3">
        <w:tc>
          <w:tcPr>
            <w:tcW w:w="3397" w:type="dxa"/>
          </w:tcPr>
          <w:p w14:paraId="1BD68EEF" w14:textId="77777777" w:rsidR="002765FC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</w:tcPr>
          <w:p w14:paraId="11361775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632E928F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1066A3E6" w14:textId="77777777" w:rsidTr="009A28D3">
        <w:tc>
          <w:tcPr>
            <w:tcW w:w="3397" w:type="dxa"/>
          </w:tcPr>
          <w:p w14:paraId="3CEAFF66" w14:textId="77777777" w:rsidR="002765FC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86" w:type="dxa"/>
          </w:tcPr>
          <w:p w14:paraId="1E54CA8B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35EAEBD9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1DE3F530" w14:textId="77777777" w:rsidTr="009A28D3">
        <w:tc>
          <w:tcPr>
            <w:tcW w:w="3397" w:type="dxa"/>
          </w:tcPr>
          <w:p w14:paraId="4CAA6DA5" w14:textId="77777777" w:rsidR="002765FC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86" w:type="dxa"/>
          </w:tcPr>
          <w:p w14:paraId="413D2A88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62958A35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76A86324" w14:textId="77777777" w:rsidTr="009A28D3">
        <w:tc>
          <w:tcPr>
            <w:tcW w:w="3397" w:type="dxa"/>
          </w:tcPr>
          <w:p w14:paraId="4D41F56C" w14:textId="77777777" w:rsidR="002765FC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86" w:type="dxa"/>
          </w:tcPr>
          <w:p w14:paraId="767118E8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6BD572F7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188ACCC8" w14:textId="77777777" w:rsidTr="009A28D3">
        <w:tc>
          <w:tcPr>
            <w:tcW w:w="3397" w:type="dxa"/>
          </w:tcPr>
          <w:p w14:paraId="34F04E32" w14:textId="77777777" w:rsidR="002765FC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86" w:type="dxa"/>
          </w:tcPr>
          <w:p w14:paraId="01F4A038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20B345D5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  <w:tr w:rsidR="002765FC" w:rsidRPr="00EA2022" w14:paraId="457F51FA" w14:textId="77777777" w:rsidTr="009A28D3">
        <w:tc>
          <w:tcPr>
            <w:tcW w:w="3397" w:type="dxa"/>
          </w:tcPr>
          <w:p w14:paraId="483B82FD" w14:textId="1C5536C9" w:rsidR="002765FC" w:rsidRDefault="002765FC" w:rsidP="009A2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86" w:type="dxa"/>
          </w:tcPr>
          <w:p w14:paraId="2E1CF07D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2742B750" w14:textId="77777777" w:rsidR="002765FC" w:rsidRPr="003F61D5" w:rsidRDefault="002765FC" w:rsidP="009A28D3">
            <w:pPr>
              <w:rPr>
                <w:sz w:val="22"/>
                <w:szCs w:val="22"/>
              </w:rPr>
            </w:pPr>
          </w:p>
        </w:tc>
      </w:tr>
    </w:tbl>
    <w:p w14:paraId="6A3F81EC" w14:textId="77777777" w:rsidR="002765FC" w:rsidRPr="002430A8" w:rsidRDefault="002765FC" w:rsidP="002765FC">
      <w:pPr>
        <w:tabs>
          <w:tab w:val="left" w:pos="1071"/>
        </w:tabs>
        <w:rPr>
          <w:sz w:val="24"/>
          <w:szCs w:val="24"/>
        </w:rPr>
      </w:pPr>
      <w:bookmarkStart w:id="0" w:name="_GoBack"/>
      <w:bookmarkEnd w:id="0"/>
    </w:p>
    <w:sectPr w:rsidR="002765FC" w:rsidRPr="002430A8" w:rsidSect="003D6B48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89FE6" w14:textId="77777777" w:rsidR="00D55842" w:rsidRDefault="00D55842" w:rsidP="007F1021">
      <w:pPr>
        <w:spacing w:after="0" w:line="240" w:lineRule="auto"/>
      </w:pPr>
      <w:r>
        <w:separator/>
      </w:r>
    </w:p>
  </w:endnote>
  <w:endnote w:type="continuationSeparator" w:id="0">
    <w:p w14:paraId="797D43BE" w14:textId="77777777" w:rsidR="00D55842" w:rsidRDefault="00D55842" w:rsidP="007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7F1021" w14:paraId="2985782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3A1B67D" w14:textId="77777777" w:rsidR="007F1021" w:rsidRDefault="007F102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DE29BF2" w14:textId="77777777" w:rsidR="007F1021" w:rsidRPr="007F1021" w:rsidRDefault="007F102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7F1021" w14:paraId="75682C14" w14:textId="77777777">
      <w:trPr>
        <w:jc w:val="center"/>
      </w:trPr>
      <w:sdt>
        <w:sdtPr>
          <w:rPr>
            <w:b/>
            <w:sz w:val="24"/>
            <w:szCs w:val="24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05EE635" w14:textId="3685309A" w:rsidR="007F1021" w:rsidRDefault="002D2AB0" w:rsidP="007F102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4"/>
                  <w:szCs w:val="24"/>
                </w:rPr>
                <w:t>MF–MAS</w:t>
              </w:r>
              <w:r w:rsidR="00091043" w:rsidRPr="009711D3">
                <w:rPr>
                  <w:b/>
                  <w:sz w:val="24"/>
                  <w:szCs w:val="24"/>
                </w:rPr>
                <w:t>–</w:t>
              </w:r>
              <w:r w:rsidR="0085205D" w:rsidRPr="009711D3">
                <w:rPr>
                  <w:b/>
                  <w:sz w:val="24"/>
                  <w:szCs w:val="24"/>
                </w:rPr>
                <w:t>V1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3B22CA9" w14:textId="7DBB9088" w:rsidR="007F1021" w:rsidRPr="007F1021" w:rsidRDefault="007F102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 w:rsidRPr="007F1021"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2D2AB0">
            <w:rPr>
              <w:caps/>
              <w:noProof/>
              <w:color w:val="1F4E79" w:themeColor="accent1" w:themeShade="80"/>
              <w:sz w:val="18"/>
              <w:szCs w:val="18"/>
            </w:rPr>
            <w:t>1</w:t>
          </w:r>
          <w:r w:rsidRPr="007F1021">
            <w:rPr>
              <w:caps/>
              <w:noProof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14:paraId="386FFDF1" w14:textId="77777777" w:rsidR="007F1021" w:rsidRDefault="007F10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ECEA5" w14:textId="77777777" w:rsidR="00D55842" w:rsidRDefault="00D55842" w:rsidP="007F1021">
      <w:pPr>
        <w:spacing w:after="0" w:line="240" w:lineRule="auto"/>
      </w:pPr>
      <w:r>
        <w:separator/>
      </w:r>
    </w:p>
  </w:footnote>
  <w:footnote w:type="continuationSeparator" w:id="0">
    <w:p w14:paraId="22D08BC8" w14:textId="77777777" w:rsidR="00D55842" w:rsidRDefault="00D55842" w:rsidP="007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3F1AD7" w14:paraId="7D5A1B0F" w14:textId="77777777" w:rsidTr="002430A8">
      <w:trPr>
        <w:trHeight w:val="567"/>
      </w:trPr>
      <w:tc>
        <w:tcPr>
          <w:tcW w:w="1870" w:type="dxa"/>
          <w:vMerge w:val="restart"/>
        </w:tcPr>
        <w:p w14:paraId="43BEEBD2" w14:textId="33B9F056" w:rsidR="003F1AD7" w:rsidRDefault="00C85F27" w:rsidP="007F1021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 wp14:anchorId="28C8105B" wp14:editId="202FB197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0A8"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9B2BBE" wp14:editId="5C36B9CB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D5824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6439" w:type="dxa"/>
        </w:tcPr>
        <w:p w14:paraId="0E69AA17" w14:textId="21751A34" w:rsidR="003F1AD7" w:rsidRPr="00325BB4" w:rsidRDefault="00C774BB" w:rsidP="002539E1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 wp14:anchorId="43D45D39" wp14:editId="2875B6CA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1AD7" w:rsidRPr="00325BB4">
            <w:rPr>
              <w:b/>
              <w:sz w:val="28"/>
              <w:szCs w:val="28"/>
              <w:lang w:val="fr-FR"/>
            </w:rPr>
            <w:t>ERASMUS</w:t>
          </w:r>
          <w:r w:rsidR="002539E1">
            <w:rPr>
              <w:b/>
              <w:sz w:val="28"/>
              <w:szCs w:val="28"/>
              <w:lang w:val="fr-FR"/>
            </w:rPr>
            <w:t xml:space="preserve">+ </w:t>
          </w:r>
          <w:r w:rsidR="002539E1" w:rsidRPr="00325BB4">
            <w:rPr>
              <w:b/>
              <w:sz w:val="28"/>
              <w:szCs w:val="28"/>
              <w:lang w:val="fr-FR"/>
            </w:rPr>
            <w:t xml:space="preserve">CBHE </w:t>
          </w:r>
          <w:r w:rsidR="003F1AD7" w:rsidRPr="00325BB4">
            <w:rPr>
              <w:b/>
              <w:sz w:val="28"/>
              <w:szCs w:val="28"/>
              <w:lang w:val="fr-FR"/>
            </w:rPr>
            <w:t>PROJECT</w:t>
          </w:r>
          <w:bookmarkEnd w:id="1"/>
        </w:p>
      </w:tc>
      <w:tc>
        <w:tcPr>
          <w:tcW w:w="2633" w:type="dxa"/>
          <w:vMerge w:val="restart"/>
        </w:tcPr>
        <w:p w14:paraId="06AEDCD2" w14:textId="4AA02398" w:rsidR="003F1AD7" w:rsidRDefault="003F1AD7" w:rsidP="003F1AD7">
          <w:pPr>
            <w:pStyle w:val="Header"/>
            <w:ind w:left="0"/>
            <w:jc w:val="center"/>
          </w:pPr>
        </w:p>
      </w:tc>
    </w:tr>
    <w:tr w:rsidR="003F1AD7" w14:paraId="712369BA" w14:textId="77777777" w:rsidTr="00325BB4">
      <w:trPr>
        <w:trHeight w:val="866"/>
      </w:trPr>
      <w:tc>
        <w:tcPr>
          <w:tcW w:w="1870" w:type="dxa"/>
          <w:vMerge/>
        </w:tcPr>
        <w:p w14:paraId="04CD0630" w14:textId="77777777" w:rsidR="003F1AD7" w:rsidRDefault="003F1AD7" w:rsidP="007F1021">
          <w:pPr>
            <w:pStyle w:val="Header"/>
            <w:ind w:left="0"/>
          </w:pPr>
        </w:p>
      </w:tc>
      <w:tc>
        <w:tcPr>
          <w:tcW w:w="6439" w:type="dxa"/>
        </w:tcPr>
        <w:p w14:paraId="48731D1A" w14:textId="6F4227D1" w:rsidR="003F1AD7" w:rsidRPr="003F1AD7" w:rsidRDefault="00D55842" w:rsidP="003F1AD7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tag w:val="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F1AD7" w:rsidRPr="003F1AD7">
                <w:rPr>
                  <w:rFonts w:cs="Arial"/>
                  <w:b/>
                  <w:sz w:val="24"/>
                  <w:szCs w:val="24"/>
                </w:rPr>
                <w:t>Curriculum Development of Master’s Degree Program in Industrial Engineering for Thailand Sustainable Smart Industry</w:t>
              </w:r>
            </w:sdtContent>
          </w:sdt>
        </w:p>
      </w:tc>
      <w:tc>
        <w:tcPr>
          <w:tcW w:w="2633" w:type="dxa"/>
          <w:vMerge/>
        </w:tcPr>
        <w:p w14:paraId="03305B18" w14:textId="77777777" w:rsidR="003F1AD7" w:rsidRDefault="003F1AD7" w:rsidP="007F1021">
          <w:pPr>
            <w:pStyle w:val="Header"/>
            <w:ind w:left="0"/>
          </w:pPr>
        </w:p>
      </w:tc>
    </w:tr>
  </w:tbl>
  <w:p w14:paraId="769C05BF" w14:textId="0EF3A2D1" w:rsidR="007F1021" w:rsidRPr="007F1021" w:rsidRDefault="007F1021" w:rsidP="003F1AD7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E556E"/>
    <w:multiLevelType w:val="hybridMultilevel"/>
    <w:tmpl w:val="33B4DE9C"/>
    <w:lvl w:ilvl="0" w:tplc="217E617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2A1"/>
    <w:multiLevelType w:val="hybridMultilevel"/>
    <w:tmpl w:val="2474FE10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34536"/>
    <w:rsid w:val="00091043"/>
    <w:rsid w:val="000A088F"/>
    <w:rsid w:val="00113E6D"/>
    <w:rsid w:val="0016547D"/>
    <w:rsid w:val="00166FF0"/>
    <w:rsid w:val="00193CC4"/>
    <w:rsid w:val="002430A8"/>
    <w:rsid w:val="002539E1"/>
    <w:rsid w:val="002765FC"/>
    <w:rsid w:val="0028534F"/>
    <w:rsid w:val="002B0C4D"/>
    <w:rsid w:val="002B6AE6"/>
    <w:rsid w:val="002C6CC3"/>
    <w:rsid w:val="002D2AB0"/>
    <w:rsid w:val="00325BB4"/>
    <w:rsid w:val="003D6B48"/>
    <w:rsid w:val="003F1AD7"/>
    <w:rsid w:val="003F61D5"/>
    <w:rsid w:val="004349AB"/>
    <w:rsid w:val="00466B33"/>
    <w:rsid w:val="00467572"/>
    <w:rsid w:val="0049020F"/>
    <w:rsid w:val="004C5F06"/>
    <w:rsid w:val="00550B33"/>
    <w:rsid w:val="005D3F9E"/>
    <w:rsid w:val="005F254D"/>
    <w:rsid w:val="00647F4A"/>
    <w:rsid w:val="006C6485"/>
    <w:rsid w:val="007030A8"/>
    <w:rsid w:val="00754376"/>
    <w:rsid w:val="00755ECF"/>
    <w:rsid w:val="00782844"/>
    <w:rsid w:val="007C278C"/>
    <w:rsid w:val="007E5908"/>
    <w:rsid w:val="007F1021"/>
    <w:rsid w:val="008100A9"/>
    <w:rsid w:val="0085205D"/>
    <w:rsid w:val="00886B82"/>
    <w:rsid w:val="008E559D"/>
    <w:rsid w:val="00913F5B"/>
    <w:rsid w:val="009711D3"/>
    <w:rsid w:val="009A51FC"/>
    <w:rsid w:val="009D0DA0"/>
    <w:rsid w:val="00A30B5A"/>
    <w:rsid w:val="00A67083"/>
    <w:rsid w:val="00AB0070"/>
    <w:rsid w:val="00AC5F93"/>
    <w:rsid w:val="00B92B4B"/>
    <w:rsid w:val="00B96E2D"/>
    <w:rsid w:val="00BA45FD"/>
    <w:rsid w:val="00C42962"/>
    <w:rsid w:val="00C774BB"/>
    <w:rsid w:val="00C81DB3"/>
    <w:rsid w:val="00C85F27"/>
    <w:rsid w:val="00C9040A"/>
    <w:rsid w:val="00D2433D"/>
    <w:rsid w:val="00D34D32"/>
    <w:rsid w:val="00D55842"/>
    <w:rsid w:val="00DA592B"/>
    <w:rsid w:val="00DC22F5"/>
    <w:rsid w:val="00E0011A"/>
    <w:rsid w:val="00E0771E"/>
    <w:rsid w:val="00E1165D"/>
    <w:rsid w:val="00E40273"/>
    <w:rsid w:val="00E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D7049"/>
  <w15:chartTrackingRefBased/>
  <w15:docId w15:val="{006AE834-E3A1-4A93-8A75-376DCA1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F93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C5F93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1021"/>
  </w:style>
  <w:style w:type="paragraph" w:styleId="Footer">
    <w:name w:val="footer"/>
    <w:basedOn w:val="Normal"/>
    <w:link w:val="FooterChar"/>
    <w:uiPriority w:val="99"/>
    <w:unhideWhenUsed/>
    <w:rsid w:val="007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21"/>
  </w:style>
  <w:style w:type="table" w:styleId="TableGrid">
    <w:name w:val="Table Grid"/>
    <w:basedOn w:val="TableNormal"/>
    <w:uiPriority w:val="39"/>
    <w:rsid w:val="007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C5F93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rsid w:val="00AC5F93"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sid w:val="00467572"/>
    <w:rPr>
      <w:rFonts w:asciiTheme="minorHAnsi" w:hAnsiTheme="minorHAnsi" w:cs="Calibri" w:hint="default"/>
      <w:b/>
      <w:bCs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A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E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1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1D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rsid w:val="003F61D5"/>
    <w:pPr>
      <w:tabs>
        <w:tab w:val="clear" w:pos="4680"/>
        <w:tab w:val="clear" w:pos="9360"/>
      </w:tabs>
      <w:spacing w:after="60"/>
      <w:ind w:left="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F429-04CB-D948-8001-E353B3BA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C:\Users\Duangthida\Downloads\Annex _MSIE4.0  Word document template.dotx</Template>
  <TotalTime>5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Development of Master’s Degree Program in Industrial Engineering for Thailand Sustainable Smart Industry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Development of Master’s Degree Program in Industrial Engineering for Thailand Sustainable Smart Industry</dc:title>
  <dc:subject/>
  <dc:creator>MF–MAS–V1</dc:creator>
  <cp:keywords/>
  <dc:description/>
  <cp:lastModifiedBy>Microsoft Office User</cp:lastModifiedBy>
  <cp:revision>6</cp:revision>
  <cp:lastPrinted>2017-12-04T02:40:00Z</cp:lastPrinted>
  <dcterms:created xsi:type="dcterms:W3CDTF">2018-03-02T09:20:00Z</dcterms:created>
  <dcterms:modified xsi:type="dcterms:W3CDTF">2018-03-03T11:24:00Z</dcterms:modified>
</cp:coreProperties>
</file>